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15" w:rsidRPr="00F42A16" w:rsidRDefault="00A767F4">
      <w:pPr>
        <w:pStyle w:val="Standard"/>
        <w:jc w:val="center"/>
        <w:rPr>
          <w:rFonts w:ascii="Calibri" w:hAnsi="Calibri"/>
          <w:sz w:val="40"/>
          <w:szCs w:val="40"/>
        </w:rPr>
      </w:pPr>
      <w:bookmarkStart w:id="0" w:name="_GoBack"/>
      <w:bookmarkEnd w:id="0"/>
      <w:r w:rsidRPr="00F42A16">
        <w:rPr>
          <w:rFonts w:ascii="Calibri" w:hAnsi="Calibri"/>
          <w:b/>
          <w:bCs/>
          <w:sz w:val="40"/>
          <w:szCs w:val="40"/>
        </w:rPr>
        <w:t>RAPORT Z EWALUACJI WEWNĘTRZNEJ</w:t>
      </w:r>
    </w:p>
    <w:p w:rsidR="00646A15" w:rsidRPr="00F42A16" w:rsidRDefault="00E0510B">
      <w:pPr>
        <w:pStyle w:val="Standard"/>
        <w:rPr>
          <w:rFonts w:ascii="Calibri" w:hAnsi="Calibri"/>
          <w:b/>
          <w:bCs/>
          <w:sz w:val="40"/>
          <w:szCs w:val="40"/>
        </w:rPr>
      </w:pPr>
      <w:r w:rsidRPr="00F42A16">
        <w:rPr>
          <w:rFonts w:ascii="Calibri" w:hAnsi="Calibri"/>
          <w:b/>
          <w:bCs/>
          <w:sz w:val="40"/>
          <w:szCs w:val="40"/>
        </w:rPr>
        <w:t xml:space="preserve">                               Rok szkolny 2015/2016</w:t>
      </w:r>
    </w:p>
    <w:p w:rsidR="00646A15" w:rsidRPr="00F42A16" w:rsidRDefault="00646A15">
      <w:pPr>
        <w:pStyle w:val="Standard"/>
        <w:rPr>
          <w:rFonts w:ascii="Calibri" w:hAnsi="Calibri"/>
          <w:b/>
          <w:bCs/>
          <w:sz w:val="40"/>
          <w:szCs w:val="40"/>
        </w:rPr>
      </w:pPr>
    </w:p>
    <w:p w:rsidR="00646A15" w:rsidRPr="00F42A16" w:rsidRDefault="00646A15">
      <w:pPr>
        <w:pStyle w:val="Standard"/>
        <w:rPr>
          <w:rFonts w:ascii="Calibri" w:hAnsi="Calibri"/>
          <w:b/>
          <w:bCs/>
          <w:sz w:val="40"/>
          <w:szCs w:val="40"/>
        </w:rPr>
      </w:pPr>
    </w:p>
    <w:p w:rsidR="00646A15" w:rsidRPr="00F42A16" w:rsidRDefault="00646A15">
      <w:pPr>
        <w:pStyle w:val="Standard"/>
        <w:rPr>
          <w:rFonts w:ascii="Calibri" w:hAnsi="Calibri"/>
          <w:b/>
          <w:bCs/>
          <w:sz w:val="40"/>
          <w:szCs w:val="40"/>
        </w:rPr>
      </w:pPr>
    </w:p>
    <w:p w:rsidR="00646A15" w:rsidRPr="00F42A16" w:rsidRDefault="00646A15">
      <w:pPr>
        <w:pStyle w:val="Standard"/>
        <w:rPr>
          <w:rFonts w:ascii="Calibri" w:hAnsi="Calibri"/>
          <w:b/>
          <w:bCs/>
          <w:sz w:val="40"/>
          <w:szCs w:val="40"/>
        </w:rPr>
      </w:pPr>
    </w:p>
    <w:p w:rsidR="00646A15" w:rsidRPr="00F42A16" w:rsidRDefault="00E0510B">
      <w:pPr>
        <w:pStyle w:val="Standard"/>
        <w:spacing w:line="360" w:lineRule="auto"/>
        <w:jc w:val="center"/>
        <w:rPr>
          <w:rFonts w:ascii="Calibri" w:hAnsi="Calibri"/>
          <w:b/>
          <w:sz w:val="48"/>
          <w:szCs w:val="48"/>
        </w:rPr>
      </w:pPr>
      <w:r w:rsidRPr="00F42A16">
        <w:rPr>
          <w:rFonts w:ascii="Calibri" w:hAnsi="Calibri"/>
          <w:b/>
          <w:sz w:val="48"/>
          <w:szCs w:val="48"/>
        </w:rPr>
        <w:t>UCZNIOWIE SĄ AKTYWNI.</w:t>
      </w:r>
    </w:p>
    <w:p w:rsidR="00E0510B" w:rsidRPr="00F42A16" w:rsidRDefault="00E0510B" w:rsidP="00E0510B">
      <w:pPr>
        <w:pStyle w:val="Standard"/>
        <w:rPr>
          <w:rFonts w:ascii="Calibri" w:hAnsi="Calibri"/>
          <w:b/>
          <w:bCs/>
          <w:sz w:val="40"/>
          <w:szCs w:val="40"/>
        </w:rPr>
      </w:pPr>
    </w:p>
    <w:p w:rsidR="00E0510B" w:rsidRPr="00F42A16" w:rsidRDefault="00E0510B" w:rsidP="00E0510B">
      <w:pPr>
        <w:pStyle w:val="Standard"/>
        <w:rPr>
          <w:rFonts w:ascii="Calibri" w:hAnsi="Calibri"/>
          <w:b/>
          <w:bCs/>
          <w:sz w:val="40"/>
          <w:szCs w:val="40"/>
        </w:rPr>
      </w:pPr>
    </w:p>
    <w:p w:rsidR="00646A15" w:rsidRPr="00F42A16" w:rsidRDefault="00E0510B" w:rsidP="00E0510B">
      <w:pPr>
        <w:pStyle w:val="Standard"/>
        <w:rPr>
          <w:rFonts w:ascii="Calibri" w:hAnsi="Calibri"/>
          <w:sz w:val="40"/>
          <w:szCs w:val="40"/>
        </w:rPr>
      </w:pPr>
      <w:r w:rsidRPr="00F42A16">
        <w:rPr>
          <w:rFonts w:ascii="Calibri" w:hAnsi="Calibri"/>
          <w:b/>
          <w:bCs/>
          <w:sz w:val="40"/>
          <w:szCs w:val="40"/>
        </w:rPr>
        <w:t xml:space="preserve">                       Publiczne Gimnazjum </w:t>
      </w:r>
      <w:r w:rsidR="00A767F4" w:rsidRPr="00F42A16">
        <w:rPr>
          <w:rFonts w:ascii="Calibri" w:hAnsi="Calibri"/>
          <w:b/>
          <w:bCs/>
          <w:sz w:val="40"/>
          <w:szCs w:val="40"/>
        </w:rPr>
        <w:t>w Rudkach</w:t>
      </w:r>
    </w:p>
    <w:p w:rsidR="00646A15" w:rsidRPr="00F42A16" w:rsidRDefault="00646A15">
      <w:pPr>
        <w:pStyle w:val="Standard"/>
        <w:jc w:val="center"/>
        <w:rPr>
          <w:rFonts w:ascii="Calibri" w:hAnsi="Calibri"/>
          <w:b/>
          <w:bCs/>
          <w:sz w:val="40"/>
          <w:szCs w:val="40"/>
        </w:rPr>
      </w:pPr>
    </w:p>
    <w:p w:rsidR="00646A15" w:rsidRPr="00F42A16" w:rsidRDefault="00646A15">
      <w:pPr>
        <w:pStyle w:val="Standard"/>
        <w:jc w:val="center"/>
        <w:rPr>
          <w:rFonts w:ascii="Calibri" w:hAnsi="Calibri"/>
          <w:b/>
          <w:bCs/>
          <w:sz w:val="40"/>
          <w:szCs w:val="40"/>
        </w:rPr>
      </w:pPr>
    </w:p>
    <w:p w:rsidR="00646A15" w:rsidRPr="00F42A16" w:rsidRDefault="00646A15">
      <w:pPr>
        <w:pStyle w:val="Standard"/>
        <w:jc w:val="center"/>
        <w:rPr>
          <w:rFonts w:ascii="Calibri" w:hAnsi="Calibri"/>
          <w:b/>
          <w:bCs/>
          <w:sz w:val="40"/>
          <w:szCs w:val="40"/>
        </w:rPr>
      </w:pPr>
    </w:p>
    <w:p w:rsidR="00E0510B" w:rsidRPr="00F42A16" w:rsidRDefault="00A767F4">
      <w:pPr>
        <w:pStyle w:val="Standard"/>
        <w:spacing w:line="360" w:lineRule="auto"/>
        <w:rPr>
          <w:rFonts w:ascii="Calibri" w:hAnsi="Calibri" w:cs="Arial"/>
          <w:b/>
          <w:sz w:val="40"/>
          <w:szCs w:val="40"/>
        </w:rPr>
      </w:pPr>
      <w:r w:rsidRPr="00F42A16">
        <w:rPr>
          <w:rFonts w:ascii="Calibri" w:hAnsi="Calibri" w:cs="Arial"/>
          <w:b/>
          <w:sz w:val="40"/>
          <w:szCs w:val="40"/>
        </w:rPr>
        <w:t xml:space="preserve">                                     </w:t>
      </w:r>
      <w:r w:rsidR="00E0510B" w:rsidRPr="00F42A16">
        <w:rPr>
          <w:rFonts w:ascii="Calibri" w:hAnsi="Calibri" w:cs="Arial"/>
          <w:b/>
          <w:sz w:val="40"/>
          <w:szCs w:val="40"/>
        </w:rPr>
        <w:t>Zespół ewaluacyjny:</w:t>
      </w:r>
    </w:p>
    <w:p w:rsidR="00E0510B" w:rsidRPr="00F42A16" w:rsidRDefault="00A767F4">
      <w:pPr>
        <w:pStyle w:val="Standard"/>
        <w:spacing w:line="360" w:lineRule="auto"/>
        <w:rPr>
          <w:rFonts w:ascii="Calibri" w:hAnsi="Calibri" w:cs="Arial"/>
          <w:b/>
          <w:sz w:val="40"/>
          <w:szCs w:val="40"/>
        </w:rPr>
      </w:pPr>
      <w:r w:rsidRPr="00F42A16">
        <w:rPr>
          <w:rFonts w:ascii="Calibri" w:hAnsi="Calibri"/>
          <w:b/>
          <w:sz w:val="40"/>
          <w:szCs w:val="40"/>
        </w:rPr>
        <w:t>P</w:t>
      </w:r>
      <w:r w:rsidR="00E0510B" w:rsidRPr="00F42A16">
        <w:rPr>
          <w:rFonts w:ascii="Calibri" w:hAnsi="Calibri"/>
          <w:b/>
          <w:sz w:val="40"/>
          <w:szCs w:val="40"/>
        </w:rPr>
        <w:t>rzemysław</w:t>
      </w:r>
      <w:r w:rsidRPr="00F42A16">
        <w:rPr>
          <w:rFonts w:ascii="Calibri" w:hAnsi="Calibri"/>
          <w:b/>
          <w:sz w:val="40"/>
          <w:szCs w:val="40"/>
        </w:rPr>
        <w:t xml:space="preserve"> Stelmaszczyk</w:t>
      </w:r>
      <w:r w:rsidRPr="00F42A16">
        <w:rPr>
          <w:rFonts w:ascii="Calibri" w:hAnsi="Calibri" w:cs="Arial"/>
          <w:b/>
          <w:sz w:val="40"/>
          <w:szCs w:val="40"/>
        </w:rPr>
        <w:t xml:space="preserve"> </w:t>
      </w:r>
    </w:p>
    <w:p w:rsidR="00E0510B" w:rsidRPr="00F42A16" w:rsidRDefault="00E0510B">
      <w:pPr>
        <w:pStyle w:val="Standard"/>
        <w:spacing w:line="360" w:lineRule="auto"/>
        <w:rPr>
          <w:rFonts w:ascii="Calibri" w:hAnsi="Calibri"/>
          <w:b/>
          <w:sz w:val="40"/>
          <w:szCs w:val="40"/>
        </w:rPr>
      </w:pPr>
      <w:r w:rsidRPr="00F42A16">
        <w:rPr>
          <w:rFonts w:ascii="Calibri" w:hAnsi="Calibri" w:cs="Arial"/>
          <w:b/>
          <w:sz w:val="40"/>
          <w:szCs w:val="40"/>
        </w:rPr>
        <w:t>Barbara Chrobot</w:t>
      </w:r>
      <w:r w:rsidR="00A767F4" w:rsidRPr="00F42A16">
        <w:rPr>
          <w:rFonts w:ascii="Calibri" w:hAnsi="Calibri" w:cs="Arial"/>
          <w:b/>
          <w:sz w:val="40"/>
          <w:szCs w:val="40"/>
        </w:rPr>
        <w:t xml:space="preserve"> </w:t>
      </w:r>
      <w:r w:rsidR="00A767F4" w:rsidRPr="00F42A16">
        <w:rPr>
          <w:rFonts w:ascii="Calibri" w:hAnsi="Calibri"/>
          <w:b/>
          <w:sz w:val="40"/>
          <w:szCs w:val="40"/>
        </w:rPr>
        <w:t xml:space="preserve"> </w:t>
      </w:r>
    </w:p>
    <w:p w:rsidR="00E0510B" w:rsidRPr="00F42A16" w:rsidRDefault="00E0510B">
      <w:pPr>
        <w:pStyle w:val="Standard"/>
        <w:spacing w:line="360" w:lineRule="auto"/>
        <w:rPr>
          <w:rFonts w:ascii="Calibri" w:hAnsi="Calibri"/>
          <w:b/>
          <w:sz w:val="40"/>
          <w:szCs w:val="40"/>
        </w:rPr>
      </w:pPr>
      <w:r w:rsidRPr="00F42A16">
        <w:rPr>
          <w:rFonts w:ascii="Calibri" w:hAnsi="Calibri"/>
          <w:b/>
          <w:sz w:val="40"/>
          <w:szCs w:val="40"/>
        </w:rPr>
        <w:t>Dorota</w:t>
      </w:r>
      <w:r w:rsidR="00A767F4" w:rsidRPr="00F42A16">
        <w:rPr>
          <w:rFonts w:ascii="Calibri" w:hAnsi="Calibri"/>
          <w:b/>
          <w:sz w:val="40"/>
          <w:szCs w:val="40"/>
        </w:rPr>
        <w:t xml:space="preserve"> Adamska, </w:t>
      </w:r>
    </w:p>
    <w:p w:rsidR="00E0510B" w:rsidRPr="00F42A16" w:rsidRDefault="00E0510B">
      <w:pPr>
        <w:pStyle w:val="Standard"/>
        <w:spacing w:line="360" w:lineRule="auto"/>
        <w:rPr>
          <w:rFonts w:ascii="Calibri" w:hAnsi="Calibri"/>
          <w:b/>
          <w:sz w:val="40"/>
          <w:szCs w:val="40"/>
        </w:rPr>
      </w:pPr>
      <w:r w:rsidRPr="00F42A16">
        <w:rPr>
          <w:rFonts w:ascii="Calibri" w:hAnsi="Calibri"/>
          <w:b/>
          <w:sz w:val="40"/>
          <w:szCs w:val="40"/>
        </w:rPr>
        <w:t>Wiesława</w:t>
      </w:r>
      <w:r w:rsidR="00A767F4" w:rsidRPr="00F42A16">
        <w:rPr>
          <w:rFonts w:ascii="Calibri" w:hAnsi="Calibri"/>
          <w:b/>
          <w:sz w:val="40"/>
          <w:szCs w:val="40"/>
        </w:rPr>
        <w:t xml:space="preserve"> Lasota </w:t>
      </w:r>
    </w:p>
    <w:p w:rsidR="00646A15" w:rsidRPr="00F42A16" w:rsidRDefault="00E0510B">
      <w:pPr>
        <w:pStyle w:val="Standard"/>
        <w:spacing w:line="360" w:lineRule="auto"/>
        <w:rPr>
          <w:rFonts w:ascii="Calibri" w:hAnsi="Calibri"/>
          <w:b/>
          <w:sz w:val="40"/>
          <w:szCs w:val="40"/>
        </w:rPr>
      </w:pPr>
      <w:r w:rsidRPr="00F42A16">
        <w:rPr>
          <w:rFonts w:ascii="Calibri" w:hAnsi="Calibri"/>
          <w:b/>
          <w:sz w:val="40"/>
          <w:szCs w:val="40"/>
        </w:rPr>
        <w:t>Barbara</w:t>
      </w:r>
      <w:r w:rsidR="00A767F4" w:rsidRPr="00F42A16">
        <w:rPr>
          <w:rFonts w:ascii="Calibri" w:hAnsi="Calibri"/>
          <w:b/>
          <w:sz w:val="40"/>
          <w:szCs w:val="40"/>
        </w:rPr>
        <w:t xml:space="preserve"> Jadwidzic</w:t>
      </w:r>
    </w:p>
    <w:p w:rsidR="00646A15" w:rsidRPr="00F42A16" w:rsidRDefault="00646A15">
      <w:pPr>
        <w:pStyle w:val="Standard"/>
        <w:jc w:val="center"/>
        <w:rPr>
          <w:rFonts w:ascii="Calibri" w:hAnsi="Calibri"/>
          <w:b/>
          <w:sz w:val="40"/>
          <w:szCs w:val="40"/>
        </w:rPr>
      </w:pPr>
    </w:p>
    <w:p w:rsidR="00646A15" w:rsidRPr="00F42A16" w:rsidRDefault="00646A15">
      <w:pPr>
        <w:pStyle w:val="Standard"/>
        <w:jc w:val="center"/>
        <w:rPr>
          <w:rFonts w:ascii="Calibri" w:hAnsi="Calibri"/>
          <w:b/>
          <w:sz w:val="40"/>
          <w:szCs w:val="40"/>
        </w:rPr>
      </w:pPr>
    </w:p>
    <w:p w:rsidR="00646A15" w:rsidRPr="00F42A16" w:rsidRDefault="00646A15">
      <w:pPr>
        <w:pStyle w:val="Standard"/>
        <w:jc w:val="center"/>
        <w:rPr>
          <w:rFonts w:ascii="Calibri" w:hAnsi="Calibri"/>
          <w:b/>
        </w:rPr>
      </w:pPr>
    </w:p>
    <w:p w:rsidR="00E0510B" w:rsidRPr="00F42A16" w:rsidRDefault="00E0510B" w:rsidP="00BF3438">
      <w:pPr>
        <w:pStyle w:val="Standard"/>
        <w:rPr>
          <w:rFonts w:ascii="Calibri" w:hAnsi="Calibri"/>
          <w:b/>
        </w:rPr>
      </w:pPr>
    </w:p>
    <w:p w:rsidR="00BF3438" w:rsidRPr="00F42A16" w:rsidRDefault="00BF3438" w:rsidP="00BF3438">
      <w:pPr>
        <w:pStyle w:val="Standard"/>
        <w:rPr>
          <w:rFonts w:ascii="Calibri" w:hAnsi="Calibri"/>
          <w:b/>
        </w:rPr>
      </w:pPr>
    </w:p>
    <w:p w:rsidR="00E0510B" w:rsidRPr="00F42A16" w:rsidRDefault="00E0510B">
      <w:pPr>
        <w:pStyle w:val="Standard"/>
        <w:jc w:val="center"/>
        <w:rPr>
          <w:rFonts w:ascii="Calibri" w:hAnsi="Calibri"/>
          <w:b/>
        </w:rPr>
      </w:pPr>
    </w:p>
    <w:p w:rsidR="00E0510B" w:rsidRPr="00F42A16" w:rsidRDefault="00E0510B">
      <w:pPr>
        <w:pStyle w:val="Standard"/>
        <w:jc w:val="center"/>
        <w:rPr>
          <w:rFonts w:ascii="Calibri" w:hAnsi="Calibri"/>
          <w:b/>
        </w:rPr>
      </w:pPr>
    </w:p>
    <w:p w:rsidR="00646A15" w:rsidRPr="00F42A16" w:rsidRDefault="00646A15">
      <w:pPr>
        <w:pStyle w:val="Standard"/>
        <w:jc w:val="center"/>
        <w:rPr>
          <w:rFonts w:ascii="Calibri" w:hAnsi="Calibri"/>
          <w:b/>
        </w:rPr>
      </w:pPr>
    </w:p>
    <w:p w:rsidR="00646A15" w:rsidRPr="00F42A16" w:rsidRDefault="00A767F4">
      <w:pPr>
        <w:pStyle w:val="Standard"/>
        <w:jc w:val="center"/>
        <w:rPr>
          <w:rFonts w:ascii="Calibri" w:hAnsi="Calibri"/>
        </w:rPr>
      </w:pPr>
      <w:r w:rsidRPr="00F42A16">
        <w:rPr>
          <w:rFonts w:ascii="Calibri" w:hAnsi="Calibri"/>
          <w:b/>
        </w:rPr>
        <w:lastRenderedPageBreak/>
        <w:t>PLAN DZIAŁAŃ EWALUACYJNYCH W ROKU SZKOLNYM 2015/2016</w:t>
      </w:r>
    </w:p>
    <w:p w:rsidR="00646A15" w:rsidRPr="00F42A16" w:rsidRDefault="00A767F4">
      <w:pPr>
        <w:pStyle w:val="Standard"/>
        <w:jc w:val="center"/>
        <w:rPr>
          <w:rFonts w:ascii="Calibri" w:hAnsi="Calibri"/>
        </w:rPr>
      </w:pPr>
      <w:r w:rsidRPr="00F42A16">
        <w:rPr>
          <w:rFonts w:ascii="Calibri" w:hAnsi="Calibri"/>
          <w:b/>
        </w:rPr>
        <w:t>W PUBLICZNYM GIMNAZJUM NR 2 IM. STEFANA ŻEROMSKIEGO W RUDKACH</w:t>
      </w:r>
    </w:p>
    <w:p w:rsidR="00646A15" w:rsidRPr="00F42A16" w:rsidRDefault="00646A15">
      <w:pPr>
        <w:pStyle w:val="Standard"/>
        <w:rPr>
          <w:rFonts w:ascii="Calibri" w:hAnsi="Calibri"/>
        </w:rPr>
      </w:pPr>
    </w:p>
    <w:p w:rsidR="00646A15" w:rsidRPr="00F42A16" w:rsidRDefault="00A767F4">
      <w:pPr>
        <w:pStyle w:val="Standard"/>
        <w:spacing w:line="276" w:lineRule="auto"/>
        <w:jc w:val="both"/>
        <w:rPr>
          <w:rFonts w:ascii="Calibri" w:hAnsi="Calibri"/>
        </w:rPr>
      </w:pPr>
      <w:r w:rsidRPr="00F42A16">
        <w:rPr>
          <w:rFonts w:ascii="Calibri" w:hAnsi="Calibri"/>
          <w:b/>
          <w:u w:val="single"/>
        </w:rPr>
        <w:t>WYMAGANIE 4 „Uczniowie są aktywni”</w:t>
      </w:r>
    </w:p>
    <w:p w:rsidR="00646A15" w:rsidRPr="00F42A16" w:rsidRDefault="00A767F4">
      <w:pPr>
        <w:pStyle w:val="Akapitzlist1"/>
        <w:spacing w:after="0" w:line="360" w:lineRule="auto"/>
        <w:ind w:left="0"/>
        <w:jc w:val="both"/>
      </w:pPr>
      <w:r w:rsidRPr="00F42A16">
        <w:rPr>
          <w:b/>
        </w:rPr>
        <w:t xml:space="preserve">I. Przedmiot i cele ewaluacji: </w:t>
      </w:r>
      <w:r w:rsidRPr="00F42A16">
        <w:t>Aktywność uczniów na rzecz własnego rozwoju.</w:t>
      </w:r>
      <w:r w:rsidRPr="00F42A16">
        <w:rPr>
          <w:b/>
        </w:rPr>
        <w:t xml:space="preserve"> </w:t>
      </w:r>
      <w:r w:rsidRPr="00F42A16">
        <w:t xml:space="preserve">Ewaluacja zaangażowania uczniów w zajęcia pozalekcyjne oraz w życie szkoły, w tym  </w:t>
      </w:r>
      <w:r w:rsidRPr="00F42A16">
        <w:rPr>
          <w:bCs/>
        </w:rPr>
        <w:t>na rzecz Samorządu Uczniowskiego (SU) i wolontariatu szkolnego.</w:t>
      </w:r>
    </w:p>
    <w:p w:rsidR="00646A15" w:rsidRPr="00F42A16" w:rsidRDefault="00A767F4">
      <w:pPr>
        <w:pStyle w:val="Akapitzlist1"/>
        <w:spacing w:after="0" w:line="360" w:lineRule="auto"/>
        <w:ind w:left="0"/>
        <w:jc w:val="both"/>
      </w:pPr>
      <w:r w:rsidRPr="00F42A16">
        <w:rPr>
          <w:bCs/>
        </w:rPr>
        <w:t>Ustalenie mocnych i słabych stron oraz ustalenie, co należy zrobić, aby uczniowie aktywniej uczestniczyli w działalności szkoły, na rzecz własnego rozwoju</w:t>
      </w:r>
    </w:p>
    <w:p w:rsidR="00646A15" w:rsidRPr="00F42A16" w:rsidRDefault="00A767F4">
      <w:pPr>
        <w:pStyle w:val="Akapitzlist1"/>
        <w:spacing w:after="0" w:line="360" w:lineRule="auto"/>
        <w:ind w:left="0"/>
        <w:jc w:val="both"/>
      </w:pPr>
      <w:r w:rsidRPr="00F42A16">
        <w:rPr>
          <w:b/>
          <w:bCs/>
        </w:rPr>
        <w:t>II. Informacje dotyczące organizacji ewaluacji:</w:t>
      </w:r>
    </w:p>
    <w:p w:rsidR="00646A15" w:rsidRPr="00F42A16" w:rsidRDefault="00A767F4">
      <w:pPr>
        <w:pStyle w:val="Akapitzlist"/>
        <w:numPr>
          <w:ilvl w:val="0"/>
          <w:numId w:val="53"/>
        </w:numPr>
        <w:spacing w:line="276" w:lineRule="auto"/>
        <w:jc w:val="both"/>
        <w:rPr>
          <w:rFonts w:ascii="Calibri" w:hAnsi="Calibri" w:cs="Times New Roman"/>
        </w:rPr>
      </w:pPr>
      <w:r w:rsidRPr="00F42A16">
        <w:rPr>
          <w:rFonts w:ascii="Calibri" w:hAnsi="Calibri" w:cs="Times New Roman"/>
          <w:b/>
        </w:rPr>
        <w:t>Pytania kluczowe:</w:t>
      </w:r>
    </w:p>
    <w:p w:rsidR="00646A15" w:rsidRPr="00F42A16" w:rsidRDefault="00A767F4">
      <w:pPr>
        <w:pStyle w:val="Standard"/>
        <w:numPr>
          <w:ilvl w:val="0"/>
          <w:numId w:val="54"/>
        </w:numPr>
        <w:spacing w:line="276" w:lineRule="auto"/>
        <w:jc w:val="both"/>
        <w:rPr>
          <w:rFonts w:ascii="Calibri" w:hAnsi="Calibri" w:cs="Times New Roman"/>
        </w:rPr>
      </w:pPr>
      <w:r w:rsidRPr="00F42A16">
        <w:rPr>
          <w:rFonts w:ascii="Calibri" w:hAnsi="Calibri" w:cs="Times New Roman"/>
        </w:rPr>
        <w:t>Czy uczniowie uczestniczą w zajęciach pozalekcyjnych oferowan</w:t>
      </w:r>
      <w:r w:rsidR="004C5FE5" w:rsidRPr="00F42A16">
        <w:rPr>
          <w:rFonts w:ascii="Calibri" w:hAnsi="Calibri" w:cs="Times New Roman"/>
        </w:rPr>
        <w:t>ych przez szkołę? Jeśli tak, to,</w:t>
      </w:r>
      <w:r w:rsidRPr="00F42A16">
        <w:rPr>
          <w:rFonts w:ascii="Calibri" w:hAnsi="Calibri" w:cs="Times New Roman"/>
        </w:rPr>
        <w:t xml:space="preserve"> w jakim stopniu? Jeśli nie, to, dlaczego?</w:t>
      </w:r>
    </w:p>
    <w:p w:rsidR="00646A15" w:rsidRPr="00F42A16" w:rsidRDefault="004C5FE5">
      <w:pPr>
        <w:pStyle w:val="Standard"/>
        <w:numPr>
          <w:ilvl w:val="0"/>
          <w:numId w:val="1"/>
        </w:numPr>
        <w:spacing w:line="276" w:lineRule="auto"/>
        <w:jc w:val="both"/>
        <w:rPr>
          <w:rFonts w:ascii="Calibri" w:hAnsi="Calibri" w:cs="Times New Roman"/>
        </w:rPr>
      </w:pPr>
      <w:r w:rsidRPr="00F42A16">
        <w:rPr>
          <w:rFonts w:ascii="Calibri" w:hAnsi="Calibri" w:cs="Times New Roman"/>
        </w:rPr>
        <w:t xml:space="preserve">W jaki sposób planuje </w:t>
      </w:r>
      <w:r w:rsidR="00A767F4" w:rsidRPr="00F42A16">
        <w:rPr>
          <w:rFonts w:ascii="Calibri" w:hAnsi="Calibri" w:cs="Times New Roman"/>
        </w:rPr>
        <w:t xml:space="preserve"> się ofertę zajęć pozalekcyjnych dla uczniów?</w:t>
      </w:r>
    </w:p>
    <w:p w:rsidR="00646A15" w:rsidRPr="00F42A16" w:rsidRDefault="00A767F4">
      <w:pPr>
        <w:pStyle w:val="Standard"/>
        <w:numPr>
          <w:ilvl w:val="0"/>
          <w:numId w:val="1"/>
        </w:numPr>
        <w:spacing w:line="276" w:lineRule="auto"/>
        <w:jc w:val="both"/>
        <w:rPr>
          <w:rFonts w:ascii="Calibri" w:hAnsi="Calibri"/>
        </w:rPr>
      </w:pPr>
      <w:r w:rsidRPr="00F42A16">
        <w:rPr>
          <w:rFonts w:ascii="Calibri" w:hAnsi="Calibri"/>
        </w:rPr>
        <w:t>Czy oferta odpowiada oczekiwaniom uczniów? W jakich zajęciach uczestniczą najchętniej?</w:t>
      </w:r>
    </w:p>
    <w:p w:rsidR="00646A15" w:rsidRPr="00F42A16" w:rsidRDefault="00A767F4" w:rsidP="005A64CD">
      <w:pPr>
        <w:pStyle w:val="Standard"/>
        <w:numPr>
          <w:ilvl w:val="0"/>
          <w:numId w:val="1"/>
        </w:numPr>
        <w:ind w:left="714" w:hanging="357"/>
        <w:jc w:val="both"/>
        <w:rPr>
          <w:rFonts w:ascii="Calibri" w:hAnsi="Calibri"/>
        </w:rPr>
      </w:pPr>
      <w:r w:rsidRPr="00F42A16">
        <w:rPr>
          <w:rFonts w:ascii="Calibri" w:hAnsi="Calibri"/>
        </w:rPr>
        <w:t>Czy uczniowie uczestniczą w konkursach przedmiotowych i zawodach sportowych?</w:t>
      </w:r>
    </w:p>
    <w:p w:rsidR="00646A15" w:rsidRPr="00F42A16" w:rsidRDefault="00A767F4">
      <w:pPr>
        <w:pStyle w:val="Standard"/>
        <w:numPr>
          <w:ilvl w:val="0"/>
          <w:numId w:val="1"/>
        </w:numPr>
        <w:spacing w:line="276" w:lineRule="auto"/>
        <w:jc w:val="both"/>
        <w:rPr>
          <w:rFonts w:ascii="Calibri" w:hAnsi="Calibri"/>
        </w:rPr>
      </w:pPr>
      <w:r w:rsidRPr="00F42A16">
        <w:rPr>
          <w:rFonts w:ascii="Calibri" w:hAnsi="Calibri"/>
        </w:rPr>
        <w:t>Czy uczniowie podejmują samodzielnie różne formy aktywności (udział w konkursach, udział w przedsięwzięciach SU, PCK, wolontariacie itp.)?</w:t>
      </w:r>
    </w:p>
    <w:p w:rsidR="00646A15" w:rsidRPr="00F42A16" w:rsidRDefault="00A767F4">
      <w:pPr>
        <w:pStyle w:val="Standard"/>
        <w:numPr>
          <w:ilvl w:val="0"/>
          <w:numId w:val="1"/>
        </w:numPr>
        <w:spacing w:line="276" w:lineRule="auto"/>
        <w:jc w:val="both"/>
        <w:rPr>
          <w:rFonts w:ascii="Calibri" w:hAnsi="Calibri"/>
        </w:rPr>
      </w:pPr>
      <w:r w:rsidRPr="00F42A16">
        <w:rPr>
          <w:rFonts w:ascii="Calibri" w:hAnsi="Calibri"/>
        </w:rPr>
        <w:t>Czy uczniowie są inicjatorami przedsięwzięć? Jeśli tak, to, na jakim polu? Jeśli nie, co ich ogranicza?  Kto / co motywuje uczniów do działania?</w:t>
      </w:r>
    </w:p>
    <w:p w:rsidR="00646A15" w:rsidRPr="00F42A16" w:rsidRDefault="00A767F4">
      <w:pPr>
        <w:pStyle w:val="Standard"/>
        <w:numPr>
          <w:ilvl w:val="0"/>
          <w:numId w:val="1"/>
        </w:numPr>
        <w:spacing w:line="276" w:lineRule="auto"/>
        <w:jc w:val="both"/>
        <w:rPr>
          <w:rFonts w:ascii="Calibri" w:hAnsi="Calibri"/>
        </w:rPr>
      </w:pPr>
      <w:r w:rsidRPr="00F42A16">
        <w:rPr>
          <w:rFonts w:ascii="Calibri" w:hAnsi="Calibri"/>
        </w:rPr>
        <w:t>Jakie formy i metody pracy lekcyjnej i pozalekcyjnej stosują nauczyciele</w:t>
      </w:r>
    </w:p>
    <w:p w:rsidR="00646A15" w:rsidRPr="00F42A16" w:rsidRDefault="00A767F4">
      <w:pPr>
        <w:pStyle w:val="Standard"/>
        <w:spacing w:line="276" w:lineRule="auto"/>
        <w:ind w:left="720"/>
        <w:jc w:val="both"/>
        <w:rPr>
          <w:rFonts w:ascii="Calibri" w:hAnsi="Calibri"/>
        </w:rPr>
      </w:pPr>
      <w:r w:rsidRPr="00F42A16">
        <w:rPr>
          <w:rFonts w:ascii="Calibri" w:hAnsi="Calibri"/>
        </w:rPr>
        <w:t>i które z nich są elementem motywującym i atrakcyjne dla uczniów.</w:t>
      </w:r>
    </w:p>
    <w:p w:rsidR="00646A15" w:rsidRPr="00F42A16" w:rsidRDefault="00646A15">
      <w:pPr>
        <w:pStyle w:val="Standard"/>
        <w:spacing w:line="276" w:lineRule="auto"/>
        <w:ind w:left="720"/>
        <w:jc w:val="both"/>
        <w:rPr>
          <w:rFonts w:ascii="Calibri" w:hAnsi="Calibri"/>
        </w:rPr>
      </w:pPr>
    </w:p>
    <w:p w:rsidR="00646A15" w:rsidRPr="00F42A16" w:rsidRDefault="00A767F4">
      <w:pPr>
        <w:pStyle w:val="Akapitzlist"/>
        <w:numPr>
          <w:ilvl w:val="0"/>
          <w:numId w:val="55"/>
        </w:numPr>
        <w:spacing w:line="276" w:lineRule="auto"/>
        <w:jc w:val="both"/>
        <w:rPr>
          <w:rFonts w:ascii="Calibri" w:hAnsi="Calibri"/>
        </w:rPr>
      </w:pPr>
      <w:r w:rsidRPr="00F42A16">
        <w:rPr>
          <w:rFonts w:ascii="Calibri" w:hAnsi="Calibri"/>
          <w:b/>
        </w:rPr>
        <w:t xml:space="preserve">Metody badawcze: </w:t>
      </w:r>
      <w:r w:rsidRPr="00F42A16">
        <w:rPr>
          <w:rFonts w:ascii="Calibri" w:hAnsi="Calibri"/>
        </w:rPr>
        <w:t>Analiza dzienników zajęć pozalekcyjnych; analiza dokumentacji SU, analiza sprawozdań z konkursów oraz przedsięwzięć; analiza pracy SU, LOP, SKS, PCK i in. oraz sprawozdań z działalności; badania ankietowe uczniów, rodziców, nauczycieli, wywiad z dyrektorem szkoły, opiekunem SU, Zarządem SU,</w:t>
      </w:r>
    </w:p>
    <w:p w:rsidR="00646A15" w:rsidRPr="00F42A16" w:rsidRDefault="00A767F4">
      <w:pPr>
        <w:pStyle w:val="Akapitzlist"/>
        <w:numPr>
          <w:ilvl w:val="0"/>
          <w:numId w:val="49"/>
        </w:numPr>
        <w:spacing w:line="276" w:lineRule="auto"/>
        <w:jc w:val="both"/>
        <w:rPr>
          <w:rFonts w:ascii="Calibri" w:hAnsi="Calibri"/>
        </w:rPr>
      </w:pPr>
      <w:r w:rsidRPr="00F42A16">
        <w:rPr>
          <w:rFonts w:ascii="Calibri" w:hAnsi="Calibri"/>
          <w:b/>
        </w:rPr>
        <w:t>Termin przeprowadzenia czynności ewaluacyjnych</w:t>
      </w:r>
      <w:r w:rsidRPr="00F42A16">
        <w:rPr>
          <w:rFonts w:ascii="Calibri" w:hAnsi="Calibri"/>
        </w:rPr>
        <w:t>:</w:t>
      </w:r>
    </w:p>
    <w:p w:rsidR="00646A15" w:rsidRPr="00F42A16" w:rsidRDefault="00A767F4">
      <w:pPr>
        <w:pStyle w:val="Akapitzlist"/>
        <w:spacing w:line="276" w:lineRule="auto"/>
        <w:jc w:val="both"/>
        <w:rPr>
          <w:rFonts w:ascii="Calibri" w:hAnsi="Calibri"/>
        </w:rPr>
      </w:pPr>
      <w:r w:rsidRPr="00F42A16">
        <w:rPr>
          <w:rFonts w:ascii="Calibri" w:hAnsi="Calibri"/>
        </w:rPr>
        <w:t>od grudnia 2015 do kwietnia 2016 roku.</w:t>
      </w:r>
    </w:p>
    <w:p w:rsidR="00646A15" w:rsidRPr="00F42A16" w:rsidRDefault="00646A15">
      <w:pPr>
        <w:pStyle w:val="Akapitzlist"/>
        <w:rPr>
          <w:rFonts w:ascii="Calibri" w:hAnsi="Calibri"/>
        </w:rPr>
      </w:pPr>
    </w:p>
    <w:p w:rsidR="00646A15" w:rsidRPr="00F42A16" w:rsidRDefault="00A767F4">
      <w:pPr>
        <w:pStyle w:val="Akapitzlist"/>
        <w:numPr>
          <w:ilvl w:val="0"/>
          <w:numId w:val="49"/>
        </w:numPr>
        <w:spacing w:line="276" w:lineRule="auto"/>
        <w:jc w:val="both"/>
        <w:rPr>
          <w:rFonts w:ascii="Calibri" w:hAnsi="Calibri"/>
        </w:rPr>
      </w:pPr>
      <w:r w:rsidRPr="00F42A16">
        <w:rPr>
          <w:rFonts w:ascii="Calibri" w:hAnsi="Calibri"/>
          <w:b/>
        </w:rPr>
        <w:t>Zasady doboru grup badawczych:</w:t>
      </w:r>
    </w:p>
    <w:p w:rsidR="00646A15" w:rsidRPr="00F42A16" w:rsidRDefault="00A767F4">
      <w:pPr>
        <w:pStyle w:val="Standard"/>
        <w:spacing w:line="276" w:lineRule="auto"/>
        <w:jc w:val="both"/>
        <w:rPr>
          <w:rFonts w:ascii="Calibri" w:hAnsi="Calibri"/>
        </w:rPr>
      </w:pPr>
      <w:r w:rsidRPr="00F42A16">
        <w:rPr>
          <w:rFonts w:ascii="Calibri" w:hAnsi="Calibri"/>
        </w:rPr>
        <w:t>Po 60% uczniów i rodziców wszystkich klas, 80% nauczycieli gimnazjum oraz opiekunów kół zainteresowań, organizacji szkolnych, SU, dyrekcji szkoły.</w:t>
      </w:r>
    </w:p>
    <w:p w:rsidR="00810811" w:rsidRPr="00F42A16" w:rsidRDefault="00810811">
      <w:pPr>
        <w:pStyle w:val="Standard"/>
        <w:spacing w:line="276" w:lineRule="auto"/>
        <w:jc w:val="both"/>
        <w:rPr>
          <w:rFonts w:ascii="Calibri" w:hAnsi="Calibri"/>
        </w:rPr>
      </w:pPr>
    </w:p>
    <w:p w:rsidR="00646A15" w:rsidRPr="00F42A16" w:rsidRDefault="00A767F4">
      <w:pPr>
        <w:pStyle w:val="Akapitzlist"/>
        <w:numPr>
          <w:ilvl w:val="0"/>
          <w:numId w:val="49"/>
        </w:numPr>
        <w:spacing w:line="276" w:lineRule="auto"/>
        <w:jc w:val="both"/>
        <w:rPr>
          <w:rFonts w:ascii="Calibri" w:hAnsi="Calibri"/>
        </w:rPr>
      </w:pPr>
      <w:r w:rsidRPr="00F42A16">
        <w:rPr>
          <w:rFonts w:ascii="Calibri" w:hAnsi="Calibri"/>
          <w:b/>
          <w:bCs/>
        </w:rPr>
        <w:t>HARMONOGRAM DZIAŁAŃ EWALUACYJNYCH ROK 2015/2016</w:t>
      </w:r>
    </w:p>
    <w:p w:rsidR="00810811" w:rsidRPr="00F42A16" w:rsidRDefault="00810811" w:rsidP="00810811">
      <w:pPr>
        <w:pStyle w:val="Akapitzlist"/>
        <w:spacing w:line="276" w:lineRule="auto"/>
        <w:jc w:val="both"/>
        <w:rPr>
          <w:rFonts w:ascii="Calibri" w:hAnsi="Calibri"/>
        </w:rPr>
      </w:pPr>
    </w:p>
    <w:tbl>
      <w:tblPr>
        <w:tblW w:w="9289" w:type="dxa"/>
        <w:tblInd w:w="-108" w:type="dxa"/>
        <w:tblLayout w:type="fixed"/>
        <w:tblCellMar>
          <w:left w:w="10" w:type="dxa"/>
          <w:right w:w="10" w:type="dxa"/>
        </w:tblCellMar>
        <w:tblLook w:val="0000" w:firstRow="0" w:lastRow="0" w:firstColumn="0" w:lastColumn="0" w:noHBand="0" w:noVBand="0"/>
      </w:tblPr>
      <w:tblGrid>
        <w:gridCol w:w="1974"/>
        <w:gridCol w:w="2275"/>
        <w:gridCol w:w="2105"/>
        <w:gridCol w:w="958"/>
        <w:gridCol w:w="1977"/>
      </w:tblGrid>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Pytanie</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kluczowe</w:t>
            </w: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Kryteria</w:t>
            </w: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Zadanie</w:t>
            </w: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both"/>
              <w:rPr>
                <w:rFonts w:ascii="Calibri" w:hAnsi="Calibri" w:cs="Times New Roman"/>
              </w:rPr>
            </w:pPr>
            <w:r w:rsidRPr="00F42A16">
              <w:rPr>
                <w:rFonts w:ascii="Calibri" w:hAnsi="Calibri" w:cs="Times New Roman"/>
              </w:rPr>
              <w:t>Termin</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Odpowiedzialny</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1.Czy uczniowie </w:t>
            </w:r>
            <w:r w:rsidRPr="00F42A16">
              <w:rPr>
                <w:rFonts w:ascii="Calibri" w:hAnsi="Calibri" w:cs="Times New Roman"/>
              </w:rPr>
              <w:lastRenderedPageBreak/>
              <w:t>uczestniczą</w:t>
            </w:r>
          </w:p>
          <w:p w:rsidR="00646A15" w:rsidRPr="00F42A16" w:rsidRDefault="00A767F4">
            <w:pPr>
              <w:pStyle w:val="Standard"/>
              <w:rPr>
                <w:rFonts w:ascii="Calibri" w:hAnsi="Calibri" w:cs="Times New Roman"/>
              </w:rPr>
            </w:pPr>
            <w:r w:rsidRPr="00F42A16">
              <w:rPr>
                <w:rFonts w:ascii="Calibri" w:hAnsi="Calibri" w:cs="Times New Roman"/>
              </w:rPr>
              <w:t>w zajęciach pozalekcyjnych oferowanych przez szkołę?</w:t>
            </w:r>
          </w:p>
          <w:p w:rsidR="00646A15" w:rsidRPr="00F42A16" w:rsidRDefault="00A767F4">
            <w:pPr>
              <w:pStyle w:val="Standard"/>
              <w:rPr>
                <w:rFonts w:ascii="Calibri" w:hAnsi="Calibri" w:cs="Times New Roman"/>
              </w:rPr>
            </w:pPr>
            <w:r w:rsidRPr="00F42A16">
              <w:rPr>
                <w:rFonts w:ascii="Calibri" w:hAnsi="Calibri" w:cs="Times New Roman"/>
              </w:rPr>
              <w:t xml:space="preserve"> Jeśli tak, to,</w:t>
            </w:r>
          </w:p>
          <w:p w:rsidR="00646A15" w:rsidRPr="00F42A16" w:rsidRDefault="00A767F4">
            <w:pPr>
              <w:pStyle w:val="Standard"/>
              <w:rPr>
                <w:rFonts w:ascii="Calibri" w:hAnsi="Calibri" w:cs="Times New Roman"/>
              </w:rPr>
            </w:pPr>
            <w:r w:rsidRPr="00F42A16">
              <w:rPr>
                <w:rFonts w:ascii="Calibri" w:hAnsi="Calibri" w:cs="Times New Roman"/>
              </w:rPr>
              <w:t>w jakim stopniu? Jeśli nie, to, dlaczego?</w:t>
            </w:r>
          </w:p>
          <w:p w:rsidR="00646A15" w:rsidRPr="00F42A16" w:rsidRDefault="00646A15">
            <w:pPr>
              <w:pStyle w:val="Standard"/>
              <w:rPr>
                <w:rFonts w:ascii="Calibri" w:hAnsi="Calibri" w:cs="Times New Roman"/>
              </w:rPr>
            </w:pP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 xml:space="preserve">a) uczniowie chętnie </w:t>
            </w:r>
            <w:r w:rsidRPr="00F42A16">
              <w:rPr>
                <w:rFonts w:ascii="Calibri" w:hAnsi="Calibri" w:cs="Times New Roman"/>
              </w:rPr>
              <w:lastRenderedPageBreak/>
              <w:t>uczestniczą</w:t>
            </w:r>
          </w:p>
          <w:p w:rsidR="00646A15" w:rsidRPr="00F42A16" w:rsidRDefault="00A767F4">
            <w:pPr>
              <w:pStyle w:val="Standard"/>
              <w:rPr>
                <w:rFonts w:ascii="Calibri" w:hAnsi="Calibri" w:cs="Times New Roman"/>
              </w:rPr>
            </w:pPr>
            <w:r w:rsidRPr="00F42A16">
              <w:rPr>
                <w:rFonts w:ascii="Calibri" w:hAnsi="Calibri" w:cs="Times New Roman"/>
              </w:rPr>
              <w:t>w zajęciach pozalekcyjnych, oraz organizowanych przez inne podmioty na terenie szkoły</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b) frekwencja uczniów na tych zajęciach jest wyższa niż 80%</w:t>
            </w:r>
          </w:p>
          <w:p w:rsidR="00646A15" w:rsidRPr="00F42A16" w:rsidRDefault="00646A15">
            <w:pPr>
              <w:pStyle w:val="Standard"/>
              <w:rPr>
                <w:rFonts w:ascii="Calibri" w:hAnsi="Calibri" w:cs="Times New Roman"/>
              </w:rPr>
            </w:pP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lastRenderedPageBreak/>
              <w:t xml:space="preserve">-analiza </w:t>
            </w:r>
            <w:r w:rsidRPr="00F42A16">
              <w:rPr>
                <w:rFonts w:ascii="Calibri" w:hAnsi="Calibri"/>
              </w:rPr>
              <w:lastRenderedPageBreak/>
              <w:t>dokumentów (sprawozdania opiekunów, plany pracy, wychowawcze dzienniki zajęć pozalekcyjnych, dziennik świetlicy szkolnej, dziennik pedagoga,</w:t>
            </w:r>
          </w:p>
          <w:p w:rsidR="00646A15" w:rsidRPr="00F42A16" w:rsidRDefault="00646A15">
            <w:pPr>
              <w:pStyle w:val="Default"/>
              <w:rPr>
                <w:rFonts w:ascii="Calibri" w:hAnsi="Calibri"/>
              </w:rPr>
            </w:pPr>
          </w:p>
          <w:p w:rsidR="00646A15" w:rsidRPr="00F42A16" w:rsidRDefault="00A767F4">
            <w:pPr>
              <w:pStyle w:val="Standard"/>
              <w:spacing w:line="276" w:lineRule="auto"/>
              <w:rPr>
                <w:rFonts w:ascii="Calibri" w:hAnsi="Calibri" w:cs="Times New Roman"/>
              </w:rPr>
            </w:pPr>
            <w:r w:rsidRPr="00F42A16">
              <w:rPr>
                <w:rFonts w:ascii="Calibri" w:hAnsi="Calibri" w:cs="Times New Roman"/>
              </w:rPr>
              <w:t>-ankieta uczeń, rodzic</w:t>
            </w: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both"/>
              <w:rPr>
                <w:rFonts w:ascii="Calibri" w:hAnsi="Calibri" w:cs="Times New Roman"/>
              </w:rPr>
            </w:pPr>
            <w:r w:rsidRPr="00F42A16">
              <w:rPr>
                <w:rFonts w:ascii="Calibri" w:hAnsi="Calibri" w:cs="Times New Roman"/>
              </w:rPr>
              <w:lastRenderedPageBreak/>
              <w:t>II/III</w:t>
            </w:r>
          </w:p>
          <w:p w:rsidR="00646A15" w:rsidRPr="00F42A16" w:rsidRDefault="00A767F4">
            <w:pPr>
              <w:pStyle w:val="Standard"/>
              <w:jc w:val="both"/>
              <w:rPr>
                <w:rFonts w:ascii="Calibri" w:hAnsi="Calibri" w:cs="Times New Roman"/>
              </w:rPr>
            </w:pPr>
            <w:r w:rsidRPr="00F42A16">
              <w:rPr>
                <w:rFonts w:ascii="Calibri" w:hAnsi="Calibri" w:cs="Times New Roman"/>
              </w:rPr>
              <w:lastRenderedPageBreak/>
              <w:t>2016</w:t>
            </w: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646A15">
            <w:pPr>
              <w:pStyle w:val="Standard"/>
              <w:jc w:val="both"/>
              <w:rPr>
                <w:rFonts w:ascii="Calibri" w:hAnsi="Calibri" w:cs="Times New Roman"/>
              </w:rPr>
            </w:pPr>
          </w:p>
          <w:p w:rsidR="00646A15" w:rsidRPr="00F42A16" w:rsidRDefault="00A767F4">
            <w:pPr>
              <w:pStyle w:val="Standard"/>
              <w:jc w:val="both"/>
              <w:rPr>
                <w:rFonts w:ascii="Calibri" w:hAnsi="Calibri" w:cs="Times New Roman"/>
              </w:rPr>
            </w:pPr>
            <w:r w:rsidRPr="00F42A16">
              <w:rPr>
                <w:rFonts w:ascii="Calibri" w:hAnsi="Calibri" w:cs="Times New Roman"/>
              </w:rPr>
              <w:t>XII/I</w:t>
            </w:r>
          </w:p>
          <w:p w:rsidR="00646A15" w:rsidRPr="00F42A16" w:rsidRDefault="00A767F4">
            <w:pPr>
              <w:pStyle w:val="Standard"/>
              <w:jc w:val="both"/>
              <w:rPr>
                <w:rFonts w:ascii="Calibri" w:hAnsi="Calibri" w:cs="Times New Roman"/>
              </w:rPr>
            </w:pPr>
            <w:r w:rsidRPr="00F42A16">
              <w:rPr>
                <w:rFonts w:ascii="Calibri" w:hAnsi="Calibri" w:cs="Times New Roman"/>
              </w:rPr>
              <w:t>2016</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B. Cieślik</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-Opracowanie pytań do ankiet: B.Chrobot,</w:t>
            </w:r>
          </w:p>
          <w:p w:rsidR="00646A15" w:rsidRPr="00F42A16" w:rsidRDefault="00A767F4">
            <w:pPr>
              <w:pStyle w:val="Standard"/>
              <w:rPr>
                <w:rFonts w:ascii="Calibri" w:hAnsi="Calibri" w:cs="Times New Roman"/>
              </w:rPr>
            </w:pPr>
            <w:r w:rsidRPr="00F42A16">
              <w:rPr>
                <w:rFonts w:ascii="Calibri" w:hAnsi="Calibri" w:cs="Times New Roman"/>
              </w:rPr>
              <w:t>B. Jadwidzic</w:t>
            </w:r>
          </w:p>
          <w:p w:rsidR="00646A15" w:rsidRPr="00F42A16" w:rsidRDefault="00A767F4">
            <w:pPr>
              <w:pStyle w:val="Standard"/>
              <w:rPr>
                <w:rFonts w:ascii="Calibri" w:hAnsi="Calibri" w:cs="Times New Roman"/>
              </w:rPr>
            </w:pPr>
            <w:r w:rsidRPr="00F42A16">
              <w:rPr>
                <w:rFonts w:ascii="Calibri" w:hAnsi="Calibri" w:cs="Times New Roman"/>
              </w:rPr>
              <w:t>Przeprowadzenie ankiet i przygotowanie zestawień klasowych – wychowawcy klas.</w:t>
            </w:r>
          </w:p>
          <w:p w:rsidR="00646A15" w:rsidRPr="00F42A16" w:rsidRDefault="00A767F4">
            <w:pPr>
              <w:pStyle w:val="Standard"/>
              <w:rPr>
                <w:rFonts w:ascii="Calibri" w:hAnsi="Calibri" w:cs="Times New Roman"/>
              </w:rPr>
            </w:pPr>
            <w:r w:rsidRPr="00F42A16">
              <w:rPr>
                <w:rFonts w:ascii="Calibri" w:hAnsi="Calibri" w:cs="Times New Roman"/>
              </w:rPr>
              <w:t>Zestawienie wyników i ich analiza:</w:t>
            </w:r>
          </w:p>
          <w:p w:rsidR="00646A15" w:rsidRPr="00F42A16" w:rsidRDefault="00A767F4">
            <w:pPr>
              <w:pStyle w:val="Standard"/>
              <w:rPr>
                <w:rFonts w:ascii="Calibri" w:hAnsi="Calibri" w:cs="Times New Roman"/>
              </w:rPr>
            </w:pPr>
            <w:r w:rsidRPr="00F42A16">
              <w:rPr>
                <w:rFonts w:ascii="Calibri" w:hAnsi="Calibri" w:cs="Times New Roman"/>
              </w:rPr>
              <w:t>B.Chrobot,</w:t>
            </w:r>
          </w:p>
          <w:p w:rsidR="00646A15" w:rsidRPr="00F42A16" w:rsidRDefault="00A767F4">
            <w:pPr>
              <w:pStyle w:val="Standard"/>
              <w:rPr>
                <w:rFonts w:ascii="Calibri" w:hAnsi="Calibri" w:cs="Times New Roman"/>
              </w:rPr>
            </w:pPr>
            <w:r w:rsidRPr="00F42A16">
              <w:rPr>
                <w:rFonts w:ascii="Calibri" w:hAnsi="Calibri" w:cs="Times New Roman"/>
              </w:rPr>
              <w:t>B. Jadwidzic</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2. W jaki sposób planuję się ofertę zajęć dodatkowych pozalekcyjnych dla uczniów?</w:t>
            </w:r>
          </w:p>
          <w:p w:rsidR="00646A15" w:rsidRPr="00F42A16" w:rsidRDefault="00646A15">
            <w:pPr>
              <w:pStyle w:val="Standard"/>
              <w:rPr>
                <w:rFonts w:ascii="Calibri" w:hAnsi="Calibri" w:cs="Times New Roman"/>
              </w:rPr>
            </w:pP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a) uczniowie i ich rodzice mają wpływ na decyzje dotyczące oferty zajęć dodatkowych</w:t>
            </w:r>
          </w:p>
          <w:p w:rsidR="00646A15" w:rsidRPr="00F42A16" w:rsidRDefault="00A767F4">
            <w:pPr>
              <w:pStyle w:val="Default"/>
              <w:rPr>
                <w:rFonts w:ascii="Calibri" w:hAnsi="Calibri"/>
              </w:rPr>
            </w:pPr>
            <w:r w:rsidRPr="00F42A16">
              <w:rPr>
                <w:rFonts w:ascii="Calibri" w:hAnsi="Calibri"/>
              </w:rPr>
              <w:t>i pozalekcyjnych</w:t>
            </w:r>
          </w:p>
          <w:p w:rsidR="00646A15" w:rsidRPr="00F42A16" w:rsidRDefault="00A767F4">
            <w:pPr>
              <w:pStyle w:val="Default"/>
              <w:rPr>
                <w:rFonts w:ascii="Calibri" w:hAnsi="Calibri"/>
              </w:rPr>
            </w:pPr>
            <w:r w:rsidRPr="00F42A16">
              <w:rPr>
                <w:rFonts w:ascii="Calibri" w:hAnsi="Calibri"/>
              </w:rPr>
              <w:t>w szkole</w:t>
            </w:r>
          </w:p>
          <w:p w:rsidR="00646A15" w:rsidRPr="00F42A16" w:rsidRDefault="00646A15">
            <w:pPr>
              <w:pStyle w:val="Default"/>
              <w:rPr>
                <w:rFonts w:ascii="Calibri" w:hAnsi="Calibri"/>
              </w:rPr>
            </w:pPr>
          </w:p>
          <w:p w:rsidR="00646A15" w:rsidRPr="00F42A16" w:rsidRDefault="00A767F4">
            <w:pPr>
              <w:pStyle w:val="Default"/>
              <w:rPr>
                <w:rFonts w:ascii="Calibri" w:hAnsi="Calibri"/>
              </w:rPr>
            </w:pPr>
            <w:r w:rsidRPr="00F42A16">
              <w:rPr>
                <w:rFonts w:ascii="Calibri" w:hAnsi="Calibri"/>
              </w:rPr>
              <w:t>b) szkoła planuje tak zajęcia pozalekcyjne, aby umożliwić uczestniczenie</w:t>
            </w:r>
          </w:p>
          <w:p w:rsidR="00646A15" w:rsidRPr="00F42A16" w:rsidRDefault="00A767F4">
            <w:pPr>
              <w:pStyle w:val="Default"/>
              <w:rPr>
                <w:rFonts w:ascii="Calibri" w:hAnsi="Calibri"/>
              </w:rPr>
            </w:pPr>
            <w:r w:rsidRPr="00F42A16">
              <w:rPr>
                <w:rFonts w:ascii="Calibri" w:hAnsi="Calibri"/>
              </w:rPr>
              <w:t>w nich wszystkim chętnym uczniom.</w:t>
            </w:r>
          </w:p>
          <w:p w:rsidR="00646A15" w:rsidRPr="00F42A16" w:rsidRDefault="00646A15">
            <w:pPr>
              <w:pStyle w:val="Standard"/>
              <w:spacing w:line="276" w:lineRule="auto"/>
              <w:rPr>
                <w:rFonts w:ascii="Calibri" w:hAnsi="Calibri" w:cs="Times New Roman"/>
              </w:rPr>
            </w:pP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-ankieta uczeń, rodzic</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-ankieta uczeń, rodzic, nauczyciel</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 analiza tygodniowego planu pracy</w:t>
            </w:r>
          </w:p>
          <w:p w:rsidR="00646A15" w:rsidRPr="00F42A16" w:rsidRDefault="00646A15">
            <w:pPr>
              <w:pStyle w:val="Standard"/>
              <w:rPr>
                <w:rFonts w:ascii="Calibri" w:hAnsi="Calibri" w:cs="Times New Roman"/>
              </w:rPr>
            </w:pP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both"/>
              <w:rPr>
                <w:rFonts w:ascii="Calibri" w:hAnsi="Calibri" w:cs="Times New Roman"/>
              </w:rPr>
            </w:pPr>
            <w:r w:rsidRPr="00F42A16">
              <w:rPr>
                <w:rFonts w:ascii="Calibri" w:hAnsi="Calibri" w:cs="Times New Roman"/>
              </w:rPr>
              <w:t>XII/I</w:t>
            </w:r>
          </w:p>
          <w:p w:rsidR="00646A15" w:rsidRPr="00F42A16" w:rsidRDefault="00A767F4">
            <w:pPr>
              <w:pStyle w:val="Standard"/>
              <w:rPr>
                <w:rFonts w:ascii="Calibri" w:hAnsi="Calibri" w:cs="Times New Roman"/>
              </w:rPr>
            </w:pPr>
            <w:r w:rsidRPr="00F42A16">
              <w:rPr>
                <w:rFonts w:ascii="Calibri" w:hAnsi="Calibri" w:cs="Times New Roman"/>
              </w:rPr>
              <w:t>2016</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jc w:val="both"/>
              <w:rPr>
                <w:rFonts w:ascii="Calibri" w:hAnsi="Calibri" w:cs="Times New Roman"/>
              </w:rPr>
            </w:pPr>
            <w:r w:rsidRPr="00F42A16">
              <w:rPr>
                <w:rFonts w:ascii="Calibri" w:hAnsi="Calibri" w:cs="Times New Roman"/>
              </w:rPr>
              <w:t>XII/I</w:t>
            </w:r>
          </w:p>
          <w:p w:rsidR="00646A15" w:rsidRPr="00F42A16" w:rsidRDefault="00A767F4">
            <w:pPr>
              <w:pStyle w:val="Standard"/>
              <w:rPr>
                <w:rFonts w:ascii="Calibri" w:hAnsi="Calibri" w:cs="Times New Roman"/>
              </w:rPr>
            </w:pPr>
            <w:r w:rsidRPr="00F42A16">
              <w:rPr>
                <w:rFonts w:ascii="Calibri" w:hAnsi="Calibri" w:cs="Times New Roman"/>
              </w:rPr>
              <w:t>2016</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I/II</w:t>
            </w:r>
          </w:p>
          <w:p w:rsidR="00646A15" w:rsidRPr="00F42A16" w:rsidRDefault="00A767F4">
            <w:pPr>
              <w:pStyle w:val="Standard"/>
              <w:rPr>
                <w:rFonts w:ascii="Calibri" w:hAnsi="Calibri" w:cs="Times New Roman"/>
              </w:rPr>
            </w:pPr>
            <w:r w:rsidRPr="00F42A16">
              <w:rPr>
                <w:rFonts w:ascii="Calibri" w:hAnsi="Calibri" w:cs="Times New Roman"/>
              </w:rPr>
              <w:t>2016</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Jak wyżej</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-Opracowanie pytań, zebranie wyników do ankiety i analiza:</w:t>
            </w:r>
          </w:p>
          <w:p w:rsidR="00646A15" w:rsidRPr="00F42A16" w:rsidRDefault="00A767F4">
            <w:pPr>
              <w:pStyle w:val="Standard"/>
              <w:rPr>
                <w:rFonts w:ascii="Calibri" w:hAnsi="Calibri" w:cs="Times New Roman"/>
              </w:rPr>
            </w:pPr>
            <w:r w:rsidRPr="00F42A16">
              <w:rPr>
                <w:rFonts w:ascii="Calibri" w:hAnsi="Calibri" w:cs="Times New Roman"/>
              </w:rPr>
              <w:t>D. Adamska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M. Zbrożyna</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3.Czy oferta odpowiada oczekiwaniom uczniów?</w:t>
            </w:r>
          </w:p>
          <w:p w:rsidR="00646A15" w:rsidRPr="00F42A16" w:rsidRDefault="00A767F4">
            <w:pPr>
              <w:pStyle w:val="Standard"/>
              <w:rPr>
                <w:rFonts w:ascii="Calibri" w:hAnsi="Calibri" w:cs="Times New Roman"/>
              </w:rPr>
            </w:pPr>
            <w:r w:rsidRPr="00F42A16">
              <w:rPr>
                <w:rFonts w:ascii="Calibri" w:hAnsi="Calibri" w:cs="Times New Roman"/>
              </w:rPr>
              <w:t>W jakich zajęciach uczestniczą najchętniej?</w:t>
            </w:r>
          </w:p>
          <w:p w:rsidR="00646A15" w:rsidRPr="00F42A16" w:rsidRDefault="00646A15">
            <w:pPr>
              <w:pStyle w:val="Standard"/>
              <w:rPr>
                <w:rFonts w:ascii="Calibri" w:hAnsi="Calibri" w:cs="Times New Roman"/>
              </w:rPr>
            </w:pP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a) szkoła organizuje zajęcia dodatkowe</w:t>
            </w:r>
          </w:p>
          <w:p w:rsidR="00646A15" w:rsidRPr="00F42A16" w:rsidRDefault="00A767F4">
            <w:pPr>
              <w:pStyle w:val="Default"/>
              <w:rPr>
                <w:rFonts w:ascii="Calibri" w:hAnsi="Calibri"/>
              </w:rPr>
            </w:pPr>
            <w:r w:rsidRPr="00F42A16">
              <w:rPr>
                <w:rFonts w:ascii="Calibri" w:hAnsi="Calibri"/>
              </w:rPr>
              <w:t>i pozalekcyjne oraz przedsięwzięcia, imprezy</w:t>
            </w:r>
          </w:p>
          <w:p w:rsidR="00646A15" w:rsidRPr="00F42A16" w:rsidRDefault="00A767F4">
            <w:pPr>
              <w:pStyle w:val="Default"/>
              <w:rPr>
                <w:rFonts w:ascii="Calibri" w:hAnsi="Calibri"/>
              </w:rPr>
            </w:pPr>
            <w:r w:rsidRPr="00F42A16">
              <w:rPr>
                <w:rFonts w:ascii="Calibri" w:hAnsi="Calibri"/>
              </w:rPr>
              <w:t>i uroczystości szkolne wychodząc naprzeciw oczekiwaniom ucznia i rodzica</w:t>
            </w:r>
          </w:p>
          <w:p w:rsidR="00646A15" w:rsidRPr="00F42A16" w:rsidRDefault="00646A15">
            <w:pPr>
              <w:pStyle w:val="Default"/>
              <w:rPr>
                <w:rFonts w:ascii="Calibri" w:hAnsi="Calibri"/>
              </w:rPr>
            </w:pPr>
          </w:p>
          <w:p w:rsidR="00646A15" w:rsidRPr="00F42A16" w:rsidRDefault="00A767F4">
            <w:pPr>
              <w:pStyle w:val="Default"/>
              <w:rPr>
                <w:rFonts w:ascii="Calibri" w:hAnsi="Calibri"/>
              </w:rPr>
            </w:pPr>
            <w:r w:rsidRPr="00F42A16">
              <w:rPr>
                <w:rFonts w:ascii="Calibri" w:hAnsi="Calibri"/>
              </w:rPr>
              <w:t xml:space="preserve">b) rodzaj zajęć jest zgodny z potrzebami uczniów i uczniowie chętnie w nich </w:t>
            </w:r>
            <w:r w:rsidRPr="00F42A16">
              <w:rPr>
                <w:rFonts w:ascii="Calibri" w:hAnsi="Calibri"/>
              </w:rPr>
              <w:lastRenderedPageBreak/>
              <w:t>uczestniczą.</w:t>
            </w:r>
          </w:p>
          <w:p w:rsidR="00646A15" w:rsidRPr="00F42A16" w:rsidRDefault="00646A15">
            <w:pPr>
              <w:pStyle w:val="Standard"/>
              <w:spacing w:line="276" w:lineRule="auto"/>
              <w:rPr>
                <w:rFonts w:ascii="Calibri" w:hAnsi="Calibri" w:cs="Times New Roman"/>
              </w:rPr>
            </w:pP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lastRenderedPageBreak/>
              <w:t xml:space="preserve">- </w:t>
            </w:r>
            <w:r w:rsidRPr="00F42A16">
              <w:rPr>
                <w:rFonts w:ascii="Calibri" w:hAnsi="Calibri"/>
                <w:b/>
                <w:bCs/>
              </w:rPr>
              <w:t xml:space="preserve">analiza frekwencji </w:t>
            </w:r>
            <w:r w:rsidRPr="00F42A16">
              <w:rPr>
                <w:rFonts w:ascii="Calibri" w:hAnsi="Calibri"/>
              </w:rPr>
              <w:t>ucznia na zajęciach dodatkowych</w:t>
            </w:r>
          </w:p>
          <w:p w:rsidR="00646A15" w:rsidRPr="00F42A16" w:rsidRDefault="00646A15">
            <w:pPr>
              <w:pStyle w:val="Default"/>
              <w:rPr>
                <w:rFonts w:ascii="Calibri" w:hAnsi="Calibri"/>
              </w:rPr>
            </w:pPr>
          </w:p>
          <w:p w:rsidR="00646A15" w:rsidRPr="00F42A16" w:rsidRDefault="00A767F4">
            <w:pPr>
              <w:pStyle w:val="Default"/>
              <w:rPr>
                <w:rFonts w:ascii="Calibri" w:hAnsi="Calibri"/>
              </w:rPr>
            </w:pPr>
            <w:r w:rsidRPr="00F42A16">
              <w:rPr>
                <w:rFonts w:ascii="Calibri" w:hAnsi="Calibri"/>
              </w:rPr>
              <w:t>- zestawienie i analiza ilości przedsięwzięć, apeli, uroczystości, projektów śródrocznych</w:t>
            </w:r>
          </w:p>
          <w:p w:rsidR="00646A15" w:rsidRPr="00F42A16" w:rsidRDefault="00646A15">
            <w:pPr>
              <w:pStyle w:val="Default"/>
              <w:rPr>
                <w:rFonts w:ascii="Calibri" w:hAnsi="Calibri"/>
              </w:rPr>
            </w:pPr>
          </w:p>
          <w:p w:rsidR="00646A15" w:rsidRPr="00F42A16" w:rsidRDefault="00A767F4">
            <w:pPr>
              <w:pStyle w:val="Default"/>
              <w:rPr>
                <w:rFonts w:ascii="Calibri" w:hAnsi="Calibri"/>
              </w:rPr>
            </w:pPr>
            <w:r w:rsidRPr="00F42A16">
              <w:rPr>
                <w:rFonts w:ascii="Calibri" w:hAnsi="Calibri"/>
              </w:rPr>
              <w:t xml:space="preserve">- zbadanie przyczyny pojedynczych, ale </w:t>
            </w:r>
            <w:r w:rsidRPr="00F42A16">
              <w:rPr>
                <w:rFonts w:ascii="Calibri" w:hAnsi="Calibri"/>
              </w:rPr>
              <w:lastRenderedPageBreak/>
              <w:t>częstych nieobecności ucznia</w:t>
            </w:r>
          </w:p>
          <w:p w:rsidR="00646A15" w:rsidRPr="00F42A16" w:rsidRDefault="00A767F4">
            <w:pPr>
              <w:pStyle w:val="Default"/>
              <w:rPr>
                <w:rFonts w:ascii="Calibri" w:hAnsi="Calibri"/>
              </w:rPr>
            </w:pPr>
            <w:r w:rsidRPr="00F42A16">
              <w:rPr>
                <w:rFonts w:ascii="Calibri" w:hAnsi="Calibri"/>
              </w:rPr>
              <w:t>- porównanie frekwencję</w:t>
            </w:r>
          </w:p>
          <w:p w:rsidR="00646A15" w:rsidRPr="00F42A16" w:rsidRDefault="00A767F4">
            <w:pPr>
              <w:pStyle w:val="Default"/>
              <w:rPr>
                <w:rFonts w:ascii="Calibri" w:hAnsi="Calibri"/>
              </w:rPr>
            </w:pPr>
            <w:r w:rsidRPr="00F42A16">
              <w:rPr>
                <w:rFonts w:ascii="Calibri" w:hAnsi="Calibri"/>
              </w:rPr>
              <w:t>poszczególnych klasy 1-3</w:t>
            </w:r>
          </w:p>
          <w:p w:rsidR="00646A15" w:rsidRPr="00F42A16" w:rsidRDefault="00A767F4">
            <w:pPr>
              <w:pStyle w:val="Default"/>
              <w:rPr>
                <w:rFonts w:ascii="Calibri" w:hAnsi="Calibri"/>
              </w:rPr>
            </w:pPr>
            <w:r w:rsidRPr="00F42A16">
              <w:rPr>
                <w:rFonts w:ascii="Calibri" w:hAnsi="Calibri"/>
              </w:rPr>
              <w:t xml:space="preserve">  </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  frekwencja na zajęciach wychowania fizycznego – fakultetach, SKS</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i in. (liczba ćwiczących, przyczyny zwolnień</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z udziału</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w zajęciach)</w:t>
            </w: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II/III</w:t>
            </w:r>
          </w:p>
          <w:p w:rsidR="00646A15" w:rsidRPr="00F42A16" w:rsidRDefault="00A767F4">
            <w:pPr>
              <w:pStyle w:val="Standard"/>
              <w:rPr>
                <w:rFonts w:ascii="Calibri" w:hAnsi="Calibri" w:cs="Times New Roman"/>
              </w:rPr>
            </w:pPr>
            <w:r w:rsidRPr="00F42A16">
              <w:rPr>
                <w:rFonts w:ascii="Calibri" w:hAnsi="Calibri" w:cs="Times New Roman"/>
              </w:rPr>
              <w:t>2016</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j.w</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lastRenderedPageBreak/>
              <w:t>j.w</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II 2016</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Sprawozdania śródroczne nauczycieli prowadzących zajęcia – zestawienie zbiorcze –</w:t>
            </w:r>
          </w:p>
          <w:p w:rsidR="00646A15" w:rsidRPr="00F42A16" w:rsidRDefault="00A767F4">
            <w:pPr>
              <w:pStyle w:val="Standard"/>
              <w:rPr>
                <w:rFonts w:ascii="Calibri" w:hAnsi="Calibri" w:cs="Times New Roman"/>
              </w:rPr>
            </w:pPr>
            <w:r w:rsidRPr="00F42A16">
              <w:rPr>
                <w:rFonts w:ascii="Calibri" w:hAnsi="Calibri" w:cs="Times New Roman"/>
              </w:rPr>
              <w:t>Jolanta Krupa</w:t>
            </w:r>
          </w:p>
          <w:p w:rsidR="00646A15" w:rsidRPr="00F42A16" w:rsidRDefault="00A767F4">
            <w:pPr>
              <w:pStyle w:val="Standard"/>
              <w:rPr>
                <w:rFonts w:ascii="Calibri" w:hAnsi="Calibri" w:cs="Times New Roman"/>
              </w:rPr>
            </w:pPr>
            <w:r w:rsidRPr="00F42A16">
              <w:rPr>
                <w:rFonts w:ascii="Calibri" w:hAnsi="Calibri" w:cs="Times New Roman"/>
              </w:rPr>
              <w:t>R. Lasota Lenart</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lastRenderedPageBreak/>
              <w:t>Sprawozdania śródroczne nauczycieli prowadzących zajęcia – zestawienie</w:t>
            </w:r>
          </w:p>
          <w:p w:rsidR="00646A15" w:rsidRPr="00F42A16" w:rsidRDefault="00A767F4">
            <w:pPr>
              <w:pStyle w:val="Standard"/>
              <w:rPr>
                <w:rFonts w:ascii="Calibri" w:hAnsi="Calibri" w:cs="Times New Roman"/>
              </w:rPr>
            </w:pPr>
            <w:r w:rsidRPr="00F42A16">
              <w:rPr>
                <w:rFonts w:ascii="Calibri" w:hAnsi="Calibri" w:cs="Times New Roman"/>
              </w:rPr>
              <w:t xml:space="preserve"> i analiza zbiorcza – J. Jakubowska</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R. Klefas</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lastRenderedPageBreak/>
              <w:t>4. Czy uczniowie uczestniczą</w:t>
            </w:r>
          </w:p>
          <w:p w:rsidR="00646A15" w:rsidRPr="00F42A16" w:rsidRDefault="00A767F4">
            <w:pPr>
              <w:pStyle w:val="Standard"/>
              <w:rPr>
                <w:rFonts w:ascii="Calibri" w:hAnsi="Calibri"/>
              </w:rPr>
            </w:pPr>
            <w:r w:rsidRPr="00F42A16">
              <w:rPr>
                <w:rFonts w:ascii="Calibri" w:hAnsi="Calibri"/>
              </w:rPr>
              <w:t>w konkursach przedmiotowych</w:t>
            </w:r>
          </w:p>
          <w:p w:rsidR="00646A15" w:rsidRPr="00F42A16" w:rsidRDefault="00A767F4">
            <w:pPr>
              <w:pStyle w:val="Standard"/>
              <w:rPr>
                <w:rFonts w:ascii="Calibri" w:hAnsi="Calibri"/>
              </w:rPr>
            </w:pPr>
            <w:r w:rsidRPr="00F42A16">
              <w:rPr>
                <w:rFonts w:ascii="Calibri" w:hAnsi="Calibri"/>
              </w:rPr>
              <w:t>i poza</w:t>
            </w:r>
          </w:p>
          <w:p w:rsidR="00646A15" w:rsidRPr="00F42A16" w:rsidRDefault="00A767F4">
            <w:pPr>
              <w:pStyle w:val="Standard"/>
              <w:rPr>
                <w:rFonts w:ascii="Calibri" w:hAnsi="Calibri"/>
              </w:rPr>
            </w:pPr>
            <w:r w:rsidRPr="00F42A16">
              <w:rPr>
                <w:rFonts w:ascii="Calibri" w:hAnsi="Calibri"/>
              </w:rPr>
              <w:t>przedmiotowych</w:t>
            </w:r>
          </w:p>
          <w:p w:rsidR="00646A15" w:rsidRPr="00F42A16" w:rsidRDefault="00A767F4">
            <w:pPr>
              <w:pStyle w:val="Standard"/>
              <w:rPr>
                <w:rFonts w:ascii="Calibri" w:hAnsi="Calibri"/>
              </w:rPr>
            </w:pPr>
            <w:r w:rsidRPr="00F42A16">
              <w:rPr>
                <w:rFonts w:ascii="Calibri" w:hAnsi="Calibri"/>
              </w:rPr>
              <w:t>oraz zawodach sportowych?</w:t>
            </w:r>
          </w:p>
          <w:p w:rsidR="00646A15" w:rsidRPr="00F42A16" w:rsidRDefault="00646A15">
            <w:pPr>
              <w:pStyle w:val="Standard"/>
              <w:rPr>
                <w:rFonts w:ascii="Calibri" w:hAnsi="Calibri"/>
              </w:rPr>
            </w:pP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a) uczniowie chętnie uczestniczą</w:t>
            </w:r>
          </w:p>
          <w:p w:rsidR="00646A15" w:rsidRPr="00F42A16" w:rsidRDefault="00A767F4">
            <w:pPr>
              <w:pStyle w:val="Standard"/>
              <w:rPr>
                <w:rFonts w:ascii="Calibri" w:hAnsi="Calibri"/>
              </w:rPr>
            </w:pPr>
            <w:r w:rsidRPr="00F42A16">
              <w:rPr>
                <w:rFonts w:ascii="Calibri" w:hAnsi="Calibri"/>
              </w:rPr>
              <w:t>w konkursach przedmiotowych</w:t>
            </w:r>
          </w:p>
          <w:p w:rsidR="00646A15" w:rsidRPr="00F42A16" w:rsidRDefault="00A767F4">
            <w:pPr>
              <w:pStyle w:val="Standard"/>
              <w:rPr>
                <w:rFonts w:ascii="Calibri" w:hAnsi="Calibri"/>
              </w:rPr>
            </w:pPr>
            <w:r w:rsidRPr="00F42A16">
              <w:rPr>
                <w:rFonts w:ascii="Calibri" w:hAnsi="Calibri"/>
              </w:rPr>
              <w:t>i poza</w:t>
            </w:r>
          </w:p>
          <w:p w:rsidR="00646A15" w:rsidRPr="00F42A16" w:rsidRDefault="00A767F4">
            <w:pPr>
              <w:pStyle w:val="Standard"/>
              <w:rPr>
                <w:rFonts w:ascii="Calibri" w:hAnsi="Calibri"/>
              </w:rPr>
            </w:pPr>
            <w:r w:rsidRPr="00F42A16">
              <w:rPr>
                <w:rFonts w:ascii="Calibri" w:hAnsi="Calibri"/>
              </w:rPr>
              <w:t>przedmiotowych</w:t>
            </w:r>
          </w:p>
          <w:p w:rsidR="00646A15" w:rsidRPr="00F42A16" w:rsidRDefault="00A767F4">
            <w:pPr>
              <w:pStyle w:val="Standard"/>
              <w:rPr>
                <w:rFonts w:ascii="Calibri" w:hAnsi="Calibri"/>
              </w:rPr>
            </w:pPr>
            <w:r w:rsidRPr="00F42A16">
              <w:rPr>
                <w:rFonts w:ascii="Calibri" w:hAnsi="Calibri"/>
              </w:rPr>
              <w:t>oraz zawodach sportowych, uzyskując sukcesy na miarę swoich możliwości.</w:t>
            </w: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 xml:space="preserve"> - </w:t>
            </w:r>
            <w:r w:rsidRPr="00F42A16">
              <w:rPr>
                <w:rFonts w:ascii="Calibri" w:hAnsi="Calibri"/>
                <w:b/>
                <w:bCs/>
              </w:rPr>
              <w:t xml:space="preserve">analiza udziału </w:t>
            </w:r>
            <w:r w:rsidRPr="00F42A16">
              <w:rPr>
                <w:rFonts w:ascii="Calibri" w:hAnsi="Calibri"/>
              </w:rPr>
              <w:t>uczniów</w:t>
            </w:r>
          </w:p>
          <w:p w:rsidR="00646A15" w:rsidRPr="00F42A16" w:rsidRDefault="00A767F4">
            <w:pPr>
              <w:pStyle w:val="Standard"/>
              <w:rPr>
                <w:rFonts w:ascii="Calibri" w:hAnsi="Calibri"/>
              </w:rPr>
            </w:pPr>
            <w:r w:rsidRPr="00F42A16">
              <w:rPr>
                <w:rFonts w:ascii="Calibri" w:hAnsi="Calibri"/>
              </w:rPr>
              <w:t>w konkursach przedmiotowych</w:t>
            </w:r>
          </w:p>
          <w:p w:rsidR="00646A15" w:rsidRPr="00F42A16" w:rsidRDefault="00A767F4">
            <w:pPr>
              <w:pStyle w:val="Standard"/>
              <w:rPr>
                <w:rFonts w:ascii="Calibri" w:hAnsi="Calibri"/>
              </w:rPr>
            </w:pPr>
            <w:r w:rsidRPr="00F42A16">
              <w:rPr>
                <w:rFonts w:ascii="Calibri" w:hAnsi="Calibri"/>
              </w:rPr>
              <w:t>i poza przedmiotowych oraz zawodach sportowych oraz uzyskanych sukcesów.</w:t>
            </w:r>
          </w:p>
          <w:p w:rsidR="00646A15" w:rsidRPr="00F42A16" w:rsidRDefault="00646A15">
            <w:pPr>
              <w:pStyle w:val="Standard"/>
              <w:spacing w:line="276" w:lineRule="auto"/>
              <w:rPr>
                <w:rFonts w:ascii="Calibri" w:hAnsi="Calibri"/>
              </w:rPr>
            </w:pP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2012</w:t>
            </w: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A767F4">
            <w:pPr>
              <w:pStyle w:val="Standard"/>
              <w:rPr>
                <w:rFonts w:ascii="Calibri" w:hAnsi="Calibri"/>
              </w:rPr>
            </w:pPr>
            <w:r w:rsidRPr="00F42A16">
              <w:rPr>
                <w:rFonts w:ascii="Calibri" w:hAnsi="Calibri"/>
              </w:rPr>
              <w:t>II 2012</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 Chrobot</w:t>
            </w: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p w:rsidR="00646A15" w:rsidRPr="00F42A16" w:rsidRDefault="00A767F4">
            <w:pPr>
              <w:pStyle w:val="Standard"/>
              <w:rPr>
                <w:rFonts w:ascii="Calibri" w:hAnsi="Calibri"/>
              </w:rPr>
            </w:pPr>
            <w:r w:rsidRPr="00F42A16">
              <w:rPr>
                <w:rFonts w:ascii="Calibri" w:hAnsi="Calibri"/>
              </w:rPr>
              <w:t>R. Klefas</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5. Czy uczniowie podejmują samodzielnie różne formy aktywności (udział w konkursach, udział w przedsięwzięciach SU, PCK, wolontariacie itp.)?</w:t>
            </w:r>
          </w:p>
          <w:p w:rsidR="00646A15" w:rsidRPr="00F42A16" w:rsidRDefault="00646A15">
            <w:pPr>
              <w:pStyle w:val="Standard"/>
              <w:rPr>
                <w:rFonts w:ascii="Calibri" w:hAnsi="Calibri" w:cs="Times New Roman"/>
              </w:rPr>
            </w:pP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a) uczniowie uczą się samorządności</w:t>
            </w:r>
          </w:p>
          <w:p w:rsidR="00646A15" w:rsidRPr="00F42A16" w:rsidRDefault="00A767F4">
            <w:pPr>
              <w:pStyle w:val="Default"/>
              <w:rPr>
                <w:rFonts w:ascii="Calibri" w:hAnsi="Calibri"/>
              </w:rPr>
            </w:pPr>
            <w:r w:rsidRPr="00F42A16">
              <w:rPr>
                <w:rFonts w:ascii="Calibri" w:hAnsi="Calibri"/>
              </w:rPr>
              <w:t>i demokracji</w:t>
            </w:r>
          </w:p>
          <w:p w:rsidR="00646A15" w:rsidRPr="00F42A16" w:rsidRDefault="00A767F4">
            <w:pPr>
              <w:pStyle w:val="Default"/>
              <w:rPr>
                <w:rFonts w:ascii="Calibri" w:hAnsi="Calibri"/>
              </w:rPr>
            </w:pPr>
            <w:r w:rsidRPr="00F42A16">
              <w:rPr>
                <w:rFonts w:ascii="Calibri" w:hAnsi="Calibri"/>
              </w:rPr>
              <w:t>w samorządach klasowych, szkolnych, realizując projekty i przedsięwzięcia szkolne</w:t>
            </w:r>
          </w:p>
          <w:p w:rsidR="00646A15" w:rsidRPr="00F42A16" w:rsidRDefault="00A767F4">
            <w:pPr>
              <w:pStyle w:val="Default"/>
              <w:rPr>
                <w:rFonts w:ascii="Calibri" w:hAnsi="Calibri"/>
              </w:rPr>
            </w:pPr>
            <w:r w:rsidRPr="00F42A16">
              <w:rPr>
                <w:rFonts w:ascii="Calibri" w:hAnsi="Calibri"/>
              </w:rPr>
              <w:t>i pozaszkolne</w:t>
            </w:r>
          </w:p>
          <w:p w:rsidR="00646A15" w:rsidRPr="00F42A16" w:rsidRDefault="00646A15">
            <w:pPr>
              <w:pStyle w:val="Default"/>
              <w:rPr>
                <w:rFonts w:ascii="Calibri" w:hAnsi="Calibri"/>
              </w:rPr>
            </w:pPr>
          </w:p>
          <w:p w:rsidR="00646A15" w:rsidRPr="00F42A16" w:rsidRDefault="00A767F4">
            <w:pPr>
              <w:pStyle w:val="Standard"/>
              <w:spacing w:line="276" w:lineRule="auto"/>
              <w:rPr>
                <w:rFonts w:ascii="Calibri" w:hAnsi="Calibri" w:cs="Times New Roman"/>
              </w:rPr>
            </w:pPr>
            <w:r w:rsidRPr="00F42A16">
              <w:rPr>
                <w:rFonts w:ascii="Calibri" w:hAnsi="Calibri" w:cs="Times New Roman"/>
              </w:rPr>
              <w:t xml:space="preserve">b) uczniowie są współorganizatorami akcji charytatywnych, pomocy </w:t>
            </w:r>
            <w:r w:rsidRPr="00F42A16">
              <w:rPr>
                <w:rFonts w:ascii="Calibri" w:hAnsi="Calibri" w:cs="Times New Roman"/>
              </w:rPr>
              <w:lastRenderedPageBreak/>
              <w:t>potrzebującym itp.</w:t>
            </w: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lastRenderedPageBreak/>
              <w:t>-zbadanie oczekiwania ucznia dotyczące wyboru przedstawicieli samorządu klasowego</w:t>
            </w:r>
          </w:p>
          <w:p w:rsidR="00646A15" w:rsidRPr="00F42A16" w:rsidRDefault="00A767F4">
            <w:pPr>
              <w:pStyle w:val="Default"/>
              <w:rPr>
                <w:rFonts w:ascii="Calibri" w:hAnsi="Calibri"/>
              </w:rPr>
            </w:pPr>
            <w:r w:rsidRPr="00F42A16">
              <w:rPr>
                <w:rFonts w:ascii="Calibri" w:hAnsi="Calibri"/>
              </w:rPr>
              <w:t>i samorządu szkolnego–  opiekun SU –</w:t>
            </w:r>
          </w:p>
          <w:p w:rsidR="00646A15" w:rsidRPr="00F42A16" w:rsidRDefault="00646A15">
            <w:pPr>
              <w:pStyle w:val="Default"/>
              <w:rPr>
                <w:rFonts w:ascii="Calibri" w:hAnsi="Calibri"/>
              </w:rPr>
            </w:pPr>
          </w:p>
          <w:p w:rsidR="00646A15" w:rsidRPr="00F42A16" w:rsidRDefault="00A767F4">
            <w:pPr>
              <w:pStyle w:val="Default"/>
              <w:rPr>
                <w:rFonts w:ascii="Calibri" w:hAnsi="Calibri"/>
              </w:rPr>
            </w:pPr>
            <w:r w:rsidRPr="00F42A16">
              <w:rPr>
                <w:rFonts w:ascii="Calibri" w:hAnsi="Calibri"/>
                <w:b/>
                <w:bCs/>
              </w:rPr>
              <w:t xml:space="preserve">ankieta </w:t>
            </w:r>
            <w:r w:rsidRPr="00F42A16">
              <w:rPr>
                <w:rFonts w:ascii="Calibri" w:hAnsi="Calibri"/>
              </w:rPr>
              <w:t>dla ucznia</w:t>
            </w:r>
          </w:p>
          <w:p w:rsidR="00646A15" w:rsidRPr="00F42A16" w:rsidRDefault="00A767F4">
            <w:pPr>
              <w:pStyle w:val="Default"/>
              <w:rPr>
                <w:rFonts w:ascii="Calibri" w:hAnsi="Calibri"/>
              </w:rPr>
            </w:pPr>
            <w:r w:rsidRPr="00F42A16">
              <w:rPr>
                <w:rFonts w:ascii="Calibri" w:hAnsi="Calibri"/>
              </w:rPr>
              <w:t>(w jakim terminie , w jakiej formie itp.)</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 xml:space="preserve">- zbadanie, czy i w jaki sposób uczniowie mogą </w:t>
            </w:r>
            <w:r w:rsidRPr="00F42A16">
              <w:rPr>
                <w:rFonts w:ascii="Calibri" w:hAnsi="Calibri" w:cs="Times New Roman"/>
              </w:rPr>
              <w:lastRenderedPageBreak/>
              <w:t>wykazać się własną inicjatywą i w jakich działaniach mogą się realizować.</w:t>
            </w:r>
          </w:p>
          <w:p w:rsidR="0006655A" w:rsidRPr="00F42A16" w:rsidRDefault="0006655A">
            <w:pPr>
              <w:pStyle w:val="Standard"/>
              <w:spacing w:line="276" w:lineRule="auto"/>
              <w:rPr>
                <w:rFonts w:ascii="Calibri" w:hAnsi="Calibri" w:cs="Times New Roman"/>
              </w:rPr>
            </w:pP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II/III</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Ks. S. Gaweł – opiekun SU</w:t>
            </w:r>
          </w:p>
          <w:p w:rsidR="00646A15" w:rsidRPr="00F42A16" w:rsidRDefault="00A767F4">
            <w:pPr>
              <w:pStyle w:val="Standard"/>
              <w:rPr>
                <w:rFonts w:ascii="Calibri" w:hAnsi="Calibri" w:cs="Times New Roman"/>
              </w:rPr>
            </w:pPr>
            <w:r w:rsidRPr="00F42A16">
              <w:rPr>
                <w:rFonts w:ascii="Calibri" w:hAnsi="Calibri" w:cs="Times New Roman"/>
              </w:rPr>
              <w:t>- rozmowa z przedstawicielami SK i SU</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 ankieta</w:t>
            </w:r>
          </w:p>
          <w:p w:rsidR="00646A15" w:rsidRPr="00F42A16" w:rsidRDefault="00A767F4">
            <w:pPr>
              <w:pStyle w:val="Standard"/>
              <w:rPr>
                <w:rFonts w:ascii="Calibri" w:hAnsi="Calibri" w:cs="Times New Roman"/>
              </w:rPr>
            </w:pPr>
            <w:r w:rsidRPr="00F42A16">
              <w:rPr>
                <w:rFonts w:ascii="Calibri" w:hAnsi="Calibri" w:cs="Times New Roman"/>
              </w:rPr>
              <w:t>opracowanie pytań do ankiety,</w:t>
            </w:r>
          </w:p>
          <w:p w:rsidR="00646A15" w:rsidRPr="00F42A16" w:rsidRDefault="00A767F4">
            <w:pPr>
              <w:pStyle w:val="Standard"/>
              <w:rPr>
                <w:rFonts w:ascii="Calibri" w:hAnsi="Calibri" w:cs="Times New Roman"/>
              </w:rPr>
            </w:pPr>
            <w:r w:rsidRPr="00F42A16">
              <w:rPr>
                <w:rFonts w:ascii="Calibri" w:hAnsi="Calibri" w:cs="Times New Roman"/>
              </w:rPr>
              <w:t>przeprowadzenie ankiety</w:t>
            </w:r>
          </w:p>
          <w:p w:rsidR="00646A15" w:rsidRPr="00F42A16" w:rsidRDefault="00A767F4">
            <w:pPr>
              <w:pStyle w:val="Standard"/>
              <w:rPr>
                <w:rFonts w:ascii="Calibri" w:hAnsi="Calibri" w:cs="Times New Roman"/>
              </w:rPr>
            </w:pPr>
            <w:r w:rsidRPr="00F42A16">
              <w:rPr>
                <w:rFonts w:ascii="Calibri" w:hAnsi="Calibri" w:cs="Times New Roman"/>
              </w:rPr>
              <w:t xml:space="preserve"> i przygotowanie zestawienia </w:t>
            </w:r>
            <w:r w:rsidRPr="00F42A16">
              <w:rPr>
                <w:rFonts w:ascii="Calibri" w:hAnsi="Calibri" w:cs="Times New Roman"/>
              </w:rPr>
              <w:lastRenderedPageBreak/>
              <w:t>wyników i analiza</w:t>
            </w:r>
          </w:p>
          <w:p w:rsidR="00646A15" w:rsidRPr="00F42A16" w:rsidRDefault="00A767F4">
            <w:pPr>
              <w:pStyle w:val="Standard"/>
              <w:rPr>
                <w:rFonts w:ascii="Calibri" w:hAnsi="Calibri" w:cs="Times New Roman"/>
              </w:rPr>
            </w:pPr>
            <w:r w:rsidRPr="00F42A16">
              <w:rPr>
                <w:rFonts w:ascii="Calibri" w:hAnsi="Calibri" w:cs="Times New Roman"/>
              </w:rPr>
              <w:t>E. Klefas</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6. Czy uczniowie są inicjatorami przedsięwzięć ? Jeśli tak, to, na jakim polu?</w:t>
            </w:r>
          </w:p>
          <w:p w:rsidR="00646A15" w:rsidRPr="00F42A16" w:rsidRDefault="00A767F4">
            <w:pPr>
              <w:pStyle w:val="Standard"/>
              <w:rPr>
                <w:rFonts w:ascii="Calibri" w:hAnsi="Calibri" w:cs="Times New Roman"/>
              </w:rPr>
            </w:pPr>
            <w:r w:rsidRPr="00F42A16">
              <w:rPr>
                <w:rFonts w:ascii="Calibri" w:hAnsi="Calibri" w:cs="Times New Roman"/>
              </w:rPr>
              <w:t xml:space="preserve">Jeśli nie, co ich ogranicza?  </w:t>
            </w:r>
          </w:p>
          <w:p w:rsidR="00646A15" w:rsidRPr="00F42A16" w:rsidRDefault="00A767F4">
            <w:pPr>
              <w:pStyle w:val="Standard"/>
              <w:rPr>
                <w:rFonts w:ascii="Calibri" w:hAnsi="Calibri" w:cs="Times New Roman"/>
              </w:rPr>
            </w:pPr>
            <w:r w:rsidRPr="00F42A16">
              <w:rPr>
                <w:rFonts w:ascii="Calibri" w:hAnsi="Calibri" w:cs="Times New Roman"/>
              </w:rPr>
              <w:t>Kto / co motywuje uczniów do działania?</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a) szkoła zapewnia uczniowi zaplecze do kreatywnego rozwoju</w:t>
            </w:r>
          </w:p>
          <w:p w:rsidR="00646A15" w:rsidRPr="00F42A16" w:rsidRDefault="00646A15">
            <w:pPr>
              <w:pStyle w:val="Default"/>
              <w:rPr>
                <w:rFonts w:ascii="Calibri" w:hAnsi="Calibri"/>
              </w:rPr>
            </w:pPr>
          </w:p>
          <w:tbl>
            <w:tblPr>
              <w:tblW w:w="2059" w:type="dxa"/>
              <w:tblLayout w:type="fixed"/>
              <w:tblCellMar>
                <w:left w:w="10" w:type="dxa"/>
                <w:right w:w="10" w:type="dxa"/>
              </w:tblCellMar>
              <w:tblLook w:val="0000" w:firstRow="0" w:lastRow="0" w:firstColumn="0" w:lastColumn="0" w:noHBand="0" w:noVBand="0"/>
            </w:tblPr>
            <w:tblGrid>
              <w:gridCol w:w="1823"/>
              <w:gridCol w:w="236"/>
            </w:tblGrid>
            <w:tr w:rsidR="00646A15" w:rsidRPr="00F42A16">
              <w:tblPrEx>
                <w:tblCellMar>
                  <w:top w:w="0" w:type="dxa"/>
                  <w:bottom w:w="0" w:type="dxa"/>
                </w:tblCellMar>
              </w:tblPrEx>
              <w:trPr>
                <w:trHeight w:val="1627"/>
              </w:trPr>
              <w:tc>
                <w:tcPr>
                  <w:tcW w:w="1823" w:type="dxa"/>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b) nauczyciele stwarzają sytuacje,  które zachęcają ucznia do podejmowania różnorodnych aktywności.</w:t>
                  </w:r>
                </w:p>
                <w:p w:rsidR="00646A15" w:rsidRPr="00F42A16" w:rsidRDefault="00646A15">
                  <w:pPr>
                    <w:pStyle w:val="Default"/>
                    <w:rPr>
                      <w:rFonts w:ascii="Calibri" w:hAnsi="Calibri"/>
                    </w:rPr>
                  </w:pPr>
                </w:p>
              </w:tc>
              <w:tc>
                <w:tcPr>
                  <w:tcW w:w="236" w:type="dxa"/>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rPr>
                    <w:t xml:space="preserve"> </w:t>
                  </w:r>
                </w:p>
              </w:tc>
            </w:tr>
            <w:tr w:rsidR="00646A15" w:rsidRPr="00F42A16">
              <w:tblPrEx>
                <w:tblCellMar>
                  <w:top w:w="0" w:type="dxa"/>
                  <w:bottom w:w="0" w:type="dxa"/>
                </w:tblCellMar>
              </w:tblPrEx>
              <w:trPr>
                <w:trHeight w:val="247"/>
              </w:trPr>
              <w:tc>
                <w:tcPr>
                  <w:tcW w:w="2059" w:type="dxa"/>
                  <w:gridSpan w:val="2"/>
                  <w:tcMar>
                    <w:top w:w="0" w:type="dxa"/>
                    <w:left w:w="108" w:type="dxa"/>
                    <w:bottom w:w="0" w:type="dxa"/>
                    <w:right w:w="108" w:type="dxa"/>
                  </w:tcMar>
                </w:tcPr>
                <w:p w:rsidR="00646A15" w:rsidRPr="00F42A16" w:rsidRDefault="00646A15">
                  <w:pPr>
                    <w:pStyle w:val="Default"/>
                    <w:rPr>
                      <w:rFonts w:ascii="Calibri" w:hAnsi="Calibri"/>
                    </w:rPr>
                  </w:pPr>
                </w:p>
              </w:tc>
            </w:tr>
          </w:tbl>
          <w:p w:rsidR="00646A15" w:rsidRPr="00F42A16" w:rsidRDefault="00646A15">
            <w:pPr>
              <w:pStyle w:val="Standard"/>
              <w:spacing w:line="276" w:lineRule="auto"/>
              <w:rPr>
                <w:rFonts w:ascii="Calibri" w:hAnsi="Calibri" w:cs="Times New Roman"/>
              </w:rPr>
            </w:pP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Default"/>
              <w:rPr>
                <w:rFonts w:ascii="Calibri" w:hAnsi="Calibri"/>
              </w:rPr>
            </w:pPr>
            <w:r w:rsidRPr="00F42A16">
              <w:rPr>
                <w:rFonts w:ascii="Calibri" w:hAnsi="Calibri"/>
                <w:b/>
              </w:rPr>
              <w:t>- wywiad</w:t>
            </w:r>
          </w:p>
          <w:p w:rsidR="00646A15" w:rsidRPr="00F42A16" w:rsidRDefault="00A767F4">
            <w:pPr>
              <w:pStyle w:val="Default"/>
              <w:rPr>
                <w:rFonts w:ascii="Calibri" w:hAnsi="Calibri"/>
              </w:rPr>
            </w:pPr>
            <w:r w:rsidRPr="00F42A16">
              <w:rPr>
                <w:rFonts w:ascii="Calibri" w:hAnsi="Calibri"/>
              </w:rPr>
              <w:t>z dyrektorem</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„Czy szkoła jest przygotowana tak, aby uczeń mógł rozwijać</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w niej swoje zainteresowania „ Jaka jest baza lokalowa i co szkoła zamierza w najbliższym czasie”</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 ankieta</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 xml:space="preserve"> dla ucznia</w:t>
            </w:r>
          </w:p>
          <w:p w:rsidR="00646A15" w:rsidRPr="00F42A16" w:rsidRDefault="00A767F4">
            <w:pPr>
              <w:pStyle w:val="Standard"/>
              <w:spacing w:line="276" w:lineRule="auto"/>
              <w:rPr>
                <w:rFonts w:ascii="Calibri" w:hAnsi="Calibri" w:cs="Times New Roman"/>
              </w:rPr>
            </w:pPr>
            <w:r w:rsidRPr="00F42A16">
              <w:rPr>
                <w:rFonts w:ascii="Calibri" w:hAnsi="Calibri" w:cs="Times New Roman"/>
              </w:rPr>
              <w:t xml:space="preserve"> i nauczyciela</w:t>
            </w: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III</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P. Stelmaszczyk</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Opracowanie pytań do ankiet:</w:t>
            </w:r>
          </w:p>
          <w:p w:rsidR="00646A15" w:rsidRPr="00F42A16" w:rsidRDefault="00A767F4">
            <w:pPr>
              <w:pStyle w:val="Standard"/>
              <w:rPr>
                <w:rFonts w:ascii="Calibri" w:hAnsi="Calibri" w:cs="Times New Roman"/>
              </w:rPr>
            </w:pPr>
            <w:r w:rsidRPr="00F42A16">
              <w:rPr>
                <w:rFonts w:ascii="Calibri" w:hAnsi="Calibri" w:cs="Times New Roman"/>
              </w:rPr>
              <w:t>B. Jadwidzic</w:t>
            </w:r>
          </w:p>
          <w:p w:rsidR="00646A15" w:rsidRPr="00F42A16" w:rsidRDefault="00A767F4">
            <w:pPr>
              <w:pStyle w:val="Standard"/>
              <w:rPr>
                <w:rFonts w:ascii="Calibri" w:hAnsi="Calibri" w:cs="Times New Roman"/>
              </w:rPr>
            </w:pPr>
            <w:r w:rsidRPr="00F42A16">
              <w:rPr>
                <w:rFonts w:ascii="Calibri" w:hAnsi="Calibri" w:cs="Times New Roman"/>
              </w:rPr>
              <w:t>D. Adamska</w:t>
            </w:r>
          </w:p>
          <w:p w:rsidR="00646A15" w:rsidRPr="00F42A16" w:rsidRDefault="00A767F4">
            <w:pPr>
              <w:pStyle w:val="Standard"/>
              <w:rPr>
                <w:rFonts w:ascii="Calibri" w:hAnsi="Calibri" w:cs="Times New Roman"/>
              </w:rPr>
            </w:pPr>
            <w:r w:rsidRPr="00F42A16">
              <w:rPr>
                <w:rFonts w:ascii="Calibri" w:hAnsi="Calibri" w:cs="Times New Roman"/>
              </w:rPr>
              <w:t>Przeprowadzenie ankiet</w:t>
            </w:r>
          </w:p>
          <w:p w:rsidR="00646A15" w:rsidRPr="00F42A16" w:rsidRDefault="00A767F4">
            <w:pPr>
              <w:pStyle w:val="Standard"/>
              <w:rPr>
                <w:rFonts w:ascii="Calibri" w:hAnsi="Calibri" w:cs="Times New Roman"/>
              </w:rPr>
            </w:pPr>
            <w:r w:rsidRPr="00F42A16">
              <w:rPr>
                <w:rFonts w:ascii="Calibri" w:hAnsi="Calibri" w:cs="Times New Roman"/>
              </w:rPr>
              <w:t>i przygotowanie zestawień klasowych – wychowawcy klas.</w:t>
            </w:r>
          </w:p>
          <w:p w:rsidR="00646A15" w:rsidRPr="00F42A16" w:rsidRDefault="00A767F4">
            <w:pPr>
              <w:pStyle w:val="Standard"/>
              <w:rPr>
                <w:rFonts w:ascii="Calibri" w:hAnsi="Calibri" w:cs="Times New Roman"/>
              </w:rPr>
            </w:pPr>
            <w:r w:rsidRPr="00F42A16">
              <w:rPr>
                <w:rFonts w:ascii="Calibri" w:hAnsi="Calibri" w:cs="Times New Roman"/>
              </w:rPr>
              <w:t>Zestawienie wyników i ich analiza:</w:t>
            </w:r>
          </w:p>
          <w:p w:rsidR="00646A15" w:rsidRPr="00F42A16" w:rsidRDefault="00A767F4">
            <w:pPr>
              <w:pStyle w:val="Standard"/>
              <w:rPr>
                <w:rFonts w:ascii="Calibri" w:hAnsi="Calibri" w:cs="Times New Roman"/>
              </w:rPr>
            </w:pPr>
            <w:r w:rsidRPr="00F42A16">
              <w:rPr>
                <w:rFonts w:ascii="Calibri" w:hAnsi="Calibri" w:cs="Times New Roman"/>
              </w:rPr>
              <w:t>B. Jadwidzic</w:t>
            </w:r>
          </w:p>
          <w:p w:rsidR="00646A15" w:rsidRPr="00F42A16" w:rsidRDefault="00A767F4">
            <w:pPr>
              <w:pStyle w:val="Standard"/>
              <w:rPr>
                <w:rFonts w:ascii="Calibri" w:hAnsi="Calibri" w:cs="Times New Roman"/>
              </w:rPr>
            </w:pPr>
            <w:r w:rsidRPr="00F42A16">
              <w:rPr>
                <w:rFonts w:ascii="Calibri" w:hAnsi="Calibri" w:cs="Times New Roman"/>
              </w:rPr>
              <w:t>D. Adamska</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7. Jakie formy</w:t>
            </w:r>
          </w:p>
          <w:p w:rsidR="00646A15" w:rsidRPr="00F42A16" w:rsidRDefault="00A767F4">
            <w:pPr>
              <w:pStyle w:val="Standard"/>
              <w:rPr>
                <w:rFonts w:ascii="Calibri" w:hAnsi="Calibri" w:cs="Times New Roman"/>
              </w:rPr>
            </w:pPr>
            <w:r w:rsidRPr="00F42A16">
              <w:rPr>
                <w:rFonts w:ascii="Calibri" w:hAnsi="Calibri" w:cs="Times New Roman"/>
              </w:rPr>
              <w:t xml:space="preserve"> i metody pracy lekcyjnej</w:t>
            </w:r>
          </w:p>
          <w:p w:rsidR="00646A15" w:rsidRPr="00F42A16" w:rsidRDefault="00A767F4">
            <w:pPr>
              <w:pStyle w:val="Standard"/>
              <w:rPr>
                <w:rFonts w:ascii="Calibri" w:hAnsi="Calibri" w:cs="Times New Roman"/>
              </w:rPr>
            </w:pPr>
            <w:r w:rsidRPr="00F42A16">
              <w:rPr>
                <w:rFonts w:ascii="Calibri" w:hAnsi="Calibri" w:cs="Times New Roman"/>
              </w:rPr>
              <w:t>i pozalekcyjnej stosują nauczyciele</w:t>
            </w:r>
          </w:p>
          <w:p w:rsidR="00646A15" w:rsidRPr="00F42A16" w:rsidRDefault="00A767F4">
            <w:pPr>
              <w:pStyle w:val="Standard"/>
              <w:rPr>
                <w:rFonts w:ascii="Calibri" w:hAnsi="Calibri" w:cs="Times New Roman"/>
              </w:rPr>
            </w:pPr>
            <w:r w:rsidRPr="00F42A16">
              <w:rPr>
                <w:rFonts w:ascii="Calibri" w:hAnsi="Calibri" w:cs="Times New Roman"/>
              </w:rPr>
              <w:t>i które z nich są elementem motywującym</w:t>
            </w:r>
          </w:p>
          <w:p w:rsidR="00646A15" w:rsidRPr="00F42A16" w:rsidRDefault="00A767F4">
            <w:pPr>
              <w:pStyle w:val="Standard"/>
              <w:rPr>
                <w:rFonts w:ascii="Calibri" w:hAnsi="Calibri" w:cs="Times New Roman"/>
              </w:rPr>
            </w:pPr>
            <w:r w:rsidRPr="00F42A16">
              <w:rPr>
                <w:rFonts w:ascii="Calibri" w:hAnsi="Calibri" w:cs="Times New Roman"/>
              </w:rPr>
              <w:t>i atrakcyjne dla uczniów</w:t>
            </w: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a) nauczyciele stosują metody aktywizujące na zajęciach</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b) nauczyciele motywują uczniów do aktywności stosując różne formy i metody.</w:t>
            </w: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b/>
              </w:rPr>
              <w:t>- ankieta dla ucznia</w:t>
            </w:r>
          </w:p>
          <w:p w:rsidR="00646A15" w:rsidRPr="00F42A16" w:rsidRDefault="00A767F4">
            <w:pPr>
              <w:pStyle w:val="Standard"/>
              <w:rPr>
                <w:rFonts w:ascii="Calibri" w:hAnsi="Calibri" w:cs="Times New Roman"/>
              </w:rPr>
            </w:pPr>
            <w:r w:rsidRPr="00F42A16">
              <w:rPr>
                <w:rFonts w:ascii="Calibri" w:hAnsi="Calibri" w:cs="Times New Roman"/>
                <w:b/>
              </w:rPr>
              <w:t xml:space="preserve"> i nauczyciela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 wywiad</w:t>
            </w:r>
          </w:p>
          <w:p w:rsidR="00646A15" w:rsidRPr="00F42A16" w:rsidRDefault="00A767F4">
            <w:pPr>
              <w:pStyle w:val="Standard"/>
              <w:rPr>
                <w:rFonts w:ascii="Calibri" w:hAnsi="Calibri" w:cs="Times New Roman"/>
              </w:rPr>
            </w:pPr>
            <w:r w:rsidRPr="00F42A16">
              <w:rPr>
                <w:rFonts w:ascii="Calibri" w:hAnsi="Calibri" w:cs="Times New Roman"/>
              </w:rPr>
              <w:t>z dyrektorem szkoły na temat stosowanych form i metod pracy stosowanych przez nauczycieli</w:t>
            </w: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XII/ I</w:t>
            </w:r>
          </w:p>
          <w:p w:rsidR="00646A15" w:rsidRPr="00F42A16" w:rsidRDefault="00A767F4">
            <w:pPr>
              <w:pStyle w:val="Standard"/>
              <w:rPr>
                <w:rFonts w:ascii="Calibri" w:hAnsi="Calibri" w:cs="Times New Roman"/>
              </w:rPr>
            </w:pPr>
            <w:r w:rsidRPr="00F42A16">
              <w:rPr>
                <w:rFonts w:ascii="Calibri" w:hAnsi="Calibri" w:cs="Times New Roman"/>
              </w:rPr>
              <w:t>2016</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III 2016</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j.w</w:t>
            </w: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P. Stelmaszczyk</w:t>
            </w:r>
          </w:p>
        </w:tc>
      </w:tr>
      <w:tr w:rsidR="00646A15" w:rsidRPr="00F42A16" w:rsidTr="00646A15">
        <w:tblPrEx>
          <w:tblCellMar>
            <w:top w:w="0" w:type="dxa"/>
            <w:bottom w:w="0" w:type="dxa"/>
          </w:tblCellMar>
        </w:tblPrEx>
        <w:tc>
          <w:tcPr>
            <w:tcW w:w="1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8. Sporządzenie raportu z ewaluacji</w:t>
            </w:r>
          </w:p>
        </w:tc>
        <w:tc>
          <w:tcPr>
            <w:tcW w:w="2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rPr>
            </w:pPr>
          </w:p>
        </w:tc>
        <w:tc>
          <w:tcPr>
            <w:tcW w:w="2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rPr>
            </w:pPr>
          </w:p>
        </w:tc>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IV-V</w:t>
            </w:r>
          </w:p>
          <w:p w:rsidR="00646A15" w:rsidRPr="00F42A16" w:rsidRDefault="00A767F4">
            <w:pPr>
              <w:pStyle w:val="Standard"/>
              <w:rPr>
                <w:rFonts w:ascii="Calibri" w:hAnsi="Calibri"/>
              </w:rPr>
            </w:pPr>
            <w:r w:rsidRPr="00F42A16">
              <w:rPr>
                <w:rFonts w:ascii="Calibri" w:hAnsi="Calibri"/>
              </w:rPr>
              <w:t>2016</w:t>
            </w:r>
          </w:p>
        </w:tc>
        <w:tc>
          <w:tcPr>
            <w:tcW w:w="1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P. Stelmaszczyk</w:t>
            </w:r>
          </w:p>
          <w:p w:rsidR="00646A15" w:rsidRPr="00F42A16" w:rsidRDefault="00A767F4">
            <w:pPr>
              <w:pStyle w:val="Standard"/>
              <w:rPr>
                <w:rFonts w:ascii="Calibri" w:hAnsi="Calibri"/>
              </w:rPr>
            </w:pPr>
            <w:r w:rsidRPr="00F42A16">
              <w:rPr>
                <w:rFonts w:ascii="Calibri" w:hAnsi="Calibri"/>
              </w:rPr>
              <w:t>B. Chrobot</w:t>
            </w:r>
          </w:p>
          <w:p w:rsidR="00646A15" w:rsidRPr="00F42A16" w:rsidRDefault="00A767F4">
            <w:pPr>
              <w:pStyle w:val="Standard"/>
              <w:rPr>
                <w:rFonts w:ascii="Calibri" w:hAnsi="Calibri"/>
              </w:rPr>
            </w:pPr>
            <w:r w:rsidRPr="00F42A16">
              <w:rPr>
                <w:rFonts w:ascii="Calibri" w:hAnsi="Calibri"/>
              </w:rPr>
              <w:t>D. Adamska</w:t>
            </w:r>
          </w:p>
          <w:p w:rsidR="00646A15" w:rsidRPr="00F42A16" w:rsidRDefault="00A767F4">
            <w:pPr>
              <w:pStyle w:val="Standard"/>
              <w:rPr>
                <w:rFonts w:ascii="Calibri" w:hAnsi="Calibri"/>
              </w:rPr>
            </w:pPr>
            <w:r w:rsidRPr="00F42A16">
              <w:rPr>
                <w:rFonts w:ascii="Calibri" w:hAnsi="Calibri"/>
              </w:rPr>
              <w:t>W. Lasota</w:t>
            </w:r>
          </w:p>
          <w:p w:rsidR="00646A15" w:rsidRPr="00F42A16" w:rsidRDefault="00A767F4">
            <w:pPr>
              <w:pStyle w:val="Standard"/>
              <w:rPr>
                <w:rFonts w:ascii="Calibri" w:hAnsi="Calibri"/>
              </w:rPr>
            </w:pPr>
            <w:r w:rsidRPr="00F42A16">
              <w:rPr>
                <w:rFonts w:ascii="Calibri" w:hAnsi="Calibri"/>
              </w:rPr>
              <w:t>B. Jadwidzic</w:t>
            </w:r>
          </w:p>
          <w:p w:rsidR="00646A15" w:rsidRPr="00F42A16" w:rsidRDefault="00646A15">
            <w:pPr>
              <w:pStyle w:val="Standard"/>
              <w:rPr>
                <w:rFonts w:ascii="Calibri" w:hAnsi="Calibri"/>
              </w:rPr>
            </w:pPr>
          </w:p>
        </w:tc>
      </w:tr>
    </w:tbl>
    <w:p w:rsidR="00646A15" w:rsidRPr="00F42A16" w:rsidRDefault="00646A15">
      <w:pPr>
        <w:pStyle w:val="Standard"/>
        <w:spacing w:line="276" w:lineRule="auto"/>
        <w:rPr>
          <w:rFonts w:ascii="Calibri" w:hAnsi="Calibri"/>
        </w:rPr>
      </w:pPr>
    </w:p>
    <w:p w:rsidR="00646A15" w:rsidRPr="00F42A16" w:rsidRDefault="00A767F4">
      <w:pPr>
        <w:pStyle w:val="Standard"/>
        <w:spacing w:line="360" w:lineRule="auto"/>
        <w:jc w:val="both"/>
        <w:rPr>
          <w:rFonts w:ascii="Calibri" w:hAnsi="Calibri"/>
        </w:rPr>
      </w:pPr>
      <w:r w:rsidRPr="00F42A16">
        <w:rPr>
          <w:rFonts w:ascii="Calibri" w:hAnsi="Calibri"/>
          <w:b/>
        </w:rPr>
        <w:t>VI.</w:t>
      </w:r>
      <w:r w:rsidRPr="00F42A16">
        <w:rPr>
          <w:rFonts w:ascii="Calibri" w:hAnsi="Calibri" w:cs="Arial"/>
          <w:b/>
        </w:rPr>
        <w:t xml:space="preserve"> W ramach ewaluacji przyjęto dodatkowe kryteria:</w:t>
      </w:r>
    </w:p>
    <w:p w:rsidR="00646A15" w:rsidRPr="00F42A16" w:rsidRDefault="00A767F4">
      <w:pPr>
        <w:pStyle w:val="Standard"/>
        <w:numPr>
          <w:ilvl w:val="0"/>
          <w:numId w:val="56"/>
        </w:numPr>
        <w:spacing w:line="360" w:lineRule="auto"/>
        <w:rPr>
          <w:rFonts w:ascii="Calibri" w:hAnsi="Calibri"/>
        </w:rPr>
      </w:pPr>
      <w:r w:rsidRPr="00F42A16">
        <w:rPr>
          <w:rFonts w:ascii="Calibri" w:hAnsi="Calibri" w:cs="Arial"/>
        </w:rPr>
        <w:t>zgodność programów zajęć dodatkowych z podstawą programową,</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elastyczność organizacyjna,</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lastRenderedPageBreak/>
        <w:t>powszechność udziału,</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efektywność zajęć,</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trafność wyboru,</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systematyczność,</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skład osobowy,</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organizacja zajęć,</w:t>
      </w:r>
    </w:p>
    <w:p w:rsidR="00646A15" w:rsidRPr="00F42A16" w:rsidRDefault="00A767F4">
      <w:pPr>
        <w:pStyle w:val="Standard"/>
        <w:numPr>
          <w:ilvl w:val="0"/>
          <w:numId w:val="50"/>
        </w:numPr>
        <w:spacing w:line="360" w:lineRule="auto"/>
        <w:rPr>
          <w:rFonts w:ascii="Calibri" w:hAnsi="Calibri"/>
        </w:rPr>
      </w:pPr>
      <w:r w:rsidRPr="00F42A16">
        <w:rPr>
          <w:rFonts w:ascii="Calibri" w:hAnsi="Calibri" w:cs="Arial"/>
        </w:rPr>
        <w:t>atrakcyjność środków i zajęć,</w:t>
      </w:r>
    </w:p>
    <w:p w:rsidR="00646A15" w:rsidRPr="00F42A16" w:rsidRDefault="00A767F4" w:rsidP="00774AF0">
      <w:pPr>
        <w:pStyle w:val="Standard"/>
        <w:numPr>
          <w:ilvl w:val="0"/>
          <w:numId w:val="50"/>
        </w:numPr>
        <w:spacing w:line="360" w:lineRule="auto"/>
        <w:rPr>
          <w:rFonts w:ascii="Calibri" w:hAnsi="Calibri"/>
        </w:rPr>
      </w:pPr>
      <w:r w:rsidRPr="00F42A16">
        <w:rPr>
          <w:rFonts w:ascii="Calibri" w:hAnsi="Calibri" w:cs="Arial"/>
        </w:rPr>
        <w:t>powszechność diagnozy i wykorzystanie jej wyników.</w:t>
      </w:r>
    </w:p>
    <w:p w:rsidR="00646A15" w:rsidRPr="00F42A16" w:rsidRDefault="00A767F4">
      <w:pPr>
        <w:pStyle w:val="Standard"/>
        <w:rPr>
          <w:rFonts w:ascii="Calibri" w:hAnsi="Calibri"/>
        </w:rPr>
      </w:pPr>
      <w:r w:rsidRPr="00F42A16">
        <w:rPr>
          <w:rFonts w:ascii="Calibri" w:hAnsi="Calibri" w:cs="Arial"/>
        </w:rPr>
        <w:t xml:space="preserve">     </w:t>
      </w:r>
    </w:p>
    <w:p w:rsidR="00646A15" w:rsidRPr="00F42A16" w:rsidRDefault="00A767F4">
      <w:pPr>
        <w:pStyle w:val="Default"/>
        <w:rPr>
          <w:rFonts w:ascii="Calibri" w:hAnsi="Calibri"/>
          <w:sz w:val="32"/>
          <w:szCs w:val="32"/>
        </w:rPr>
      </w:pPr>
      <w:r w:rsidRPr="00F42A16">
        <w:rPr>
          <w:rFonts w:ascii="Calibri" w:hAnsi="Calibri"/>
          <w:b/>
          <w:bCs/>
          <w:sz w:val="32"/>
          <w:szCs w:val="32"/>
        </w:rPr>
        <w:t xml:space="preserve"> PREZENTACJA WYNIKÓW</w:t>
      </w:r>
    </w:p>
    <w:p w:rsidR="00646A15" w:rsidRPr="00F42A16" w:rsidRDefault="00646A15">
      <w:pPr>
        <w:pStyle w:val="Default"/>
        <w:rPr>
          <w:rFonts w:ascii="Calibri" w:hAnsi="Calibri"/>
        </w:rPr>
      </w:pPr>
    </w:p>
    <w:p w:rsidR="00646A15" w:rsidRPr="00F42A16" w:rsidRDefault="00A767F4">
      <w:pPr>
        <w:pStyle w:val="Standard"/>
        <w:spacing w:line="276" w:lineRule="auto"/>
        <w:jc w:val="both"/>
        <w:rPr>
          <w:rFonts w:ascii="Calibri" w:hAnsi="Calibri" w:cs="Times New Roman"/>
        </w:rPr>
      </w:pPr>
      <w:r w:rsidRPr="00F42A16">
        <w:rPr>
          <w:rFonts w:ascii="Calibri" w:hAnsi="Calibri" w:cs="Times New Roman"/>
        </w:rPr>
        <w:t>Przeprowadzone wśród uczniów, rodziców i nauczycieli ankiety ewaluacyjne, analiza dokumentacji szkolnej, przeprowadzone wywiady i inne formy ewaluacji pozwoliły odpowiedzieć na pytania kluczowe postawione w procedurach ewaluacyjnych.</w:t>
      </w:r>
    </w:p>
    <w:p w:rsidR="00646A15" w:rsidRPr="00F42A16" w:rsidRDefault="00A767F4">
      <w:pPr>
        <w:pStyle w:val="Default"/>
        <w:rPr>
          <w:rFonts w:ascii="Calibri" w:hAnsi="Calibri"/>
          <w:b/>
        </w:rPr>
      </w:pPr>
      <w:r w:rsidRPr="00F42A16">
        <w:rPr>
          <w:rFonts w:ascii="Calibri" w:hAnsi="Calibri"/>
          <w:b/>
        </w:rPr>
        <w:t>Pytanie kluczowe nr 1</w:t>
      </w:r>
    </w:p>
    <w:p w:rsidR="00DC11B5" w:rsidRPr="00F42A16" w:rsidRDefault="00DC11B5">
      <w:pPr>
        <w:pStyle w:val="Default"/>
        <w:rPr>
          <w:rFonts w:ascii="Calibri" w:hAnsi="Calibri"/>
        </w:rPr>
      </w:pPr>
    </w:p>
    <w:p w:rsidR="00646A15" w:rsidRPr="00F42A16" w:rsidRDefault="00A767F4">
      <w:pPr>
        <w:pStyle w:val="Akapitzlist"/>
        <w:numPr>
          <w:ilvl w:val="0"/>
          <w:numId w:val="57"/>
        </w:numPr>
        <w:spacing w:line="276" w:lineRule="auto"/>
        <w:jc w:val="both"/>
        <w:rPr>
          <w:rFonts w:ascii="Calibri" w:hAnsi="Calibri" w:cs="Times New Roman"/>
          <w:b/>
        </w:rPr>
      </w:pPr>
      <w:r w:rsidRPr="00F42A16">
        <w:rPr>
          <w:rFonts w:ascii="Calibri" w:hAnsi="Calibri" w:cs="Times New Roman"/>
          <w:b/>
        </w:rPr>
        <w:t>Czy uczniowie uczestniczą w zajęciach pozalekcyjnych oferowanych przez szkołę? Jeśli tak, to w jakim stopniu? Jeśli nie, to dlaczego?</w:t>
      </w:r>
    </w:p>
    <w:p w:rsidR="00DC11B5" w:rsidRPr="00F42A16" w:rsidRDefault="00DC11B5" w:rsidP="00FB3F6A">
      <w:pPr>
        <w:pStyle w:val="Akapitzlist"/>
        <w:spacing w:line="276" w:lineRule="auto"/>
        <w:ind w:left="0"/>
        <w:jc w:val="both"/>
        <w:rPr>
          <w:rFonts w:ascii="Calibri" w:hAnsi="Calibri" w:cs="Times New Roman"/>
        </w:rPr>
      </w:pPr>
    </w:p>
    <w:p w:rsidR="00646A15" w:rsidRPr="00F42A16" w:rsidRDefault="00A767F4">
      <w:pPr>
        <w:pStyle w:val="Akapitzlist"/>
        <w:numPr>
          <w:ilvl w:val="0"/>
          <w:numId w:val="58"/>
        </w:numPr>
        <w:spacing w:line="276" w:lineRule="auto"/>
        <w:rPr>
          <w:rFonts w:ascii="Calibri" w:hAnsi="Calibri"/>
        </w:rPr>
      </w:pPr>
      <w:r w:rsidRPr="00F42A16">
        <w:rPr>
          <w:rFonts w:ascii="Calibri" w:hAnsi="Calibri"/>
          <w:b/>
          <w:bCs/>
        </w:rPr>
        <w:t>Czy w szkole organizowane są zajęcia pozalekcyjne?</w:t>
      </w:r>
    </w:p>
    <w:p w:rsidR="00774AF0" w:rsidRPr="00F42A16" w:rsidRDefault="00774AF0" w:rsidP="00774AF0">
      <w:pPr>
        <w:pStyle w:val="Akapitzlist"/>
        <w:spacing w:line="276" w:lineRule="auto"/>
        <w:rPr>
          <w:rFonts w:ascii="Calibri" w:hAnsi="Calibri"/>
        </w:rPr>
      </w:pPr>
    </w:p>
    <w:tbl>
      <w:tblPr>
        <w:tblW w:w="5648" w:type="dxa"/>
        <w:jc w:val="center"/>
        <w:tblLayout w:type="fixed"/>
        <w:tblCellMar>
          <w:left w:w="10" w:type="dxa"/>
          <w:right w:w="10" w:type="dxa"/>
        </w:tblCellMar>
        <w:tblLook w:val="0000" w:firstRow="0" w:lastRow="0" w:firstColumn="0" w:lastColumn="0" w:noHBand="0" w:noVBand="0"/>
      </w:tblPr>
      <w:tblGrid>
        <w:gridCol w:w="1248"/>
        <w:gridCol w:w="1435"/>
        <w:gridCol w:w="1275"/>
        <w:gridCol w:w="1690"/>
      </w:tblGrid>
      <w:tr w:rsidR="00646A15" w:rsidRPr="00F42A16" w:rsidTr="00774AF0">
        <w:tblPrEx>
          <w:tblCellMar>
            <w:top w:w="0" w:type="dxa"/>
            <w:bottom w:w="0" w:type="dxa"/>
          </w:tblCellMar>
        </w:tblPrEx>
        <w:trPr>
          <w:jc w:val="center"/>
        </w:trPr>
        <w:tc>
          <w:tcPr>
            <w:tcW w:w="1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Uczniowie</w:t>
            </w:r>
          </w:p>
          <w:p w:rsidR="00646A15" w:rsidRPr="00F42A16" w:rsidRDefault="00A767F4">
            <w:pPr>
              <w:pStyle w:val="Standard"/>
              <w:rPr>
                <w:rFonts w:ascii="Calibri" w:hAnsi="Calibri"/>
              </w:rPr>
            </w:pPr>
            <w:r w:rsidRPr="00F42A16">
              <w:rPr>
                <w:rFonts w:ascii="Calibri" w:hAnsi="Calibri"/>
                <w:bCs/>
              </w:rPr>
              <w: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Rodzice</w:t>
            </w:r>
          </w:p>
          <w:p w:rsidR="00646A15" w:rsidRPr="00F42A16" w:rsidRDefault="00A767F4">
            <w:pPr>
              <w:pStyle w:val="Standard"/>
              <w:rPr>
                <w:rFonts w:ascii="Calibri" w:hAnsi="Calibri"/>
              </w:rPr>
            </w:pPr>
            <w:r w:rsidRPr="00F42A16">
              <w:rPr>
                <w:rFonts w:ascii="Calibri" w:hAnsi="Calibri"/>
                <w:bCs/>
              </w:rPr>
              <w:t>%</w:t>
            </w:r>
          </w:p>
        </w:tc>
        <w:tc>
          <w:tcPr>
            <w:tcW w:w="1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Nauczyciele</w:t>
            </w:r>
          </w:p>
          <w:p w:rsidR="00646A15" w:rsidRPr="00F42A16" w:rsidRDefault="00A767F4">
            <w:pPr>
              <w:pStyle w:val="Standard"/>
              <w:rPr>
                <w:rFonts w:ascii="Calibri" w:hAnsi="Calibri"/>
              </w:rPr>
            </w:pPr>
            <w:r w:rsidRPr="00F42A16">
              <w:rPr>
                <w:rFonts w:ascii="Calibri" w:hAnsi="Calibri"/>
                <w:bCs/>
              </w:rPr>
              <w:t>%</w:t>
            </w:r>
          </w:p>
        </w:tc>
      </w:tr>
      <w:tr w:rsidR="00646A15" w:rsidRPr="00F42A16" w:rsidTr="00774AF0">
        <w:tblPrEx>
          <w:tblCellMar>
            <w:top w:w="0" w:type="dxa"/>
            <w:bottom w:w="0" w:type="dxa"/>
          </w:tblCellMar>
        </w:tblPrEx>
        <w:trPr>
          <w:jc w:val="center"/>
        </w:trPr>
        <w:tc>
          <w:tcPr>
            <w:tcW w:w="1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97</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100</w:t>
            </w:r>
          </w:p>
        </w:tc>
        <w:tc>
          <w:tcPr>
            <w:tcW w:w="1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100</w:t>
            </w:r>
          </w:p>
        </w:tc>
      </w:tr>
      <w:tr w:rsidR="00646A15" w:rsidRPr="00F42A16" w:rsidTr="00774AF0">
        <w:tblPrEx>
          <w:tblCellMar>
            <w:top w:w="0" w:type="dxa"/>
            <w:bottom w:w="0" w:type="dxa"/>
          </w:tblCellMar>
        </w:tblPrEx>
        <w:trPr>
          <w:jc w:val="center"/>
        </w:trPr>
        <w:tc>
          <w:tcPr>
            <w:tcW w:w="1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1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6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bl>
    <w:p w:rsidR="00646A15" w:rsidRPr="00F42A16" w:rsidRDefault="00646A15">
      <w:pPr>
        <w:pStyle w:val="Standard"/>
        <w:spacing w:line="276" w:lineRule="auto"/>
        <w:rPr>
          <w:rFonts w:ascii="Calibri" w:hAnsi="Calibri"/>
          <w:b/>
          <w:bCs/>
        </w:rPr>
      </w:pPr>
    </w:p>
    <w:p w:rsidR="00A461B9" w:rsidRPr="00F42A16" w:rsidRDefault="00742504" w:rsidP="00A461B9">
      <w:pPr>
        <w:pStyle w:val="Standard"/>
        <w:spacing w:line="276" w:lineRule="auto"/>
        <w:jc w:val="center"/>
        <w:rPr>
          <w:rFonts w:ascii="Calibri" w:hAnsi="Calibri"/>
          <w:b/>
          <w:bCs/>
        </w:rPr>
      </w:pPr>
      <w:r w:rsidRPr="00F42A16">
        <w:rPr>
          <w:rFonts w:ascii="Calibri" w:hAnsi="Calibri"/>
          <w:b/>
          <w:noProof/>
          <w:lang w:val="pl-PL"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ykres 1" o:spid="_x0000_i1025" type="#_x0000_t75" style="width:330.1pt;height:20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szFH3QAAAAUBAAAPAAAAZHJzL2Rvd25y&#10;ZXYueG1sTI/BTsMwEETvSPyDtUjcqN2GUhriVKgCLhwqQjlw2yZLEmGvQ+ykga/HcIHLSKNZzbzN&#10;NpM1YqTet441zGcKBHHpqpZrDfvn+4trED4gV2gck4ZP8rDJT08yTCt35Ccai1CLWMI+RQ1NCF0q&#10;pS8bsuhnriOO2ZvrLYZo+1pWPR5juTVyodSVtNhyXGiwo21D5XsxWA3b9etajQUOS6Me293D3fzj&#10;q3zR+vxsur0BEWgKf8fwgx/RIY9MBzdw5YXREB8Jvxqz1SKJ9qDhMkmWIPNM/qfP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">
            <v:imagedata r:id="rId8" o:title=""/>
            <o:lock v:ext="edit" aspectratio="f"/>
          </v:shape>
        </w:pict>
      </w:r>
    </w:p>
    <w:p w:rsidR="00646A15" w:rsidRPr="00F42A16" w:rsidRDefault="00A767F4">
      <w:pPr>
        <w:pStyle w:val="Standard"/>
        <w:spacing w:line="276" w:lineRule="auto"/>
        <w:rPr>
          <w:rFonts w:ascii="Calibri" w:hAnsi="Calibri"/>
        </w:rPr>
      </w:pPr>
      <w:r w:rsidRPr="00F42A16">
        <w:rPr>
          <w:rFonts w:ascii="Calibri" w:hAnsi="Calibri"/>
          <w:b/>
          <w:bCs/>
        </w:rPr>
        <w:t xml:space="preserve">                  </w:t>
      </w:r>
    </w:p>
    <w:p w:rsidR="00646A15" w:rsidRPr="00F42A16" w:rsidRDefault="00A767F4">
      <w:pPr>
        <w:pStyle w:val="Standard"/>
        <w:spacing w:line="276" w:lineRule="auto"/>
        <w:rPr>
          <w:rFonts w:ascii="Calibri" w:hAnsi="Calibri"/>
          <w:bCs/>
        </w:rPr>
      </w:pPr>
      <w:r w:rsidRPr="00F42A16">
        <w:rPr>
          <w:rFonts w:ascii="Calibri" w:hAnsi="Calibri"/>
          <w:bCs/>
        </w:rPr>
        <w:lastRenderedPageBreak/>
        <w:t>Prawie wszyscy uczniowie (97%) wiedzą o zajęciach pozalekcyjnych organizowanych w szkole. Informację taką uzyskali głownie od nauczycieli – 76% oraz wychowawcy – 13%, 100% nauczycieli i rodziców potwierdza tę informację.</w:t>
      </w:r>
    </w:p>
    <w:p w:rsidR="00B577F9" w:rsidRPr="00F42A16" w:rsidRDefault="00B577F9">
      <w:pPr>
        <w:pStyle w:val="Standard"/>
        <w:spacing w:line="276" w:lineRule="auto"/>
        <w:rPr>
          <w:rFonts w:ascii="Calibri" w:hAnsi="Calibri"/>
        </w:rPr>
      </w:pPr>
    </w:p>
    <w:p w:rsidR="00646A15" w:rsidRPr="00F42A16" w:rsidRDefault="00A767F4">
      <w:pPr>
        <w:pStyle w:val="Akapitzlist"/>
        <w:numPr>
          <w:ilvl w:val="0"/>
          <w:numId w:val="47"/>
        </w:numPr>
        <w:spacing w:line="276" w:lineRule="auto"/>
        <w:rPr>
          <w:rFonts w:ascii="Calibri" w:hAnsi="Calibri"/>
        </w:rPr>
      </w:pPr>
      <w:r w:rsidRPr="00F42A16">
        <w:rPr>
          <w:rFonts w:ascii="Calibri" w:hAnsi="Calibri"/>
          <w:b/>
          <w:bCs/>
        </w:rPr>
        <w:t>Czy wiesz, kto i kiedy je prowadzi?  Skąd pozyskałeś/-aś informacje?</w:t>
      </w:r>
    </w:p>
    <w:p w:rsidR="00B577F9" w:rsidRPr="00F42A16" w:rsidRDefault="00B577F9" w:rsidP="00B577F9">
      <w:pPr>
        <w:pStyle w:val="Akapitzlist"/>
        <w:spacing w:line="276" w:lineRule="auto"/>
        <w:rPr>
          <w:rFonts w:ascii="Calibri" w:hAnsi="Calibri"/>
        </w:rPr>
      </w:pPr>
    </w:p>
    <w:tbl>
      <w:tblPr>
        <w:tblW w:w="5665" w:type="dxa"/>
        <w:jc w:val="center"/>
        <w:tblLayout w:type="fixed"/>
        <w:tblCellMar>
          <w:left w:w="10" w:type="dxa"/>
          <w:right w:w="10" w:type="dxa"/>
        </w:tblCellMar>
        <w:tblLook w:val="0000" w:firstRow="0" w:lastRow="0" w:firstColumn="0" w:lastColumn="0" w:noHBand="0" w:noVBand="0"/>
      </w:tblPr>
      <w:tblGrid>
        <w:gridCol w:w="1518"/>
        <w:gridCol w:w="4147"/>
      </w:tblGrid>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Uczniowie</w:t>
            </w:r>
          </w:p>
          <w:p w:rsidR="00646A15" w:rsidRPr="00F42A16" w:rsidRDefault="00A767F4">
            <w:pPr>
              <w:pStyle w:val="Standard"/>
              <w:jc w:val="center"/>
              <w:rPr>
                <w:rFonts w:ascii="Calibri" w:hAnsi="Calibri"/>
              </w:rPr>
            </w:pPr>
            <w:r w:rsidRPr="00F42A16">
              <w:rPr>
                <w:rFonts w:ascii="Calibri" w:hAnsi="Calibri"/>
                <w:bCs/>
              </w:rPr>
              <w:t>%</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
                <w:bCs/>
              </w:rPr>
              <w:t>TAK</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72</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
                <w:bCs/>
              </w:rPr>
              <w:t>NIE</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28</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xml:space="preserve"> rówieśników</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xml:space="preserve"> nauczycieli</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76</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xml:space="preserve"> dyrektora</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wychowawcy</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13</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cały czas nie wiedziałem</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w:t>
            </w:r>
          </w:p>
        </w:tc>
      </w:tr>
      <w:tr w:rsidR="00646A15" w:rsidRPr="00F42A16" w:rsidTr="00646A15">
        <w:tblPrEx>
          <w:tblCellMar>
            <w:top w:w="0" w:type="dxa"/>
            <w:bottom w:w="0" w:type="dxa"/>
          </w:tblCellMar>
        </w:tblPrEx>
        <w:trPr>
          <w:jc w:val="center"/>
        </w:trPr>
        <w:tc>
          <w:tcPr>
            <w:tcW w:w="1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4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14</w:t>
            </w:r>
          </w:p>
        </w:tc>
      </w:tr>
    </w:tbl>
    <w:p w:rsidR="00B577F9" w:rsidRPr="00F42A16" w:rsidRDefault="00B577F9">
      <w:pPr>
        <w:pStyle w:val="Standard"/>
        <w:spacing w:line="276" w:lineRule="auto"/>
        <w:rPr>
          <w:rFonts w:ascii="Calibri" w:hAnsi="Calibri"/>
          <w:bCs/>
        </w:rPr>
      </w:pPr>
    </w:p>
    <w:p w:rsidR="00B577F9" w:rsidRPr="00F42A16" w:rsidRDefault="00B577F9">
      <w:pPr>
        <w:pStyle w:val="Standard"/>
        <w:spacing w:line="276" w:lineRule="auto"/>
        <w:rPr>
          <w:rFonts w:ascii="Calibri" w:hAnsi="Calibri"/>
          <w:bCs/>
        </w:rPr>
      </w:pPr>
    </w:p>
    <w:p w:rsidR="00646A15" w:rsidRPr="00F42A16" w:rsidRDefault="00A767F4">
      <w:pPr>
        <w:pStyle w:val="Akapitzlist"/>
        <w:numPr>
          <w:ilvl w:val="0"/>
          <w:numId w:val="47"/>
        </w:numPr>
        <w:spacing w:line="276" w:lineRule="auto"/>
        <w:rPr>
          <w:rFonts w:ascii="Calibri" w:hAnsi="Calibri"/>
        </w:rPr>
      </w:pPr>
      <w:r w:rsidRPr="00F42A16">
        <w:rPr>
          <w:rFonts w:ascii="Calibri" w:hAnsi="Calibri"/>
          <w:b/>
          <w:bCs/>
        </w:rPr>
        <w:t>Nauczyciele odpowiadali na pytanie „Czy  prowadzi Pan/Pani zajęcia pozalekcyjne?”</w:t>
      </w:r>
    </w:p>
    <w:p w:rsidR="00B577F9" w:rsidRPr="00F42A16" w:rsidRDefault="00B577F9" w:rsidP="00B577F9">
      <w:pPr>
        <w:pStyle w:val="Akapitzlist"/>
        <w:spacing w:line="276" w:lineRule="auto"/>
        <w:rPr>
          <w:rFonts w:ascii="Calibri" w:hAnsi="Calibri"/>
        </w:rPr>
      </w:pPr>
    </w:p>
    <w:tbl>
      <w:tblPr>
        <w:tblW w:w="7650" w:type="dxa"/>
        <w:tblInd w:w="-108" w:type="dxa"/>
        <w:tblLayout w:type="fixed"/>
        <w:tblCellMar>
          <w:left w:w="10" w:type="dxa"/>
          <w:right w:w="10" w:type="dxa"/>
        </w:tblCellMar>
        <w:tblLook w:val="0000" w:firstRow="0" w:lastRow="0" w:firstColumn="0" w:lastColumn="0" w:noHBand="0" w:noVBand="0"/>
      </w:tblPr>
      <w:tblGrid>
        <w:gridCol w:w="5227"/>
        <w:gridCol w:w="2423"/>
      </w:tblGrid>
      <w:tr w:rsidR="00646A15" w:rsidRPr="00F42A16" w:rsidTr="00646A15">
        <w:tblPrEx>
          <w:tblCellMar>
            <w:top w:w="0" w:type="dxa"/>
            <w:bottom w:w="0" w:type="dxa"/>
          </w:tblCellMar>
        </w:tblPrEx>
        <w:tc>
          <w:tcPr>
            <w:tcW w:w="5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2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5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2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69</w:t>
            </w:r>
          </w:p>
        </w:tc>
      </w:tr>
      <w:tr w:rsidR="00646A15" w:rsidRPr="00F42A16" w:rsidTr="00646A15">
        <w:tblPrEx>
          <w:tblCellMar>
            <w:top w:w="0" w:type="dxa"/>
            <w:bottom w:w="0" w:type="dxa"/>
          </w:tblCellMar>
        </w:tblPrEx>
        <w:tc>
          <w:tcPr>
            <w:tcW w:w="5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2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31</w:t>
            </w:r>
          </w:p>
        </w:tc>
      </w:tr>
      <w:tr w:rsidR="00646A15" w:rsidRPr="00F42A16" w:rsidTr="00646A15">
        <w:tblPrEx>
          <w:tblCellMar>
            <w:top w:w="0" w:type="dxa"/>
            <w:bottom w:w="0" w:type="dxa"/>
          </w:tblCellMar>
        </w:tblPrEx>
        <w:trPr>
          <w:trHeight w:val="70"/>
        </w:trPr>
        <w:tc>
          <w:tcPr>
            <w:tcW w:w="52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Jeśli tak, to jakie?</w:t>
            </w:r>
          </w:p>
          <w:p w:rsidR="00646A15" w:rsidRPr="00F42A16" w:rsidRDefault="00A767F4">
            <w:pPr>
              <w:pStyle w:val="Akapitzlist"/>
              <w:numPr>
                <w:ilvl w:val="0"/>
                <w:numId w:val="59"/>
              </w:numPr>
              <w:ind w:left="714" w:hanging="357"/>
              <w:rPr>
                <w:rFonts w:ascii="Calibri" w:hAnsi="Calibri"/>
              </w:rPr>
            </w:pPr>
            <w:r w:rsidRPr="00F42A16">
              <w:rPr>
                <w:rFonts w:ascii="Calibri" w:hAnsi="Calibri"/>
                <w:bCs/>
              </w:rPr>
              <w:t xml:space="preserve"> </w:t>
            </w:r>
            <w:r w:rsidRPr="00F42A16">
              <w:rPr>
                <w:rFonts w:ascii="Calibri" w:hAnsi="Calibri"/>
              </w:rPr>
              <w:t>teatralne</w:t>
            </w:r>
          </w:p>
          <w:p w:rsidR="00646A15" w:rsidRPr="00F42A16" w:rsidRDefault="00A767F4">
            <w:pPr>
              <w:pStyle w:val="Akapitzlist"/>
              <w:numPr>
                <w:ilvl w:val="0"/>
                <w:numId w:val="7"/>
              </w:numPr>
              <w:ind w:left="714" w:hanging="357"/>
              <w:rPr>
                <w:rFonts w:ascii="Calibri" w:hAnsi="Calibri"/>
              </w:rPr>
            </w:pPr>
            <w:r w:rsidRPr="00F42A16">
              <w:rPr>
                <w:rFonts w:ascii="Calibri" w:hAnsi="Calibri"/>
              </w:rPr>
              <w:t>sportowe</w:t>
            </w:r>
          </w:p>
          <w:p w:rsidR="00646A15" w:rsidRPr="00F42A16" w:rsidRDefault="00A767F4">
            <w:pPr>
              <w:pStyle w:val="Akapitzlist"/>
              <w:numPr>
                <w:ilvl w:val="0"/>
                <w:numId w:val="7"/>
              </w:numPr>
              <w:ind w:left="714" w:hanging="357"/>
              <w:rPr>
                <w:rFonts w:ascii="Calibri" w:hAnsi="Calibri"/>
              </w:rPr>
            </w:pPr>
            <w:r w:rsidRPr="00F42A16">
              <w:rPr>
                <w:rFonts w:ascii="Calibri" w:hAnsi="Calibri"/>
              </w:rPr>
              <w:t xml:space="preserve"> przedmiotowe   </w:t>
            </w:r>
          </w:p>
          <w:p w:rsidR="00646A15" w:rsidRPr="00F42A16" w:rsidRDefault="00A767F4">
            <w:pPr>
              <w:pStyle w:val="Akapitzlist"/>
              <w:numPr>
                <w:ilvl w:val="0"/>
                <w:numId w:val="7"/>
              </w:numPr>
              <w:ind w:left="714" w:hanging="357"/>
              <w:rPr>
                <w:rFonts w:ascii="Calibri" w:hAnsi="Calibri"/>
              </w:rPr>
            </w:pPr>
            <w:r w:rsidRPr="00F42A16">
              <w:rPr>
                <w:rFonts w:ascii="Calibri" w:hAnsi="Calibri"/>
              </w:rPr>
              <w:t xml:space="preserve"> świetlicowe</w:t>
            </w:r>
          </w:p>
          <w:p w:rsidR="00646A15" w:rsidRPr="00F42A16" w:rsidRDefault="00A767F4">
            <w:pPr>
              <w:pStyle w:val="Akapitzlist"/>
              <w:numPr>
                <w:ilvl w:val="0"/>
                <w:numId w:val="7"/>
              </w:numPr>
              <w:ind w:left="714" w:hanging="357"/>
              <w:rPr>
                <w:rFonts w:ascii="Calibri" w:hAnsi="Calibri"/>
              </w:rPr>
            </w:pPr>
            <w:r w:rsidRPr="00F42A16">
              <w:rPr>
                <w:rFonts w:ascii="Calibri" w:hAnsi="Calibri"/>
              </w:rPr>
              <w:t xml:space="preserve"> artystyczne/muzyczne</w:t>
            </w:r>
          </w:p>
          <w:p w:rsidR="00646A15" w:rsidRPr="00F42A16" w:rsidRDefault="00A767F4">
            <w:pPr>
              <w:pStyle w:val="Akapitzlist"/>
              <w:numPr>
                <w:ilvl w:val="0"/>
                <w:numId w:val="7"/>
              </w:numPr>
              <w:ind w:left="714" w:hanging="357"/>
              <w:rPr>
                <w:rFonts w:ascii="Calibri" w:hAnsi="Calibri"/>
              </w:rPr>
            </w:pPr>
            <w:r w:rsidRPr="00F42A16">
              <w:rPr>
                <w:rFonts w:ascii="Calibri" w:hAnsi="Calibri"/>
              </w:rPr>
              <w:t xml:space="preserve"> zajęcia wyrównawcze</w:t>
            </w:r>
          </w:p>
          <w:p w:rsidR="00646A15" w:rsidRPr="00F42A16" w:rsidRDefault="00A767F4">
            <w:pPr>
              <w:pStyle w:val="Akapitzlist"/>
              <w:numPr>
                <w:ilvl w:val="0"/>
                <w:numId w:val="7"/>
              </w:numPr>
              <w:ind w:left="714" w:hanging="357"/>
              <w:rPr>
                <w:rFonts w:ascii="Calibri" w:hAnsi="Calibri"/>
              </w:rPr>
            </w:pPr>
            <w:r w:rsidRPr="00F42A16">
              <w:rPr>
                <w:rFonts w:ascii="Calibri" w:hAnsi="Calibri"/>
              </w:rPr>
              <w:t>inne? –jakie</w:t>
            </w:r>
          </w:p>
          <w:p w:rsidR="00646A15" w:rsidRPr="00F42A16" w:rsidRDefault="00A767F4">
            <w:pPr>
              <w:pStyle w:val="Akapitzlist"/>
              <w:ind w:left="714"/>
              <w:rPr>
                <w:rFonts w:ascii="Calibri" w:hAnsi="Calibri"/>
              </w:rPr>
            </w:pPr>
            <w:r w:rsidRPr="00F42A16">
              <w:rPr>
                <w:rFonts w:ascii="Calibri" w:hAnsi="Calibri"/>
              </w:rPr>
              <w:t>- przygotowujące do konkursów przedmiotowych</w:t>
            </w:r>
          </w:p>
          <w:p w:rsidR="00646A15" w:rsidRPr="00F42A16" w:rsidRDefault="00A767F4">
            <w:pPr>
              <w:pStyle w:val="Akapitzlist"/>
              <w:ind w:left="714"/>
              <w:rPr>
                <w:rFonts w:ascii="Calibri" w:hAnsi="Calibri"/>
              </w:rPr>
            </w:pPr>
            <w:r w:rsidRPr="00F42A16">
              <w:rPr>
                <w:rFonts w:ascii="Calibri" w:hAnsi="Calibri"/>
              </w:rPr>
              <w:t>- praca z uczniem zdolnym</w:t>
            </w:r>
          </w:p>
          <w:p w:rsidR="00646A15" w:rsidRPr="00F42A16" w:rsidRDefault="00A767F4">
            <w:pPr>
              <w:pStyle w:val="Akapitzlist"/>
              <w:ind w:left="714"/>
              <w:rPr>
                <w:rFonts w:ascii="Calibri" w:hAnsi="Calibri"/>
              </w:rPr>
            </w:pPr>
            <w:r w:rsidRPr="00F42A16">
              <w:rPr>
                <w:rFonts w:ascii="Calibri" w:hAnsi="Calibri"/>
              </w:rPr>
              <w:t>- praca z testami</w:t>
            </w:r>
          </w:p>
          <w:p w:rsidR="00646A15" w:rsidRPr="00F42A16" w:rsidRDefault="00A767F4">
            <w:pPr>
              <w:pStyle w:val="Akapitzlist"/>
              <w:ind w:left="714"/>
              <w:rPr>
                <w:rFonts w:ascii="Calibri" w:hAnsi="Calibri"/>
              </w:rPr>
            </w:pPr>
            <w:r w:rsidRPr="00F42A16">
              <w:rPr>
                <w:rFonts w:ascii="Calibri" w:hAnsi="Calibri"/>
              </w:rPr>
              <w:t>- praca z trzecioklasistami</w:t>
            </w:r>
          </w:p>
          <w:p w:rsidR="00646A15" w:rsidRPr="00F42A16" w:rsidRDefault="00A767F4">
            <w:pPr>
              <w:pStyle w:val="Akapitzlist"/>
              <w:ind w:left="714"/>
              <w:rPr>
                <w:rFonts w:ascii="Calibri" w:hAnsi="Calibri"/>
              </w:rPr>
            </w:pPr>
            <w:r w:rsidRPr="00F42A16">
              <w:rPr>
                <w:rFonts w:ascii="Calibri" w:hAnsi="Calibri"/>
              </w:rPr>
              <w:t>- projekt "Na własne konto"</w:t>
            </w:r>
          </w:p>
        </w:tc>
        <w:tc>
          <w:tcPr>
            <w:tcW w:w="2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jc w:val="center"/>
              <w:rPr>
                <w:rFonts w:ascii="Calibri" w:hAnsi="Calibri"/>
                <w:bCs/>
              </w:rPr>
            </w:pPr>
          </w:p>
          <w:p w:rsidR="00646A15" w:rsidRPr="00F42A16" w:rsidRDefault="00A767F4">
            <w:pPr>
              <w:pStyle w:val="Standard"/>
              <w:jc w:val="center"/>
              <w:rPr>
                <w:rFonts w:ascii="Calibri" w:hAnsi="Calibri"/>
              </w:rPr>
            </w:pPr>
            <w:r w:rsidRPr="00F42A16">
              <w:rPr>
                <w:rFonts w:ascii="Calibri" w:hAnsi="Calibri"/>
                <w:bCs/>
              </w:rPr>
              <w:t>3</w:t>
            </w:r>
          </w:p>
          <w:p w:rsidR="00646A15" w:rsidRPr="00F42A16" w:rsidRDefault="00A767F4">
            <w:pPr>
              <w:pStyle w:val="Standard"/>
              <w:jc w:val="center"/>
              <w:rPr>
                <w:rFonts w:ascii="Calibri" w:hAnsi="Calibri"/>
              </w:rPr>
            </w:pPr>
            <w:r w:rsidRPr="00F42A16">
              <w:rPr>
                <w:rFonts w:ascii="Calibri" w:hAnsi="Calibri"/>
                <w:bCs/>
              </w:rPr>
              <w:t>3</w:t>
            </w:r>
          </w:p>
          <w:p w:rsidR="00646A15" w:rsidRPr="00F42A16" w:rsidRDefault="00A767F4">
            <w:pPr>
              <w:pStyle w:val="Standard"/>
              <w:jc w:val="center"/>
              <w:rPr>
                <w:rFonts w:ascii="Calibri" w:hAnsi="Calibri"/>
              </w:rPr>
            </w:pPr>
            <w:r w:rsidRPr="00F42A16">
              <w:rPr>
                <w:rFonts w:ascii="Calibri" w:hAnsi="Calibri"/>
                <w:bCs/>
              </w:rPr>
              <w:t>32</w:t>
            </w:r>
          </w:p>
          <w:p w:rsidR="00646A15" w:rsidRPr="00F42A16" w:rsidRDefault="00A767F4">
            <w:pPr>
              <w:pStyle w:val="Standard"/>
              <w:jc w:val="center"/>
              <w:rPr>
                <w:rFonts w:ascii="Calibri" w:hAnsi="Calibri"/>
              </w:rPr>
            </w:pPr>
            <w:r w:rsidRPr="00F42A16">
              <w:rPr>
                <w:rFonts w:ascii="Calibri" w:hAnsi="Calibri"/>
                <w:bCs/>
              </w:rPr>
              <w:t>13</w:t>
            </w:r>
          </w:p>
          <w:p w:rsidR="00646A15" w:rsidRPr="00F42A16" w:rsidRDefault="00A767F4">
            <w:pPr>
              <w:pStyle w:val="Standard"/>
              <w:jc w:val="center"/>
              <w:rPr>
                <w:rFonts w:ascii="Calibri" w:hAnsi="Calibri"/>
              </w:rPr>
            </w:pPr>
            <w:r w:rsidRPr="00F42A16">
              <w:rPr>
                <w:rFonts w:ascii="Calibri" w:hAnsi="Calibri"/>
                <w:bCs/>
              </w:rPr>
              <w:t>3</w:t>
            </w:r>
          </w:p>
          <w:p w:rsidR="00646A15" w:rsidRPr="00F42A16" w:rsidRDefault="00A767F4">
            <w:pPr>
              <w:pStyle w:val="Standard"/>
              <w:jc w:val="center"/>
              <w:rPr>
                <w:rFonts w:ascii="Calibri" w:hAnsi="Calibri"/>
              </w:rPr>
            </w:pPr>
            <w:r w:rsidRPr="00F42A16">
              <w:rPr>
                <w:rFonts w:ascii="Calibri" w:hAnsi="Calibri"/>
                <w:bCs/>
              </w:rPr>
              <w:t>13</w:t>
            </w:r>
          </w:p>
          <w:p w:rsidR="00646A15" w:rsidRPr="00F42A16" w:rsidRDefault="00646A15">
            <w:pPr>
              <w:pStyle w:val="Standard"/>
              <w:jc w:val="center"/>
              <w:rPr>
                <w:rFonts w:ascii="Calibri" w:hAnsi="Calibri"/>
                <w:bCs/>
              </w:rPr>
            </w:pPr>
          </w:p>
          <w:p w:rsidR="00646A15" w:rsidRPr="00F42A16" w:rsidRDefault="00A767F4">
            <w:pPr>
              <w:pStyle w:val="Standard"/>
              <w:jc w:val="center"/>
              <w:rPr>
                <w:rFonts w:ascii="Calibri" w:hAnsi="Calibri"/>
              </w:rPr>
            </w:pPr>
            <w:r w:rsidRPr="00F42A16">
              <w:rPr>
                <w:rFonts w:ascii="Calibri" w:hAnsi="Calibri"/>
                <w:bCs/>
              </w:rPr>
              <w:t>10</w:t>
            </w:r>
          </w:p>
          <w:p w:rsidR="00646A15" w:rsidRPr="00F42A16" w:rsidRDefault="00A767F4">
            <w:pPr>
              <w:pStyle w:val="Standard"/>
              <w:jc w:val="center"/>
              <w:rPr>
                <w:rFonts w:ascii="Calibri" w:hAnsi="Calibri"/>
              </w:rPr>
            </w:pPr>
            <w:r w:rsidRPr="00F42A16">
              <w:rPr>
                <w:rFonts w:ascii="Calibri" w:hAnsi="Calibri"/>
                <w:bCs/>
              </w:rPr>
              <w:t>10</w:t>
            </w:r>
          </w:p>
          <w:p w:rsidR="00646A15" w:rsidRPr="00F42A16" w:rsidRDefault="00A767F4">
            <w:pPr>
              <w:pStyle w:val="Standard"/>
              <w:jc w:val="center"/>
              <w:rPr>
                <w:rFonts w:ascii="Calibri" w:hAnsi="Calibri"/>
              </w:rPr>
            </w:pPr>
            <w:r w:rsidRPr="00F42A16">
              <w:rPr>
                <w:rFonts w:ascii="Calibri" w:hAnsi="Calibri"/>
                <w:bCs/>
              </w:rPr>
              <w:t>7</w:t>
            </w:r>
          </w:p>
          <w:p w:rsidR="00646A15" w:rsidRPr="00F42A16" w:rsidRDefault="00A767F4">
            <w:pPr>
              <w:pStyle w:val="Standard"/>
              <w:jc w:val="center"/>
              <w:rPr>
                <w:rFonts w:ascii="Calibri" w:hAnsi="Calibri"/>
              </w:rPr>
            </w:pPr>
            <w:r w:rsidRPr="00F42A16">
              <w:rPr>
                <w:rFonts w:ascii="Calibri" w:hAnsi="Calibri"/>
                <w:bCs/>
              </w:rPr>
              <w:t>3</w:t>
            </w:r>
          </w:p>
          <w:p w:rsidR="00646A15" w:rsidRPr="00F42A16" w:rsidRDefault="00A767F4">
            <w:pPr>
              <w:pStyle w:val="Standard"/>
              <w:jc w:val="center"/>
              <w:rPr>
                <w:rFonts w:ascii="Calibri" w:hAnsi="Calibri"/>
              </w:rPr>
            </w:pPr>
            <w:r w:rsidRPr="00F42A16">
              <w:rPr>
                <w:rFonts w:ascii="Calibri" w:hAnsi="Calibri"/>
                <w:bCs/>
              </w:rPr>
              <w:t>3</w:t>
            </w:r>
          </w:p>
        </w:tc>
      </w:tr>
    </w:tbl>
    <w:p w:rsidR="00646A15" w:rsidRPr="00F42A16" w:rsidRDefault="00646A15">
      <w:pPr>
        <w:pStyle w:val="Standard"/>
        <w:spacing w:line="276" w:lineRule="auto"/>
        <w:jc w:val="center"/>
        <w:rPr>
          <w:rFonts w:ascii="Calibri" w:hAnsi="Calibri"/>
          <w:bCs/>
        </w:rPr>
      </w:pPr>
    </w:p>
    <w:p w:rsidR="00646A15" w:rsidRPr="00F42A16" w:rsidRDefault="00742504">
      <w:pPr>
        <w:pStyle w:val="Standard"/>
        <w:spacing w:line="276" w:lineRule="auto"/>
        <w:jc w:val="center"/>
        <w:rPr>
          <w:rFonts w:ascii="Calibri" w:hAnsi="Calibri"/>
          <w:bCs/>
        </w:rPr>
      </w:pPr>
      <w:r w:rsidRPr="00F42A16">
        <w:rPr>
          <w:rFonts w:ascii="Calibri" w:hAnsi="Calibri"/>
          <w:noProof/>
          <w:lang w:val="pl-PL" w:eastAsia="pl-PL" w:bidi="ar-SA"/>
        </w:rPr>
        <w:lastRenderedPageBreak/>
        <w:pict>
          <v:shape id="Wykres 7" o:spid="_x0000_i1026" type="#_x0000_t75" style="width:277.15pt;height:154.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">
            <v:imagedata r:id="rId9" o:title="" cropbottom="-78f"/>
            <o:lock v:ext="edit" aspectratio="f"/>
          </v:shape>
        </w:pict>
      </w:r>
    </w:p>
    <w:p w:rsidR="00646A15" w:rsidRPr="00F42A16" w:rsidRDefault="00A767F4">
      <w:pPr>
        <w:pStyle w:val="Standard"/>
        <w:spacing w:line="360" w:lineRule="auto"/>
        <w:ind w:firstLine="709"/>
        <w:rPr>
          <w:rFonts w:ascii="Calibri" w:hAnsi="Calibri"/>
        </w:rPr>
      </w:pPr>
      <w:r w:rsidRPr="00F42A16">
        <w:rPr>
          <w:rFonts w:ascii="Calibri" w:hAnsi="Calibri"/>
          <w:bCs/>
        </w:rPr>
        <w:t xml:space="preserve">W szkole 69 % ankietowanych nauczycieli prowadzi zajęcia pozalekcyjne, a 31 % nie prowadzi zajęć. Zajęcia te to: </w:t>
      </w:r>
      <w:r w:rsidRPr="00F42A16">
        <w:rPr>
          <w:rFonts w:ascii="Calibri" w:hAnsi="Calibri"/>
        </w:rPr>
        <w:t xml:space="preserve">teatralne, sportowe, artystyczne/muzyczne - prowadzone są  przez </w:t>
      </w:r>
      <w:r w:rsidRPr="00F42A16">
        <w:rPr>
          <w:rFonts w:ascii="Calibri" w:hAnsi="Calibri"/>
          <w:bCs/>
        </w:rPr>
        <w:t xml:space="preserve">10 </w:t>
      </w:r>
      <w:r w:rsidRPr="00F42A16">
        <w:rPr>
          <w:rFonts w:ascii="Calibri" w:hAnsi="Calibri"/>
        </w:rPr>
        <w:t>% nauczycieli.</w:t>
      </w:r>
      <w:r w:rsidRPr="00F42A16">
        <w:rPr>
          <w:rFonts w:ascii="Calibri" w:hAnsi="Calibri"/>
          <w:bCs/>
        </w:rPr>
        <w:t xml:space="preserve"> 13 % </w:t>
      </w:r>
      <w:r w:rsidRPr="00F42A16">
        <w:rPr>
          <w:rFonts w:ascii="Calibri" w:hAnsi="Calibri"/>
        </w:rPr>
        <w:t xml:space="preserve"> pedagogów prowadzi </w:t>
      </w:r>
      <w:r w:rsidRPr="00F42A16">
        <w:rPr>
          <w:rFonts w:ascii="Calibri" w:hAnsi="Calibri"/>
          <w:bCs/>
        </w:rPr>
        <w:t xml:space="preserve">zajęcia </w:t>
      </w:r>
      <w:r w:rsidRPr="00F42A16">
        <w:rPr>
          <w:rFonts w:ascii="Calibri" w:hAnsi="Calibri"/>
        </w:rPr>
        <w:t xml:space="preserve">świetlicowe i wyrównawcze, a aż </w:t>
      </w:r>
      <w:r w:rsidRPr="00F42A16">
        <w:rPr>
          <w:rFonts w:ascii="Calibri" w:hAnsi="Calibri"/>
          <w:bCs/>
        </w:rPr>
        <w:t>32 %</w:t>
      </w:r>
      <w:r w:rsidRPr="00F42A16">
        <w:rPr>
          <w:rFonts w:ascii="Calibri" w:hAnsi="Calibri"/>
        </w:rPr>
        <w:t xml:space="preserve"> przedmiotowe z języka angielskiego, języka polskiego, matematyki, chemii, fizyki, historii i języka rosyjskiego.</w:t>
      </w:r>
    </w:p>
    <w:p w:rsidR="00CA5440" w:rsidRPr="00F42A16" w:rsidRDefault="00A767F4">
      <w:pPr>
        <w:pStyle w:val="Standard"/>
        <w:spacing w:line="360" w:lineRule="auto"/>
        <w:rPr>
          <w:rFonts w:ascii="Calibri" w:hAnsi="Calibri"/>
        </w:rPr>
      </w:pPr>
      <w:r w:rsidRPr="00F42A16">
        <w:rPr>
          <w:rFonts w:ascii="Calibri" w:hAnsi="Calibri"/>
          <w:bCs/>
        </w:rPr>
        <w:t xml:space="preserve">10 % </w:t>
      </w:r>
      <w:r w:rsidRPr="00F42A16">
        <w:rPr>
          <w:rFonts w:ascii="Calibri" w:hAnsi="Calibri"/>
        </w:rPr>
        <w:t xml:space="preserve">nauczycieli prowadzi zajęcia przygotowujące do konkursów przedmiotowych i tyle samo / </w:t>
      </w:r>
      <w:r w:rsidRPr="00F42A16">
        <w:rPr>
          <w:rFonts w:ascii="Calibri" w:hAnsi="Calibri"/>
          <w:bCs/>
        </w:rPr>
        <w:t>10 %</w:t>
      </w:r>
      <w:r w:rsidRPr="00F42A16">
        <w:rPr>
          <w:rFonts w:ascii="Calibri" w:hAnsi="Calibri"/>
        </w:rPr>
        <w:t>pracuje z uczniem zdolnym,</w:t>
      </w:r>
      <w:r w:rsidRPr="00F42A16">
        <w:rPr>
          <w:rFonts w:ascii="Calibri" w:hAnsi="Calibri"/>
          <w:bCs/>
        </w:rPr>
        <w:t xml:space="preserve"> 7 % </w:t>
      </w:r>
      <w:r w:rsidRPr="00F42A16">
        <w:rPr>
          <w:rFonts w:ascii="Calibri" w:hAnsi="Calibri"/>
        </w:rPr>
        <w:t xml:space="preserve">pracuje z testami, </w:t>
      </w:r>
      <w:r w:rsidRPr="00F42A16">
        <w:rPr>
          <w:rFonts w:ascii="Calibri" w:hAnsi="Calibri"/>
          <w:bCs/>
        </w:rPr>
        <w:t xml:space="preserve">3 % </w:t>
      </w:r>
      <w:r w:rsidRPr="00F42A16">
        <w:rPr>
          <w:rFonts w:ascii="Calibri" w:hAnsi="Calibri"/>
        </w:rPr>
        <w:t xml:space="preserve">z trzecioklasistami i </w:t>
      </w:r>
      <w:r w:rsidRPr="00F42A16">
        <w:rPr>
          <w:rFonts w:ascii="Calibri" w:hAnsi="Calibri"/>
          <w:bCs/>
        </w:rPr>
        <w:t xml:space="preserve">3 % nauczycieli </w:t>
      </w:r>
      <w:r w:rsidRPr="00F42A16">
        <w:rPr>
          <w:rFonts w:ascii="Calibri" w:hAnsi="Calibri"/>
        </w:rPr>
        <w:t xml:space="preserve"> realizowało  projekt "Na własne konto".</w:t>
      </w:r>
    </w:p>
    <w:p w:rsidR="00CA5440" w:rsidRPr="00F42A16" w:rsidRDefault="00CA5440">
      <w:pPr>
        <w:pStyle w:val="Standard"/>
        <w:spacing w:line="360" w:lineRule="auto"/>
        <w:rPr>
          <w:rFonts w:ascii="Calibri" w:hAnsi="Calibri"/>
        </w:rPr>
      </w:pPr>
    </w:p>
    <w:p w:rsidR="00646A15" w:rsidRPr="00F42A16" w:rsidRDefault="00A767F4">
      <w:pPr>
        <w:pStyle w:val="Akapitzlist"/>
        <w:spacing w:line="276" w:lineRule="auto"/>
        <w:rPr>
          <w:rFonts w:ascii="Calibri" w:hAnsi="Calibri"/>
        </w:rPr>
      </w:pPr>
      <w:r w:rsidRPr="00F42A16">
        <w:rPr>
          <w:rFonts w:ascii="Calibri" w:hAnsi="Calibri"/>
          <w:b/>
          <w:bCs/>
        </w:rPr>
        <w:t>4. Czy uczęszczasz / uczęszcza Państwa dziecko/ na zajęcia pozalekcyjne?</w:t>
      </w:r>
    </w:p>
    <w:tbl>
      <w:tblPr>
        <w:tblW w:w="3869" w:type="dxa"/>
        <w:jc w:val="center"/>
        <w:tblLayout w:type="fixed"/>
        <w:tblCellMar>
          <w:left w:w="10" w:type="dxa"/>
          <w:right w:w="10" w:type="dxa"/>
        </w:tblCellMar>
        <w:tblLook w:val="0000" w:firstRow="0" w:lastRow="0" w:firstColumn="0" w:lastColumn="0" w:noHBand="0" w:noVBand="0"/>
      </w:tblPr>
      <w:tblGrid>
        <w:gridCol w:w="1426"/>
        <w:gridCol w:w="1221"/>
        <w:gridCol w:w="1222"/>
      </w:tblGrid>
      <w:tr w:rsidR="00646A15" w:rsidRPr="00F42A16" w:rsidTr="00646A15">
        <w:tblPrEx>
          <w:tblCellMar>
            <w:top w:w="0" w:type="dxa"/>
            <w:bottom w:w="0" w:type="dxa"/>
          </w:tblCellMar>
        </w:tblPrEx>
        <w:trPr>
          <w:jc w:val="center"/>
        </w:trPr>
        <w:tc>
          <w:tcPr>
            <w:tcW w:w="1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Uczniowie</w:t>
            </w:r>
          </w:p>
          <w:p w:rsidR="00646A15" w:rsidRPr="00F42A16" w:rsidRDefault="00A767F4">
            <w:pPr>
              <w:pStyle w:val="Standard"/>
              <w:rPr>
                <w:rFonts w:ascii="Calibri" w:hAnsi="Calibri"/>
              </w:rPr>
            </w:pPr>
            <w:r w:rsidRPr="00F42A16">
              <w:rPr>
                <w:rFonts w:ascii="Calibri" w:hAnsi="Calibri"/>
                <w:bCs/>
              </w:rPr>
              <w:t>%</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Rodzice</w:t>
            </w:r>
          </w:p>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rPr>
          <w:jc w:val="center"/>
        </w:trPr>
        <w:tc>
          <w:tcPr>
            <w:tcW w:w="1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59</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71</w:t>
            </w:r>
          </w:p>
        </w:tc>
      </w:tr>
      <w:tr w:rsidR="00646A15" w:rsidRPr="00F42A16" w:rsidTr="00646A15">
        <w:tblPrEx>
          <w:tblCellMar>
            <w:top w:w="0" w:type="dxa"/>
            <w:bottom w:w="0" w:type="dxa"/>
          </w:tblCellMar>
        </w:tblPrEx>
        <w:trPr>
          <w:jc w:val="center"/>
        </w:trPr>
        <w:tc>
          <w:tcPr>
            <w:tcW w:w="1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41</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29</w:t>
            </w:r>
          </w:p>
        </w:tc>
      </w:tr>
    </w:tbl>
    <w:p w:rsidR="00646A15" w:rsidRPr="00F42A16" w:rsidRDefault="00646A15">
      <w:pPr>
        <w:pStyle w:val="Standard"/>
        <w:spacing w:line="276" w:lineRule="auto"/>
        <w:rPr>
          <w:rFonts w:ascii="Calibri" w:hAnsi="Calibri"/>
          <w:b/>
          <w:bCs/>
        </w:rPr>
      </w:pPr>
    </w:p>
    <w:p w:rsidR="00646A15" w:rsidRPr="00F42A16" w:rsidRDefault="00A767F4">
      <w:pPr>
        <w:pStyle w:val="Standard"/>
        <w:spacing w:line="276" w:lineRule="auto"/>
        <w:rPr>
          <w:rFonts w:ascii="Calibri" w:hAnsi="Calibri"/>
        </w:rPr>
      </w:pPr>
      <w:r w:rsidRPr="00F42A16">
        <w:rPr>
          <w:rFonts w:ascii="Calibri" w:hAnsi="Calibri"/>
          <w:b/>
          <w:bCs/>
        </w:rPr>
        <w:t xml:space="preserve">                             </w:t>
      </w:r>
      <w:r w:rsidR="00E54622" w:rsidRPr="00F42A16">
        <w:rPr>
          <w:rFonts w:ascii="Calibri" w:hAnsi="Calibri"/>
          <w:b/>
          <w:noProof/>
          <w:lang w:val="pl-PL" w:eastAsia="pl-PL" w:bidi="ar-SA"/>
        </w:rPr>
        <w:pict>
          <v:shape id="Wykres 3" o:spid="_x0000_i1027" type="#_x0000_t75" style="width:307pt;height:18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eQrU3QAAAAUBAAAPAAAAZHJzL2Rvd25y&#10;ZXYueG1sTI9PS8NAEMXvgt9hmYIXsRuTaEqaTfEPQqEno4LHaXaahGZnQ3bbxG/v6kUvA4/3eO83&#10;xWY2vTjT6DrLCm6XEQji2uqOGwXvby83KxDOI2vsLZOCL3KwKS8vCsy1nfiVzpVvRChhl6OC1vsh&#10;l9LVLRl0SzsQB+9gR4M+yLGResQplJtexlF0Lw12HBZaHOippfpYnYyCT5yes+vH3THZftjU3Pkt&#10;UmWVulrMD2sQnmb/F4Yf/IAOZWDa2xNrJ3oF4RH/e4OXxXEGYq8gTZIUZFnI//Tl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">
            <v:imagedata r:id="rId10" o:title=""/>
            <o:lock v:ext="edit" aspectratio="f"/>
          </v:shape>
        </w:pict>
      </w:r>
    </w:p>
    <w:p w:rsidR="00646A15" w:rsidRPr="00F42A16" w:rsidRDefault="00A767F4">
      <w:pPr>
        <w:pStyle w:val="Standard"/>
        <w:spacing w:line="276" w:lineRule="auto"/>
        <w:rPr>
          <w:rFonts w:ascii="Calibri" w:hAnsi="Calibri"/>
        </w:rPr>
      </w:pPr>
      <w:r w:rsidRPr="00F42A16">
        <w:rPr>
          <w:rFonts w:ascii="Calibri" w:hAnsi="Calibri"/>
          <w:b/>
          <w:bCs/>
        </w:rPr>
        <w:tab/>
      </w:r>
      <w:r w:rsidRPr="00F42A16">
        <w:rPr>
          <w:rFonts w:ascii="Calibri" w:hAnsi="Calibri"/>
          <w:b/>
          <w:bCs/>
        </w:rPr>
        <w:tab/>
      </w:r>
    </w:p>
    <w:p w:rsidR="00646A15" w:rsidRPr="00F42A16" w:rsidRDefault="00A767F4">
      <w:pPr>
        <w:pStyle w:val="Standard"/>
        <w:spacing w:line="276" w:lineRule="auto"/>
        <w:rPr>
          <w:rFonts w:ascii="Calibri" w:hAnsi="Calibri"/>
        </w:rPr>
      </w:pPr>
      <w:r w:rsidRPr="00F42A16">
        <w:rPr>
          <w:rFonts w:ascii="Calibri" w:hAnsi="Calibri"/>
          <w:bCs/>
        </w:rPr>
        <w:t xml:space="preserve">a) </w:t>
      </w:r>
      <w:r w:rsidRPr="00F42A16">
        <w:rPr>
          <w:rFonts w:ascii="Calibri" w:hAnsi="Calibri"/>
        </w:rPr>
        <w:t>jeśli tak, to na jakie?</w:t>
      </w:r>
      <w:r w:rsidRPr="00F42A16">
        <w:rPr>
          <w:rFonts w:ascii="Calibri" w:hAnsi="Calibri"/>
        </w:rPr>
        <w:tab/>
      </w:r>
    </w:p>
    <w:tbl>
      <w:tblPr>
        <w:tblW w:w="7155" w:type="dxa"/>
        <w:jc w:val="center"/>
        <w:tblLayout w:type="fixed"/>
        <w:tblCellMar>
          <w:left w:w="10" w:type="dxa"/>
          <w:right w:w="10" w:type="dxa"/>
        </w:tblCellMar>
        <w:tblLook w:val="0000" w:firstRow="0" w:lastRow="0" w:firstColumn="0" w:lastColumn="0" w:noHBand="0" w:noVBand="0"/>
      </w:tblPr>
      <w:tblGrid>
        <w:gridCol w:w="2385"/>
        <w:gridCol w:w="2385"/>
        <w:gridCol w:w="2385"/>
      </w:tblGrid>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Odpowiedzi uczniów</w:t>
            </w:r>
          </w:p>
          <w:p w:rsidR="00646A15" w:rsidRPr="00F42A16" w:rsidRDefault="00A767F4">
            <w:pPr>
              <w:pStyle w:val="Standard"/>
              <w:jc w:val="center"/>
              <w:rPr>
                <w:rFonts w:ascii="Calibri" w:hAnsi="Calibri"/>
              </w:rPr>
            </w:pPr>
            <w:r w:rsidRPr="00F42A16">
              <w:rPr>
                <w:rFonts w:ascii="Calibri" w:hAnsi="Calibri"/>
                <w:bCs/>
              </w:rPr>
              <w:lastRenderedPageBreak/>
              <w:t>%</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lastRenderedPageBreak/>
              <w:t>Odpowiedzi rodziców</w:t>
            </w:r>
          </w:p>
          <w:p w:rsidR="00646A15" w:rsidRPr="00F42A16" w:rsidRDefault="00A767F4">
            <w:pPr>
              <w:pStyle w:val="Standard"/>
              <w:jc w:val="center"/>
              <w:rPr>
                <w:rFonts w:ascii="Calibri" w:hAnsi="Calibri"/>
              </w:rPr>
            </w:pPr>
            <w:r w:rsidRPr="00F42A16">
              <w:rPr>
                <w:rFonts w:ascii="Calibri" w:hAnsi="Calibri"/>
                <w:bCs/>
              </w:rPr>
              <w:lastRenderedPageBreak/>
              <w:t>%</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lastRenderedPageBreak/>
              <w:t>teatralne</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10</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7</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sportowe</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25</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37</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przedmiotowe</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44</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30</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świetlicowe</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artystyczne/muzyczne</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9</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14</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zajęcia wyrównawcze</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6</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23</w:t>
            </w:r>
          </w:p>
        </w:tc>
      </w:tr>
      <w:tr w:rsidR="00646A15" w:rsidRPr="00F42A16" w:rsidTr="00646A15">
        <w:tblPrEx>
          <w:tblCellMar>
            <w:top w:w="0" w:type="dxa"/>
            <w:bottom w:w="0" w:type="dxa"/>
          </w:tblCellMar>
        </w:tblPrEx>
        <w:trPr>
          <w:jc w:val="center"/>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Inne np.</w:t>
            </w:r>
          </w:p>
          <w:p w:rsidR="00646A15" w:rsidRPr="00F42A16" w:rsidRDefault="00A767F4">
            <w:pPr>
              <w:pStyle w:val="Standard"/>
              <w:rPr>
                <w:rFonts w:ascii="Calibri" w:hAnsi="Calibri"/>
              </w:rPr>
            </w:pPr>
            <w:r w:rsidRPr="00F42A16">
              <w:rPr>
                <w:rFonts w:ascii="Calibri" w:hAnsi="Calibri"/>
                <w:bCs/>
              </w:rPr>
              <w:t>matematyczne lub brak informacji</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6</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7</w:t>
            </w:r>
          </w:p>
        </w:tc>
      </w:tr>
    </w:tbl>
    <w:p w:rsidR="00646A15" w:rsidRPr="00F42A16" w:rsidRDefault="00646A15">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rPr>
        <w:t xml:space="preserve">               </w:t>
      </w:r>
    </w:p>
    <w:p w:rsidR="00D56189" w:rsidRPr="00F42A16" w:rsidRDefault="0068362F" w:rsidP="00D56189">
      <w:pPr>
        <w:pStyle w:val="Standard"/>
        <w:spacing w:line="276" w:lineRule="auto"/>
        <w:jc w:val="center"/>
        <w:rPr>
          <w:rFonts w:ascii="Calibri" w:hAnsi="Calibri"/>
          <w:noProof/>
          <w:lang w:val="pl-PL" w:eastAsia="pl-PL" w:bidi="ar-SA"/>
        </w:rPr>
      </w:pPr>
      <w:r w:rsidRPr="00F42A16">
        <w:rPr>
          <w:rFonts w:ascii="Calibri" w:hAnsi="Calibri"/>
          <w:noProof/>
          <w:lang w:val="pl-PL" w:eastAsia="pl-PL" w:bidi="ar-SA"/>
        </w:rPr>
        <w:pict>
          <v:shape id="Wykres 4" o:spid="_x0000_i1028" type="#_x0000_t75" style="width:325.35pt;height:181.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5Jqsx2gAAAAUBAAAPAAAAZHJzL2Rvd25y&#10;ZXYueG1sTI/BTsMwEETvSPyDtUjcqEMDFIU4FRQVeiX00psbL0movY5spw1/z8IFLiONZjXztlxO&#10;zoojhth7UnA9y0AgNd701CrYvq+v7kHEpMlo6wkVfGGEZXV+VurC+BO94bFOreASioVW0KU0FFLG&#10;pkOn48wPSJx9+OB0YhtaaYI+cbmzcp5ld9Lpnnih0wOuOmwO9egUjIu4wsOnr3ebbXhKL84+717X&#10;Sl1eTI8PIBJO6e8YfvAZHSpm2vuRTBRWAT+SfpWzxTxnu1dwk+e3IKtS/qevvgE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">
            <v:imagedata r:id="rId11" o:title=""/>
            <o:lock v:ext="edit" aspectratio="f"/>
          </v:shape>
        </w:pict>
      </w:r>
    </w:p>
    <w:p w:rsidR="00D56189" w:rsidRPr="00F42A16" w:rsidRDefault="00D56189" w:rsidP="00D56189">
      <w:pPr>
        <w:pStyle w:val="Standard"/>
        <w:spacing w:line="276" w:lineRule="auto"/>
        <w:jc w:val="center"/>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rPr>
        <w:t>59% uczniów deklaruje uczestnictwo w różnych zajęciach dodatkowych, głownie przedmiotowych – 44%, sportowych – 25% oraz teatralnych – 10% i artystycznych – 9%. Najmniejsze zaangażowanie w zajęcia dodatkowe występuje w klasie I b – 3 uczniów a największe w klasie III a – 8 uczniów. 71,4 % rodziców deklaruje uczestnictwo swoich dzieci w różnych zajęciach dodatkowych, głównie sportowych – 37,4%, przedmiotowych– 30% , wyrównawczych – 22,9%  oraz artystycznych – 14,3% i teatralnych 7,1% . Natomiast 28%  stwierdza, że jego dziecko nie uczęszcza na żadne zajęcia pozalekcyjne.</w:t>
      </w:r>
    </w:p>
    <w:p w:rsidR="00646A15" w:rsidRPr="00F42A16" w:rsidRDefault="00646A15">
      <w:pPr>
        <w:pStyle w:val="Standard"/>
        <w:spacing w:line="276" w:lineRule="auto"/>
        <w:rPr>
          <w:rFonts w:ascii="Calibri" w:hAnsi="Calibri"/>
        </w:rPr>
      </w:pPr>
    </w:p>
    <w:p w:rsidR="00646A15" w:rsidRPr="00F42A16" w:rsidRDefault="00A767F4" w:rsidP="004E27BB">
      <w:pPr>
        <w:pStyle w:val="Standard"/>
        <w:rPr>
          <w:rFonts w:ascii="Calibri" w:hAnsi="Calibri"/>
        </w:rPr>
      </w:pPr>
      <w:r w:rsidRPr="00F42A16">
        <w:rPr>
          <w:rFonts w:ascii="Calibri" w:hAnsi="Calibri"/>
        </w:rPr>
        <w:t>WYWIAD Z DYREKTOREM SZKOŁY.</w:t>
      </w:r>
    </w:p>
    <w:p w:rsidR="00353C41" w:rsidRPr="00F42A16" w:rsidRDefault="00353C41">
      <w:pPr>
        <w:pStyle w:val="Standard"/>
        <w:jc w:val="center"/>
        <w:rPr>
          <w:rFonts w:ascii="Calibri" w:hAnsi="Calibri"/>
        </w:rPr>
      </w:pPr>
    </w:p>
    <w:p w:rsidR="00646A15" w:rsidRPr="00F42A16" w:rsidRDefault="00A767F4" w:rsidP="00FB3F6A">
      <w:pPr>
        <w:pStyle w:val="Standard"/>
        <w:numPr>
          <w:ilvl w:val="0"/>
          <w:numId w:val="49"/>
        </w:numPr>
        <w:rPr>
          <w:rFonts w:ascii="Calibri" w:hAnsi="Calibri"/>
          <w:b/>
        </w:rPr>
      </w:pPr>
      <w:r w:rsidRPr="00F42A16">
        <w:rPr>
          <w:rFonts w:ascii="Calibri" w:hAnsi="Calibri"/>
          <w:b/>
        </w:rPr>
        <w:t>Czy w szkole organizowane są zajęcia pozalekcyjne i skąd uczniowie czerpią informacje o tych zajęciach?</w:t>
      </w:r>
    </w:p>
    <w:p w:rsidR="00D56189" w:rsidRPr="00F42A16" w:rsidRDefault="00D56189">
      <w:pPr>
        <w:pStyle w:val="Standard"/>
        <w:rPr>
          <w:rFonts w:ascii="Calibri" w:hAnsi="Calibri"/>
        </w:rPr>
      </w:pPr>
    </w:p>
    <w:p w:rsidR="00646A15" w:rsidRPr="00F42A16" w:rsidRDefault="00A767F4" w:rsidP="00742504">
      <w:pPr>
        <w:pStyle w:val="Standard"/>
        <w:rPr>
          <w:rFonts w:ascii="Calibri" w:hAnsi="Calibri"/>
        </w:rPr>
      </w:pPr>
      <w:r w:rsidRPr="00F42A16">
        <w:rPr>
          <w:rFonts w:ascii="Calibri" w:hAnsi="Calibri"/>
          <w:b/>
        </w:rPr>
        <w:t>Dyr.</w:t>
      </w:r>
      <w:r w:rsidRPr="00F42A16">
        <w:rPr>
          <w:rFonts w:ascii="Calibri" w:hAnsi="Calibri"/>
        </w:rPr>
        <w:t xml:space="preserve"> Nasza  szkoła przygotowała bogatą ofertę zajęć dla uczniów aktywnych w różnych dziedzinach. Prowadzimy dziewięć kół przedmiotowych, artystycznych, sportowych. Bardzo dobrze funkcjonuje Klub Europejski. Myślę, że każdy uczeń może znależć coś dla siebie. Ofertę szkoły przedstawiamy na początku roku szkolnego. O rodzaju  zajęć informują również wychowawcy klas na pierwszych godzinach z wychowawcą. Oferta szkoły dostępna jest także na stronie internetowej szkoły. Dlatego, jeżeli uczniowie mają ochotę na dany rodzaj zajęć, to mogą z niej skorzystać. Aby ułatwić chętnym uczniom udział w zajęciach, dostosowaliśmy </w:t>
      </w:r>
      <w:r w:rsidRPr="00F42A16">
        <w:rPr>
          <w:rFonts w:ascii="Calibri" w:hAnsi="Calibri"/>
        </w:rPr>
        <w:lastRenderedPageBreak/>
        <w:t>odjazdy autobusu do tygodniowego planu lekcji. Funkcjonujące w Rudkach Centrum Dziedzictwa Gór Świętokrzyskich wyszło z propozycją zajęć tanecznych, na których  uczniowie naszej szkoły uczą się różnych tańców. Tegoroczni absolwenci szkoły uczą się poloneza, który prezentują podczas akademii na zakończenie roku szkolnego, zatem  i tam młodzież może spędzić aktywnie czas, rozwijać umiejętności i zdolności.</w:t>
      </w:r>
    </w:p>
    <w:p w:rsidR="00646A15" w:rsidRPr="00F42A16" w:rsidRDefault="00646A15">
      <w:pPr>
        <w:pStyle w:val="Standard"/>
        <w:spacing w:line="276" w:lineRule="auto"/>
        <w:rPr>
          <w:rFonts w:ascii="Calibri" w:hAnsi="Calibri"/>
        </w:rPr>
      </w:pPr>
    </w:p>
    <w:p w:rsidR="00646A15" w:rsidRPr="00F42A16" w:rsidRDefault="00A767F4" w:rsidP="00FB3F6A">
      <w:pPr>
        <w:pStyle w:val="Standard"/>
        <w:numPr>
          <w:ilvl w:val="0"/>
          <w:numId w:val="49"/>
        </w:numPr>
        <w:rPr>
          <w:rFonts w:ascii="Calibri" w:hAnsi="Calibri"/>
        </w:rPr>
      </w:pPr>
      <w:r w:rsidRPr="00F42A16">
        <w:rPr>
          <w:rFonts w:ascii="Calibri" w:hAnsi="Calibri" w:cs="Arial"/>
          <w:b/>
        </w:rPr>
        <w:t>Frekwencja uczniów na zajęciach pozalekcyjnych</w:t>
      </w:r>
    </w:p>
    <w:p w:rsidR="00646A15" w:rsidRPr="00F42A16" w:rsidRDefault="00646A15">
      <w:pPr>
        <w:pStyle w:val="Standard"/>
        <w:rPr>
          <w:rFonts w:ascii="Calibri" w:hAnsi="Calibri"/>
        </w:rPr>
      </w:pPr>
    </w:p>
    <w:p w:rsidR="00646A15" w:rsidRPr="00F42A16" w:rsidRDefault="00A767F4">
      <w:pPr>
        <w:pStyle w:val="Standard"/>
        <w:rPr>
          <w:rFonts w:ascii="Calibri" w:hAnsi="Calibri" w:cs="Times New Roman"/>
        </w:rPr>
      </w:pPr>
      <w:r w:rsidRPr="00F42A16">
        <w:rPr>
          <w:rFonts w:ascii="Calibri" w:hAnsi="Calibri" w:cs="Times New Roman"/>
        </w:rPr>
        <w:t>Z  przeprowadzonej   wśród uczniów, rodziców i nauczycieli ankiety ewaluacyjnej, na podstawie analizy dokumentacji szkolnej, przeprowadzonych  wywiadów  wynika, że w  szkole odbywają się regularnie zajęcia dodatkowe rozwijające zainteresowania uczniów, zajęcia przygotowujące uczniów klas III do egzaminu  gimnazjalnego ( w których biorą udział wszyscy uczniowie klas III), zajęcia przygotowujące uczniów do udziału w konkursach przedmiotowych oraz zajęcia wyrównawcze.</w:t>
      </w:r>
    </w:p>
    <w:p w:rsidR="00646A15" w:rsidRPr="00F42A16" w:rsidRDefault="00A767F4">
      <w:pPr>
        <w:pStyle w:val="Standard"/>
        <w:rPr>
          <w:rFonts w:ascii="Calibri" w:hAnsi="Calibri" w:cs="Times New Roman"/>
        </w:rPr>
      </w:pPr>
      <w:r w:rsidRPr="00F42A16">
        <w:rPr>
          <w:rFonts w:ascii="Calibri" w:hAnsi="Calibri" w:cs="Times New Roman"/>
        </w:rPr>
        <w:t>Prowadzone są również zajęcia  korekcyjno – kompensacyjne  przez pegagoga szkolnego dla uczniów posiadających orzeczenia i opinie PPP.</w:t>
      </w:r>
    </w:p>
    <w:p w:rsidR="00646A15" w:rsidRPr="00F42A16" w:rsidRDefault="00A767F4" w:rsidP="00D56189">
      <w:pPr>
        <w:pStyle w:val="Standard"/>
        <w:rPr>
          <w:rFonts w:ascii="Calibri" w:hAnsi="Calibri" w:cs="Times New Roman"/>
        </w:rPr>
      </w:pPr>
      <w:r w:rsidRPr="00F42A16">
        <w:rPr>
          <w:rFonts w:ascii="Calibri" w:hAnsi="Calibri" w:cs="Times New Roman"/>
        </w:rPr>
        <w:t>Zajęcia świetlicowe dla uczniów gimnazjum odbywają się tylko  podczas nieobecności naucz</w:t>
      </w:r>
      <w:r w:rsidR="00D56189" w:rsidRPr="00F42A16">
        <w:rPr>
          <w:rFonts w:ascii="Calibri" w:hAnsi="Calibri" w:cs="Times New Roman"/>
        </w:rPr>
        <w:t xml:space="preserve">ycieli.  </w:t>
      </w:r>
      <w:r w:rsidRPr="00F42A16">
        <w:rPr>
          <w:rFonts w:ascii="Calibri" w:hAnsi="Calibri" w:cs="Times New Roman"/>
        </w:rPr>
        <w:t>Uczniowie dojeżdzający oczekują w świetlicy na odwóz po zajęciach szkolnych.</w:t>
      </w:r>
    </w:p>
    <w:p w:rsidR="00E061E8" w:rsidRPr="00F42A16" w:rsidRDefault="00E061E8">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Frekwencja na poszczególnych zajęciach została przedstawiona w poniższej tabeli</w:t>
      </w:r>
    </w:p>
    <w:p w:rsidR="00646A15" w:rsidRPr="00F42A16" w:rsidRDefault="00646A15">
      <w:pPr>
        <w:pStyle w:val="Standard"/>
        <w:rPr>
          <w:rFonts w:ascii="Calibri" w:hAnsi="Calibri" w:cs="Arial"/>
        </w:rPr>
      </w:pPr>
    </w:p>
    <w:tbl>
      <w:tblPr>
        <w:tblW w:w="9062" w:type="dxa"/>
        <w:tblInd w:w="-108" w:type="dxa"/>
        <w:tblLayout w:type="fixed"/>
        <w:tblCellMar>
          <w:left w:w="10" w:type="dxa"/>
          <w:right w:w="10" w:type="dxa"/>
        </w:tblCellMar>
        <w:tblLook w:val="0000" w:firstRow="0" w:lastRow="0" w:firstColumn="0" w:lastColumn="0" w:noHBand="0" w:noVBand="0"/>
      </w:tblPr>
      <w:tblGrid>
        <w:gridCol w:w="1271"/>
        <w:gridCol w:w="3260"/>
        <w:gridCol w:w="2264"/>
        <w:gridCol w:w="2267"/>
      </w:tblGrid>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Lokata</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Rodzaj zajęć/ nauczyciel prowadzący</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Lista uczniów w/g listy</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Frekwencja</w:t>
            </w:r>
          </w:p>
          <w:p w:rsidR="00646A15" w:rsidRPr="00F42A16" w:rsidRDefault="00A767F4">
            <w:pPr>
              <w:pStyle w:val="Standard"/>
              <w:rPr>
                <w:rFonts w:ascii="Calibri" w:hAnsi="Calibri" w:cs="Times New Roman"/>
              </w:rPr>
            </w:pPr>
            <w:r w:rsidRPr="00F42A16">
              <w:rPr>
                <w:rFonts w:ascii="Calibri" w:hAnsi="Calibri" w:cs="Times New Roman"/>
              </w:rPr>
              <w:t xml:space="preserve">      %</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j.rosyjskiego –            E.Klefas</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100</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Zajęcia wyrównawcze z        j. polskiego –  E. Klefas</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Kl I b    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94,6</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III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historyczne    ( zajęcia przygotowujące do konkursu)</w:t>
            </w:r>
          </w:p>
          <w:p w:rsidR="00646A15" w:rsidRPr="00F42A16" w:rsidRDefault="00A767F4">
            <w:pPr>
              <w:pStyle w:val="Standard"/>
              <w:rPr>
                <w:rFonts w:ascii="Calibri" w:hAnsi="Calibri" w:cs="Times New Roman"/>
              </w:rPr>
            </w:pPr>
            <w:r w:rsidRPr="00F42A16">
              <w:rPr>
                <w:rFonts w:ascii="Calibri" w:hAnsi="Calibri" w:cs="Times New Roman"/>
              </w:rPr>
              <w:t>P. Stelmaszczyk</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94</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IV</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polonistyczne</w:t>
            </w:r>
          </w:p>
          <w:p w:rsidR="00646A15" w:rsidRPr="00F42A16" w:rsidRDefault="00A767F4">
            <w:pPr>
              <w:pStyle w:val="Standard"/>
              <w:rPr>
                <w:rFonts w:ascii="Calibri" w:hAnsi="Calibri" w:cs="Times New Roman"/>
              </w:rPr>
            </w:pPr>
            <w:r w:rsidRPr="00F42A16">
              <w:rPr>
                <w:rFonts w:ascii="Calibri" w:hAnsi="Calibri" w:cs="Times New Roman"/>
              </w:rPr>
              <w:t>( zajęcia przygotowujące do konkursu)</w:t>
            </w:r>
          </w:p>
          <w:p w:rsidR="00646A15" w:rsidRPr="00F42A16" w:rsidRDefault="00A767F4">
            <w:pPr>
              <w:pStyle w:val="Standard"/>
              <w:rPr>
                <w:rFonts w:ascii="Calibri" w:hAnsi="Calibri" w:cs="Times New Roman"/>
              </w:rPr>
            </w:pPr>
            <w:r w:rsidRPr="00F42A16">
              <w:rPr>
                <w:rFonts w:ascii="Calibri" w:hAnsi="Calibri" w:cs="Times New Roman"/>
              </w:rPr>
              <w:t>W. Lasota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90</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V</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teatralne –  W. Lasota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8</w:t>
            </w:r>
          </w:p>
          <w:p w:rsidR="00646A15" w:rsidRPr="00F42A16" w:rsidRDefault="00646A15">
            <w:pPr>
              <w:pStyle w:val="Standard"/>
              <w:rPr>
                <w:rFonts w:ascii="Calibri" w:hAnsi="Calibri" w:cs="Times New Roman"/>
              </w:rPr>
            </w:pP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88,3</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VI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Koło chemiczne -    </w:t>
            </w:r>
          </w:p>
          <w:p w:rsidR="00646A15" w:rsidRPr="00F42A16" w:rsidRDefault="00A767F4">
            <w:pPr>
              <w:pStyle w:val="Standard"/>
              <w:rPr>
                <w:rFonts w:ascii="Calibri" w:hAnsi="Calibri" w:cs="Times New Roman"/>
              </w:rPr>
            </w:pPr>
            <w:r w:rsidRPr="00F42A16">
              <w:rPr>
                <w:rFonts w:ascii="Calibri" w:hAnsi="Calibri" w:cs="Times New Roman"/>
              </w:rPr>
              <w:t>B. Chrobot</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88</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VII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j.angielskiego</w:t>
            </w:r>
          </w:p>
          <w:p w:rsidR="00646A15" w:rsidRPr="00F42A16" w:rsidRDefault="00A767F4">
            <w:pPr>
              <w:pStyle w:val="Standard"/>
              <w:rPr>
                <w:rFonts w:ascii="Calibri" w:hAnsi="Calibri" w:cs="Times New Roman"/>
              </w:rPr>
            </w:pPr>
            <w:r w:rsidRPr="00F42A16">
              <w:rPr>
                <w:rFonts w:ascii="Calibri" w:hAnsi="Calibri" w:cs="Times New Roman"/>
              </w:rPr>
              <w:t>M. Kozłowska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87,5</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VIII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KSM – Liturgia Ołtarza                ks. S. Gaweł</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86,7</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IX</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historyczne (zajęcia rozwijające zainteresowania)</w:t>
            </w:r>
          </w:p>
          <w:p w:rsidR="00646A15" w:rsidRPr="00F42A16" w:rsidRDefault="00A767F4">
            <w:pPr>
              <w:pStyle w:val="Standard"/>
              <w:rPr>
                <w:rFonts w:ascii="Calibri" w:hAnsi="Calibri" w:cs="Times New Roman"/>
              </w:rPr>
            </w:pPr>
            <w:r w:rsidRPr="00F42A16">
              <w:rPr>
                <w:rFonts w:ascii="Calibri" w:hAnsi="Calibri" w:cs="Times New Roman"/>
              </w:rPr>
              <w:t>P. Stelmaszczyk</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83,3</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Zajęcia korekcyjno kompensacyjne –</w:t>
            </w:r>
          </w:p>
          <w:p w:rsidR="00646A15" w:rsidRPr="00F42A16" w:rsidRDefault="00A767F4">
            <w:pPr>
              <w:pStyle w:val="Standard"/>
              <w:rPr>
                <w:rFonts w:ascii="Calibri" w:hAnsi="Calibri" w:cs="Times New Roman"/>
              </w:rPr>
            </w:pPr>
            <w:r w:rsidRPr="00F42A16">
              <w:rPr>
                <w:rFonts w:ascii="Calibri" w:hAnsi="Calibri" w:cs="Times New Roman"/>
              </w:rPr>
              <w:lastRenderedPageBreak/>
              <w:t>A.Cieślik</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Kl I – 6</w:t>
            </w:r>
          </w:p>
          <w:p w:rsidR="00646A15" w:rsidRPr="00F42A16" w:rsidRDefault="00A767F4">
            <w:pPr>
              <w:pStyle w:val="Standard"/>
              <w:rPr>
                <w:rFonts w:ascii="Calibri" w:hAnsi="Calibri" w:cs="Times New Roman"/>
              </w:rPr>
            </w:pPr>
            <w:r w:rsidRPr="00F42A16">
              <w:rPr>
                <w:rFonts w:ascii="Calibri" w:hAnsi="Calibri" w:cs="Times New Roman"/>
              </w:rPr>
              <w:t>Kl II – 5 (od X. 3)</w:t>
            </w:r>
          </w:p>
          <w:p w:rsidR="00646A15" w:rsidRPr="00F42A16" w:rsidRDefault="00A767F4">
            <w:pPr>
              <w:pStyle w:val="Standard"/>
              <w:rPr>
                <w:rFonts w:ascii="Calibri" w:hAnsi="Calibri" w:cs="Times New Roman"/>
              </w:rPr>
            </w:pPr>
            <w:r w:rsidRPr="00F42A16">
              <w:rPr>
                <w:rFonts w:ascii="Calibri" w:hAnsi="Calibri" w:cs="Times New Roman"/>
              </w:rPr>
              <w:lastRenderedPageBreak/>
              <w:t>Kl III - 2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lastRenderedPageBreak/>
              <w:t xml:space="preserve">      75,8</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Zajęcia wyrównawcze         j. polski – E. Klefas</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Kl IIIa - 10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75</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fizyczne – B. Cieślik</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Kl III - 10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75</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XIII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Zajęcia wyrównawcze z matematyki – J. Krupa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Kl I a, b - 17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73,1</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XIV</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Zajęcia wyrównawcze z matematyki – M. Zbrożyna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Kl II-  5  (62,5%)</w:t>
            </w:r>
          </w:p>
          <w:p w:rsidR="00646A15" w:rsidRPr="00F42A16" w:rsidRDefault="00A767F4">
            <w:pPr>
              <w:pStyle w:val="Standard"/>
              <w:rPr>
                <w:rFonts w:ascii="Calibri" w:hAnsi="Calibri" w:cs="Times New Roman"/>
              </w:rPr>
            </w:pPr>
            <w:r w:rsidRPr="00F42A16">
              <w:rPr>
                <w:rFonts w:ascii="Calibri" w:hAnsi="Calibri" w:cs="Times New Roman"/>
              </w:rPr>
              <w:t>Kl III- 4  (80,1%)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71,3</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XV</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biologiczne –                  D. Adamska</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69,6</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XVI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Koło j.angielskiego –          M. Mazur - Młynarczyk</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59,8</w:t>
            </w:r>
          </w:p>
        </w:tc>
      </w:tr>
      <w:tr w:rsidR="00646A15" w:rsidRPr="00F42A16" w:rsidTr="00646A15">
        <w:tblPrEx>
          <w:tblCellMar>
            <w:top w:w="0" w:type="dxa"/>
            <w:bottom w:w="0" w:type="dxa"/>
          </w:tblCellMar>
        </w:tblPrEx>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XVII</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Zajęcia wyrównawcze z       j. polskiego – E.Klefas</w:t>
            </w:r>
          </w:p>
        </w:tc>
        <w:tc>
          <w:tcPr>
            <w:tcW w:w="2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Kl. II a, b</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cs="Times New Roman"/>
              </w:rPr>
            </w:pPr>
            <w:r w:rsidRPr="00F42A16">
              <w:rPr>
                <w:rFonts w:ascii="Calibri" w:hAnsi="Calibri" w:cs="Times New Roman"/>
              </w:rPr>
              <w:t xml:space="preserve">      37,6</w:t>
            </w:r>
          </w:p>
        </w:tc>
      </w:tr>
    </w:tbl>
    <w:p w:rsidR="00646A15" w:rsidRPr="00F42A16" w:rsidRDefault="00646A15">
      <w:pPr>
        <w:pStyle w:val="Standard"/>
        <w:rPr>
          <w:rFonts w:ascii="Calibri" w:hAnsi="Calibri" w:cs="Arial"/>
        </w:rPr>
      </w:pPr>
    </w:p>
    <w:p w:rsidR="00646A15" w:rsidRPr="00F42A16" w:rsidRDefault="00646A15">
      <w:pPr>
        <w:pStyle w:val="Standard"/>
        <w:rPr>
          <w:rFonts w:ascii="Calibri" w:hAnsi="Calibri" w:cs="Arial"/>
        </w:rPr>
      </w:pPr>
    </w:p>
    <w:p w:rsidR="00646A15" w:rsidRPr="00F42A16" w:rsidRDefault="00A767F4">
      <w:pPr>
        <w:pStyle w:val="Standard"/>
        <w:rPr>
          <w:rFonts w:ascii="Calibri" w:hAnsi="Calibri" w:cs="Times New Roman"/>
        </w:rPr>
      </w:pPr>
      <w:r w:rsidRPr="00F42A16">
        <w:rPr>
          <w:rFonts w:ascii="Calibri" w:hAnsi="Calibri" w:cs="Times New Roman"/>
        </w:rPr>
        <w:t xml:space="preserve">Średnia frekwencja na zajęciach pozalekcyjnych w I semestrze wyniosła – </w:t>
      </w:r>
      <w:r w:rsidRPr="00F42A16">
        <w:rPr>
          <w:rFonts w:ascii="Calibri" w:hAnsi="Calibri" w:cs="Times New Roman"/>
          <w:b/>
        </w:rPr>
        <w:t>79,3 %</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Frekwencję powyżej 80% zanotowano na zajęciach koła rosyjskiego ( 100% ze względu na liczbę uczniów -jedna osoba ),zajęciach wyrównawczych z j.polskiego  w klasie I b, oraz na zajęciach kół : historycznego, polonistycznego,teatralnego, chemicznego i  j.angielskiego oraz KSM-u.</w:t>
      </w:r>
    </w:p>
    <w:p w:rsidR="00646A15" w:rsidRPr="00F42A16" w:rsidRDefault="00A767F4">
      <w:pPr>
        <w:pStyle w:val="Standard"/>
        <w:rPr>
          <w:rFonts w:ascii="Calibri" w:hAnsi="Calibri" w:cs="Times New Roman"/>
        </w:rPr>
      </w:pPr>
      <w:r w:rsidRPr="00F42A16">
        <w:rPr>
          <w:rFonts w:ascii="Calibri" w:hAnsi="Calibri" w:cs="Times New Roman"/>
        </w:rPr>
        <w:t>Najniższa frekwencja została odnotowana na zajęciach wyrównawczych z j. polskiego w klasie II –przyczyna -zajęcia te odbywają się w poniedziałek na pierwszej godzinie lekcyjnej.</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Przyczyny nieobecności uczniów na zajęciach pozalekcyjnych wynikają często z udziału  w zawodach i konkursach szkolnych, nieobecności w szkole lub z pokrywania się terminów zajęć.</w:t>
      </w:r>
    </w:p>
    <w:p w:rsidR="00646A15" w:rsidRPr="00F42A16" w:rsidRDefault="00646A15">
      <w:pPr>
        <w:pStyle w:val="Standard"/>
        <w:spacing w:line="276" w:lineRule="auto"/>
        <w:rPr>
          <w:rFonts w:ascii="Calibri" w:hAnsi="Calibri"/>
        </w:rPr>
      </w:pPr>
    </w:p>
    <w:p w:rsidR="00646A15" w:rsidRPr="00F42A16" w:rsidRDefault="00FB3F6A">
      <w:pPr>
        <w:pStyle w:val="Standard"/>
        <w:spacing w:line="276" w:lineRule="auto"/>
        <w:rPr>
          <w:rFonts w:ascii="Calibri" w:hAnsi="Calibri"/>
          <w:b/>
          <w:bCs/>
        </w:rPr>
      </w:pPr>
      <w:r w:rsidRPr="00F42A16">
        <w:rPr>
          <w:rFonts w:ascii="Calibri" w:hAnsi="Calibri"/>
          <w:b/>
          <w:bCs/>
        </w:rPr>
        <w:t>7</w:t>
      </w:r>
      <w:r w:rsidR="00A767F4" w:rsidRPr="00F42A16">
        <w:rPr>
          <w:rFonts w:ascii="Calibri" w:hAnsi="Calibri"/>
          <w:b/>
          <w:bCs/>
        </w:rPr>
        <w:t>. Czy odpowiada ci atmosfera panująca na zajęciach pozalekcyjnych, na które uczęszczasz?</w:t>
      </w:r>
    </w:p>
    <w:p w:rsidR="00E061E8" w:rsidRPr="00F42A16" w:rsidRDefault="00E061E8">
      <w:pPr>
        <w:pStyle w:val="Standard"/>
        <w:spacing w:line="276" w:lineRule="auto"/>
        <w:rPr>
          <w:rFonts w:ascii="Calibri" w:hAnsi="Calibri"/>
        </w:rPr>
      </w:pPr>
    </w:p>
    <w:tbl>
      <w:tblPr>
        <w:tblW w:w="9288" w:type="dxa"/>
        <w:tblInd w:w="-108" w:type="dxa"/>
        <w:tblLayout w:type="fixed"/>
        <w:tblCellMar>
          <w:left w:w="10" w:type="dxa"/>
          <w:right w:w="10" w:type="dxa"/>
        </w:tblCellMar>
        <w:tblLook w:val="0000" w:firstRow="0" w:lastRow="0" w:firstColumn="0" w:lastColumn="0" w:noHBand="0" w:noVBand="0"/>
      </w:tblPr>
      <w:tblGrid>
        <w:gridCol w:w="1425"/>
        <w:gridCol w:w="980"/>
        <w:gridCol w:w="957"/>
        <w:gridCol w:w="956"/>
        <w:gridCol w:w="956"/>
        <w:gridCol w:w="971"/>
        <w:gridCol w:w="970"/>
        <w:gridCol w:w="1092"/>
        <w:gridCol w:w="981"/>
      </w:tblGrid>
      <w:tr w:rsidR="00646A15" w:rsidRPr="00F42A16" w:rsidTr="00646A15">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w:t>
            </w:r>
          </w:p>
        </w:tc>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33</w:t>
            </w:r>
          </w:p>
        </w:tc>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48</w:t>
            </w:r>
          </w:p>
        </w:tc>
      </w:tr>
      <w:tr w:rsidR="00646A15" w:rsidRPr="00F42A16" w:rsidTr="00646A15">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CZASEM</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17</w:t>
            </w:r>
          </w:p>
        </w:tc>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25</w:t>
            </w:r>
          </w:p>
        </w:tc>
      </w:tr>
      <w:tr w:rsidR="00646A15" w:rsidRPr="00F42A16" w:rsidTr="00646A15">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r w:rsidR="00646A15" w:rsidRPr="00F42A16" w:rsidTr="00646A15">
        <w:tblPrEx>
          <w:tblCellMar>
            <w:top w:w="0" w:type="dxa"/>
            <w:bottom w:w="0" w:type="dxa"/>
          </w:tblCellMar>
        </w:tblPrEx>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16</w:t>
            </w:r>
          </w:p>
        </w:tc>
      </w:tr>
    </w:tbl>
    <w:p w:rsidR="00646A15" w:rsidRPr="00F42A16" w:rsidRDefault="00646A15">
      <w:pPr>
        <w:pStyle w:val="Standard"/>
        <w:spacing w:line="276" w:lineRule="auto"/>
        <w:rPr>
          <w:rFonts w:ascii="Calibri" w:hAnsi="Calibri"/>
          <w:bCs/>
        </w:rPr>
      </w:pPr>
    </w:p>
    <w:p w:rsidR="00E061E8" w:rsidRPr="00F42A16" w:rsidRDefault="00E061E8">
      <w:pPr>
        <w:pStyle w:val="Standard"/>
        <w:spacing w:line="276" w:lineRule="auto"/>
        <w:rPr>
          <w:rFonts w:ascii="Calibri" w:hAnsi="Calibri"/>
          <w:bCs/>
        </w:rPr>
      </w:pPr>
    </w:p>
    <w:p w:rsidR="00646A15" w:rsidRPr="00F42A16" w:rsidRDefault="00742504" w:rsidP="00742504">
      <w:pPr>
        <w:pStyle w:val="Standard"/>
        <w:spacing w:line="276" w:lineRule="auto"/>
        <w:jc w:val="center"/>
        <w:rPr>
          <w:rFonts w:ascii="Calibri" w:hAnsi="Calibri"/>
          <w:noProof/>
          <w:lang w:val="pl-PL" w:eastAsia="pl-PL" w:bidi="ar-SA"/>
        </w:rPr>
      </w:pPr>
      <w:r w:rsidRPr="00F42A16">
        <w:rPr>
          <w:rFonts w:ascii="Calibri" w:hAnsi="Calibri"/>
          <w:noProof/>
          <w:lang w:val="pl-PL" w:eastAsia="pl-PL" w:bidi="ar-SA"/>
        </w:rPr>
        <w:lastRenderedPageBreak/>
        <w:pict>
          <v:shape id="Wykres 11" o:spid="_x0000_i1029" type="#_x0000_t75" style="width:358.65pt;height:21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">
            <v:imagedata r:id="rId12" o:title="" cropbottom="-78f"/>
            <o:lock v:ext="edit" aspectratio="f"/>
          </v:shape>
        </w:pict>
      </w:r>
    </w:p>
    <w:p w:rsidR="00CA6E4D" w:rsidRPr="00F42A16" w:rsidRDefault="00CA6E4D" w:rsidP="00742504">
      <w:pPr>
        <w:pStyle w:val="Standard"/>
        <w:spacing w:line="276" w:lineRule="auto"/>
        <w:jc w:val="center"/>
        <w:rPr>
          <w:rFonts w:ascii="Calibri" w:hAnsi="Calibri"/>
        </w:rPr>
      </w:pPr>
    </w:p>
    <w:p w:rsidR="00646A15" w:rsidRPr="00F42A16" w:rsidRDefault="00A767F4">
      <w:pPr>
        <w:pStyle w:val="Standard"/>
        <w:spacing w:line="276" w:lineRule="auto"/>
        <w:rPr>
          <w:rFonts w:ascii="Calibri" w:hAnsi="Calibri"/>
          <w:bCs/>
        </w:rPr>
      </w:pPr>
      <w:r w:rsidRPr="00F42A16">
        <w:rPr>
          <w:rFonts w:ascii="Calibri" w:hAnsi="Calibri"/>
          <w:bCs/>
        </w:rPr>
        <w:t>48% ankietowanym uczniom odpowiada atmosfera panująca na zajęciach pozalekcyjnych, na które uczęszczają a 25% czasem, 11% wyraża niezadowolenie.</w:t>
      </w:r>
    </w:p>
    <w:p w:rsidR="00CA6E4D" w:rsidRPr="00F42A16" w:rsidRDefault="00CA6E4D">
      <w:pPr>
        <w:pStyle w:val="Standard"/>
        <w:spacing w:line="276" w:lineRule="auto"/>
        <w:rPr>
          <w:rFonts w:ascii="Calibri" w:hAnsi="Calibri"/>
          <w:bCs/>
        </w:rPr>
      </w:pPr>
    </w:p>
    <w:p w:rsidR="00246CDB" w:rsidRPr="00F42A16" w:rsidRDefault="00742504" w:rsidP="00246CDB">
      <w:pPr>
        <w:pStyle w:val="Standard"/>
        <w:spacing w:line="276" w:lineRule="auto"/>
        <w:jc w:val="center"/>
        <w:rPr>
          <w:rFonts w:ascii="Calibri" w:hAnsi="Calibri"/>
        </w:rPr>
      </w:pPr>
      <w:r w:rsidRPr="00F42A16">
        <w:rPr>
          <w:rFonts w:ascii="Calibri" w:hAnsi="Calibri"/>
          <w:noProof/>
          <w:lang w:val="pl-PL" w:eastAsia="pl-PL" w:bidi="ar-SA"/>
        </w:rPr>
        <w:pict>
          <v:shape id="Wykres 14" o:spid="_x0000_i1030" type="#_x0000_t75" style="width:364.1pt;height:235.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yBZh2wAAAAUBAAAPAAAAZHJzL2Rvd25y&#10;ZXYueG1sTI9RS8NAEITfBf/DsYIv0l4StMY0lyKKIAgtpv6Aa26bRHN7IXdp4r939cW+DAyzzHyb&#10;b2bbiRMOvnWkIF5GIJAqZ1qqFXzsXxYpCB80Gd05QgXf6GFTXF7kOjNuonc8laEWXEI+0wqaEPpM&#10;Sl81aLVfuh6Js6MbrA5sh1qaQU9cbjuZRNFKWt0SLzS6x6cGq69ytAqSm91Uv1VoxrB97ZO4fEaz&#10;+1Tq+mp+XIMIOIf/Y/jFZ3QomOngRjJedAr4kfCnnKXxA9uDgtv0/g5kkctz+uIH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">
            <v:imagedata r:id="rId13" o:title="" cropbottom="-27f"/>
            <o:lock v:ext="edit" aspectratio="f"/>
          </v:shape>
        </w:pict>
      </w:r>
    </w:p>
    <w:p w:rsidR="00646A15" w:rsidRPr="00F42A16" w:rsidRDefault="00A767F4">
      <w:pPr>
        <w:pStyle w:val="Standard"/>
        <w:spacing w:line="276" w:lineRule="auto"/>
        <w:rPr>
          <w:rFonts w:ascii="Calibri" w:hAnsi="Calibri"/>
        </w:rPr>
      </w:pPr>
      <w:r w:rsidRPr="00F42A16">
        <w:rPr>
          <w:rFonts w:ascii="Calibri" w:hAnsi="Calibri"/>
          <w:b/>
          <w:bCs/>
        </w:rPr>
        <w:tab/>
      </w:r>
      <w:r w:rsidRPr="00F42A16">
        <w:rPr>
          <w:rFonts w:ascii="Calibri" w:hAnsi="Calibri"/>
          <w:b/>
          <w:bCs/>
        </w:rPr>
        <w:tab/>
      </w:r>
    </w:p>
    <w:p w:rsidR="00646A15" w:rsidRPr="00F42A16" w:rsidRDefault="00A767F4" w:rsidP="00246CDB">
      <w:pPr>
        <w:pStyle w:val="Standard"/>
        <w:spacing w:line="360" w:lineRule="auto"/>
        <w:rPr>
          <w:rFonts w:ascii="Calibri" w:hAnsi="Calibri"/>
        </w:rPr>
      </w:pPr>
      <w:r w:rsidRPr="00F42A16">
        <w:rPr>
          <w:rFonts w:ascii="Calibri" w:hAnsi="Calibri"/>
          <w:bCs/>
        </w:rPr>
        <w:t>Zajęcia, na które uczęszczają uczniowie są dla nich głównie: ciekawe (18%), bogate w ćwiczenia (14%), wartościowe (13%), budzące aktywność (11%), motywujące (10%) oraz zrozumiałe (9%). Nieliczni uczniowie oceniają je jako nudne (4%) i stresujące (2%).</w:t>
      </w:r>
    </w:p>
    <w:p w:rsidR="00646A15" w:rsidRPr="00F42A16" w:rsidRDefault="00646A15" w:rsidP="00246CDB">
      <w:pPr>
        <w:pStyle w:val="Standard"/>
        <w:spacing w:line="360" w:lineRule="auto"/>
        <w:rPr>
          <w:rFonts w:ascii="Calibri" w:hAnsi="Calibri"/>
        </w:rPr>
      </w:pPr>
    </w:p>
    <w:p w:rsidR="00646A15" w:rsidRPr="00F42A16" w:rsidRDefault="00A1715A" w:rsidP="00A1715A">
      <w:pPr>
        <w:pStyle w:val="Standard"/>
        <w:spacing w:line="360" w:lineRule="auto"/>
        <w:rPr>
          <w:rFonts w:ascii="Calibri" w:hAnsi="Calibri"/>
          <w:b/>
        </w:rPr>
      </w:pPr>
      <w:r w:rsidRPr="00F42A16">
        <w:rPr>
          <w:rFonts w:ascii="Calibri" w:hAnsi="Calibri"/>
          <w:b/>
          <w:bCs/>
        </w:rPr>
        <w:t>8.</w:t>
      </w:r>
      <w:r w:rsidR="00A767F4" w:rsidRPr="00F42A16">
        <w:rPr>
          <w:rFonts w:ascii="Calibri" w:hAnsi="Calibri"/>
          <w:b/>
          <w:bCs/>
        </w:rPr>
        <w:t>Kolejne pytanie dotyczyło określenia indywidualnego stosunku uczniów do zajęć pozalekcyjnych.</w:t>
      </w:r>
    </w:p>
    <w:p w:rsidR="00646A15" w:rsidRPr="00F42A16" w:rsidRDefault="00A767F4">
      <w:pPr>
        <w:pStyle w:val="Standard"/>
        <w:spacing w:line="276" w:lineRule="auto"/>
        <w:rPr>
          <w:rFonts w:ascii="Calibri" w:hAnsi="Calibri"/>
        </w:rPr>
      </w:pPr>
      <w:r w:rsidRPr="00F42A16">
        <w:rPr>
          <w:rFonts w:ascii="Calibri" w:hAnsi="Calibri"/>
          <w:b/>
          <w:bCs/>
        </w:rPr>
        <w:t xml:space="preserve"> Dokończ zadania związane z Twoim udziałem w zajęciach pozalekcyjnych:</w:t>
      </w:r>
    </w:p>
    <w:p w:rsidR="00646A15" w:rsidRPr="00F42A16" w:rsidRDefault="00A767F4">
      <w:pPr>
        <w:pStyle w:val="Standard"/>
        <w:spacing w:line="276" w:lineRule="auto"/>
        <w:rPr>
          <w:rFonts w:ascii="Calibri" w:hAnsi="Calibri"/>
        </w:rPr>
      </w:pPr>
      <w:r w:rsidRPr="00F42A16">
        <w:rPr>
          <w:rFonts w:ascii="Calibri" w:hAnsi="Calibri"/>
          <w:b/>
          <w:bCs/>
        </w:rPr>
        <w:t xml:space="preserve">      (możesz wybrać kilka odpowiedzi</w:t>
      </w:r>
    </w:p>
    <w:p w:rsidR="00646A15" w:rsidRPr="00F42A16" w:rsidRDefault="00A767F4">
      <w:pPr>
        <w:pStyle w:val="Standard"/>
        <w:spacing w:line="276" w:lineRule="auto"/>
        <w:rPr>
          <w:rFonts w:ascii="Calibri" w:hAnsi="Calibri"/>
          <w:b/>
          <w:u w:val="single"/>
        </w:rPr>
      </w:pPr>
      <w:r w:rsidRPr="00F42A16">
        <w:rPr>
          <w:rFonts w:ascii="Calibri" w:hAnsi="Calibri"/>
          <w:b/>
          <w:i/>
          <w:u w:val="single"/>
        </w:rPr>
        <w:lastRenderedPageBreak/>
        <w:t>w mojej szkole jest</w:t>
      </w:r>
      <w:r w:rsidRPr="00F42A16">
        <w:rPr>
          <w:rFonts w:ascii="Calibri" w:hAnsi="Calibri"/>
          <w:b/>
          <w:u w:val="single"/>
        </w:rPr>
        <w:t xml:space="preserve"> :  </w:t>
      </w:r>
    </w:p>
    <w:p w:rsidR="00CA6E4D" w:rsidRPr="00F42A16" w:rsidRDefault="00CA6E4D">
      <w:pPr>
        <w:pStyle w:val="Standard"/>
        <w:spacing w:line="276" w:lineRule="auto"/>
        <w:rPr>
          <w:rFonts w:ascii="Calibri" w:hAnsi="Calibri"/>
        </w:rPr>
      </w:pPr>
    </w:p>
    <w:tbl>
      <w:tblPr>
        <w:tblW w:w="9288" w:type="dxa"/>
        <w:tblInd w:w="-108" w:type="dxa"/>
        <w:tblLayout w:type="fixed"/>
        <w:tblCellMar>
          <w:left w:w="10" w:type="dxa"/>
          <w:right w:w="10" w:type="dxa"/>
        </w:tblCellMar>
        <w:tblLook w:val="0000" w:firstRow="0" w:lastRow="0" w:firstColumn="0" w:lastColumn="0" w:noHBand="0" w:noVBand="0"/>
      </w:tblPr>
      <w:tblGrid>
        <w:gridCol w:w="2066"/>
        <w:gridCol w:w="708"/>
        <w:gridCol w:w="893"/>
        <w:gridCol w:w="892"/>
        <w:gridCol w:w="920"/>
        <w:gridCol w:w="911"/>
        <w:gridCol w:w="910"/>
        <w:gridCol w:w="1075"/>
        <w:gridCol w:w="913"/>
      </w:tblGrid>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 - 176</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nudno</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wiele zajęć pozalekcyjnych</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19</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wyrównawczych,</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ciekawie</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32</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18</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miła atmosfera</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30</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17</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wesoło</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43</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24</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jest dużo monotonnych zajęć</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15</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wysoki poziom zajęć pozalekcyjnych</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dobra oferta zajęć</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Brak odpowiedzi</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r>
    </w:tbl>
    <w:p w:rsidR="00646A15" w:rsidRPr="00F42A16" w:rsidRDefault="00646A15">
      <w:pPr>
        <w:pStyle w:val="Standard"/>
        <w:spacing w:line="276" w:lineRule="auto"/>
        <w:rPr>
          <w:rFonts w:ascii="Calibri" w:hAnsi="Calibri"/>
        </w:rPr>
      </w:pPr>
    </w:p>
    <w:p w:rsidR="00646A15" w:rsidRPr="00F42A16" w:rsidRDefault="00CA6E4D" w:rsidP="00CA6DFA">
      <w:pPr>
        <w:pStyle w:val="Standard"/>
        <w:spacing w:line="276" w:lineRule="auto"/>
        <w:jc w:val="center"/>
        <w:rPr>
          <w:rFonts w:ascii="Calibri" w:hAnsi="Calibri"/>
          <w:noProof/>
          <w:lang w:val="pl-PL" w:eastAsia="pl-PL" w:bidi="ar-SA"/>
        </w:rPr>
      </w:pPr>
      <w:r w:rsidRPr="00F42A16">
        <w:rPr>
          <w:rFonts w:ascii="Calibri" w:hAnsi="Calibri"/>
          <w:noProof/>
          <w:lang w:val="pl-PL" w:eastAsia="pl-PL" w:bidi="ar-SA"/>
        </w:rPr>
        <w:pict>
          <v:shape id="Wykres 15" o:spid="_x0000_i1031" type="#_x0000_t75" style="width:383.1pt;height:22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qqI03QAAAAUBAAAPAAAAZHJzL2Rvd25y&#10;ZXYueG1sTI9PS8NAEMXvgt9hGcGb3RjTUmM2pQhBT0KjYHvbZid/MDsTsts0fntXL/Uy8HiP936T&#10;bWbbiwlH1zEpuF9EIJAqNh01Cj7ei7s1COc1Gd0zoYJvdLDJr68ynRo+0w6n0jcilJBLtYLW+yGV&#10;0lUtWu0WPCAFr+bRah/k2Egz6nMot72Mo2glre4oLLR6wOcWq6/yZBVsy3pXFPFnwoeXepoK5uRt&#10;/6rU7c28fQLhcfaXMPziB3TIA9ORT2Sc6BWER/zfDd56FS9BHBUkjw9LkHkm/9PnPwA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">
            <v:imagedata r:id="rId14" o:title="" cropbottom="-67f"/>
            <o:lock v:ext="edit" aspectratio="f"/>
          </v:shape>
        </w:pict>
      </w:r>
    </w:p>
    <w:p w:rsidR="00B4428B" w:rsidRPr="00F42A16" w:rsidRDefault="00B4428B">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rPr>
        <w:t>Uczniowie, oceniając szkołę, wskazali wiele pozytywnych uwag. Najczęściej padające stwierdzenia to, że w szkole jest wesoło – 24%, ciekawie – 18%, miła atmosfera – 17%, wiele zajęć pozalekcyjnych – 11%. 9% głównie uczniów klas III uważa jednak, że w szkole jest dużo monotonnych zajęć a 6%, że jest w niej nudno.</w:t>
      </w:r>
    </w:p>
    <w:p w:rsidR="00646A15" w:rsidRPr="00F42A16" w:rsidRDefault="00646A15">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
          <w:i/>
        </w:rPr>
        <w:t>najbardziej aktywny jestem, gdy</w:t>
      </w:r>
      <w:r w:rsidRPr="00F42A16">
        <w:rPr>
          <w:rFonts w:ascii="Calibri" w:hAnsi="Calibri"/>
          <w:b/>
        </w:rPr>
        <w:t>:</w:t>
      </w:r>
    </w:p>
    <w:tbl>
      <w:tblPr>
        <w:tblW w:w="9287" w:type="dxa"/>
        <w:tblInd w:w="-108" w:type="dxa"/>
        <w:tblLayout w:type="fixed"/>
        <w:tblCellMar>
          <w:left w:w="10" w:type="dxa"/>
          <w:right w:w="10" w:type="dxa"/>
        </w:tblCellMar>
        <w:tblLook w:val="0000" w:firstRow="0" w:lastRow="0" w:firstColumn="0" w:lastColumn="0" w:noHBand="0" w:noVBand="0"/>
      </w:tblPr>
      <w:tblGrid>
        <w:gridCol w:w="1993"/>
        <w:gridCol w:w="714"/>
        <w:gridCol w:w="904"/>
        <w:gridCol w:w="903"/>
        <w:gridCol w:w="931"/>
        <w:gridCol w:w="921"/>
        <w:gridCol w:w="921"/>
        <w:gridCol w:w="1078"/>
        <w:gridCol w:w="922"/>
      </w:tblGrid>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 - 216</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coś mnie ciekawi</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46</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21</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lastRenderedPageBreak/>
              <w:t>nauczyciele wprowadzają miłą atmosferę</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27</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gdy jest ciekawy temat</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36</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17</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gdy są zajęcia pozalekcyjne, na których mogę więcej się nauczyć</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gdy nauczyciel współpracuje z uczniem</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mam dobry dzień</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21</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17</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mam pewność, ze coś wiem</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31</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25</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zajęcia są ciekawie prowadzone</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25</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20</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jest ciekawe zadanie</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r>
      <w:tr w:rsidR="00646A15" w:rsidRPr="00F42A16" w:rsidTr="00646A15">
        <w:tblPrEx>
          <w:tblCellMar>
            <w:top w:w="0" w:type="dxa"/>
            <w:bottom w:w="0" w:type="dxa"/>
          </w:tblCellMar>
        </w:tblPrEx>
        <w:tc>
          <w:tcPr>
            <w:tcW w:w="1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Brak odpowiedzi</w:t>
            </w:r>
          </w:p>
        </w:tc>
        <w:tc>
          <w:tcPr>
            <w:tcW w:w="7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0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r>
    </w:tbl>
    <w:p w:rsidR="00646A15" w:rsidRPr="00F42A16" w:rsidRDefault="00646A15">
      <w:pPr>
        <w:pStyle w:val="Akapitzlist"/>
        <w:spacing w:line="276" w:lineRule="auto"/>
        <w:rPr>
          <w:rFonts w:ascii="Calibri" w:hAnsi="Calibri"/>
        </w:rPr>
      </w:pPr>
    </w:p>
    <w:p w:rsidR="00B4428B" w:rsidRPr="00F42A16" w:rsidRDefault="00B4428B">
      <w:pPr>
        <w:pStyle w:val="Akapitzlist"/>
        <w:spacing w:line="276" w:lineRule="auto"/>
        <w:rPr>
          <w:rFonts w:ascii="Calibri" w:hAnsi="Calibri"/>
        </w:rPr>
      </w:pPr>
    </w:p>
    <w:p w:rsidR="00B4428B" w:rsidRPr="00F42A16" w:rsidRDefault="00CA6E4D" w:rsidP="00B4428B">
      <w:pPr>
        <w:pStyle w:val="Akapitzlist"/>
        <w:spacing w:line="276" w:lineRule="auto"/>
        <w:jc w:val="center"/>
        <w:rPr>
          <w:rFonts w:ascii="Calibri" w:hAnsi="Calibri"/>
          <w:noProof/>
          <w:lang w:val="pl-PL" w:eastAsia="pl-PL" w:bidi="ar-SA"/>
        </w:rPr>
      </w:pPr>
      <w:r w:rsidRPr="00F42A16">
        <w:rPr>
          <w:rFonts w:ascii="Calibri" w:hAnsi="Calibri"/>
          <w:noProof/>
          <w:lang w:val="pl-PL" w:eastAsia="pl-PL" w:bidi="ar-SA"/>
        </w:rPr>
        <w:pict>
          <v:shape id="Wykres 16" o:spid="_x0000_i1032" type="#_x0000_t75" style="width:367.45pt;height:2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">
            <v:imagedata r:id="rId15" o:title="" cropbottom="-14f"/>
            <o:lock v:ext="edit" aspectratio="f"/>
          </v:shape>
        </w:pict>
      </w:r>
    </w:p>
    <w:p w:rsidR="00B6527D" w:rsidRPr="00F42A16" w:rsidRDefault="00B6527D" w:rsidP="00B4428B">
      <w:pPr>
        <w:pStyle w:val="Akapitzlist"/>
        <w:spacing w:line="276" w:lineRule="auto"/>
        <w:jc w:val="center"/>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rPr>
        <w:t>Ankietowani uczniowie wskazali formy motywowania najlepsze dla nich. Stwierdzili, iż najbardziej aktywni są, gdy:</w:t>
      </w:r>
    </w:p>
    <w:p w:rsidR="00646A15" w:rsidRPr="00F42A16" w:rsidRDefault="00A767F4">
      <w:pPr>
        <w:pStyle w:val="Standard"/>
        <w:spacing w:line="276" w:lineRule="auto"/>
        <w:rPr>
          <w:rFonts w:ascii="Calibri" w:hAnsi="Calibri"/>
        </w:rPr>
      </w:pPr>
      <w:r w:rsidRPr="00F42A16">
        <w:rPr>
          <w:rFonts w:ascii="Calibri" w:hAnsi="Calibri"/>
        </w:rPr>
        <w:t>mają pewność, ze coś wiedzą – 25%,</w:t>
      </w:r>
    </w:p>
    <w:p w:rsidR="00646A15" w:rsidRPr="00F42A16" w:rsidRDefault="00A767F4">
      <w:pPr>
        <w:pStyle w:val="Standard"/>
        <w:spacing w:line="276" w:lineRule="auto"/>
        <w:rPr>
          <w:rFonts w:ascii="Calibri" w:hAnsi="Calibri"/>
        </w:rPr>
      </w:pPr>
      <w:r w:rsidRPr="00F42A16">
        <w:rPr>
          <w:rFonts w:ascii="Calibri" w:hAnsi="Calibri"/>
        </w:rPr>
        <w:t>coś ich ciekawi – 21%,</w:t>
      </w:r>
    </w:p>
    <w:p w:rsidR="00646A15" w:rsidRPr="00F42A16" w:rsidRDefault="00A767F4">
      <w:pPr>
        <w:pStyle w:val="Standard"/>
        <w:spacing w:line="276" w:lineRule="auto"/>
        <w:rPr>
          <w:rFonts w:ascii="Calibri" w:hAnsi="Calibri"/>
        </w:rPr>
      </w:pPr>
      <w:r w:rsidRPr="00F42A16">
        <w:rPr>
          <w:rFonts w:ascii="Calibri" w:hAnsi="Calibri"/>
        </w:rPr>
        <w:t xml:space="preserve"> zajęcia są ciekawie prowadzone – 20%,</w:t>
      </w:r>
    </w:p>
    <w:p w:rsidR="00646A15" w:rsidRPr="00F42A16" w:rsidRDefault="00A767F4">
      <w:pPr>
        <w:pStyle w:val="Standard"/>
        <w:spacing w:line="276" w:lineRule="auto"/>
        <w:rPr>
          <w:rFonts w:ascii="Calibri" w:hAnsi="Calibri"/>
        </w:rPr>
      </w:pPr>
      <w:r w:rsidRPr="00F42A16">
        <w:rPr>
          <w:rFonts w:ascii="Calibri" w:hAnsi="Calibri"/>
          <w:bCs/>
        </w:rPr>
        <w:t xml:space="preserve"> </w:t>
      </w:r>
      <w:r w:rsidRPr="00F42A16">
        <w:rPr>
          <w:rFonts w:ascii="Calibri" w:hAnsi="Calibri"/>
        </w:rPr>
        <w:t>nauczyciele wprowadzają miłą atmosferę – 13%.</w:t>
      </w:r>
    </w:p>
    <w:p w:rsidR="00646A15" w:rsidRPr="00F42A16" w:rsidRDefault="00646A15">
      <w:pPr>
        <w:pStyle w:val="Standard"/>
        <w:spacing w:line="276" w:lineRule="auto"/>
        <w:rPr>
          <w:rFonts w:ascii="Calibri" w:hAnsi="Calibri"/>
        </w:rPr>
      </w:pPr>
    </w:p>
    <w:p w:rsidR="00646A15" w:rsidRPr="00F42A16" w:rsidRDefault="00A767F4">
      <w:pPr>
        <w:pStyle w:val="Default"/>
        <w:rPr>
          <w:rFonts w:ascii="Calibri" w:hAnsi="Calibri"/>
          <w:b/>
        </w:rPr>
      </w:pPr>
      <w:r w:rsidRPr="00F42A16">
        <w:rPr>
          <w:rFonts w:ascii="Calibri" w:hAnsi="Calibri"/>
          <w:b/>
        </w:rPr>
        <w:lastRenderedPageBreak/>
        <w:t>Pytanie kluczowe nr 2</w:t>
      </w:r>
    </w:p>
    <w:p w:rsidR="00265E35" w:rsidRPr="00F42A16" w:rsidRDefault="00265E35">
      <w:pPr>
        <w:pStyle w:val="Default"/>
        <w:rPr>
          <w:rFonts w:ascii="Calibri" w:hAnsi="Calibri"/>
        </w:rPr>
      </w:pPr>
    </w:p>
    <w:p w:rsidR="00646A15" w:rsidRPr="00F42A16" w:rsidRDefault="00A767F4">
      <w:pPr>
        <w:pStyle w:val="Standard"/>
        <w:spacing w:line="276" w:lineRule="auto"/>
        <w:jc w:val="both"/>
        <w:rPr>
          <w:rFonts w:ascii="Calibri" w:hAnsi="Calibri"/>
        </w:rPr>
      </w:pPr>
      <w:r w:rsidRPr="00F42A16">
        <w:rPr>
          <w:rFonts w:ascii="Calibri" w:hAnsi="Calibri"/>
          <w:b/>
        </w:rPr>
        <w:t>W jaki sposób planuje się ofertę zajęć pozalekcyjnych dla uczniów?</w:t>
      </w:r>
    </w:p>
    <w:p w:rsidR="00646A15" w:rsidRPr="00F42A16" w:rsidRDefault="00646A15">
      <w:pPr>
        <w:pStyle w:val="Standard"/>
        <w:spacing w:line="276" w:lineRule="auto"/>
        <w:jc w:val="both"/>
        <w:rPr>
          <w:rFonts w:ascii="Calibri" w:hAnsi="Calibri"/>
        </w:rPr>
      </w:pPr>
    </w:p>
    <w:p w:rsidR="00646A15" w:rsidRPr="00F42A16" w:rsidRDefault="00A767F4">
      <w:pPr>
        <w:pStyle w:val="Standard"/>
        <w:rPr>
          <w:rFonts w:ascii="Calibri" w:hAnsi="Calibri" w:cs="Times New Roman"/>
        </w:rPr>
      </w:pPr>
      <w:r w:rsidRPr="00F42A16">
        <w:rPr>
          <w:rFonts w:ascii="Calibri" w:hAnsi="Calibri" w:cs="Times New Roman"/>
        </w:rPr>
        <w:t>Analizując tygodniowy plan nauczania, należy stwierdzić, że:</w:t>
      </w:r>
    </w:p>
    <w:p w:rsidR="00646A15" w:rsidRPr="00F42A16" w:rsidRDefault="00A767F4">
      <w:pPr>
        <w:pStyle w:val="Akapitzlist"/>
        <w:numPr>
          <w:ilvl w:val="0"/>
          <w:numId w:val="60"/>
        </w:numPr>
        <w:spacing w:after="200" w:line="276" w:lineRule="auto"/>
        <w:rPr>
          <w:rFonts w:ascii="Calibri" w:hAnsi="Calibri" w:cs="Times New Roman"/>
        </w:rPr>
      </w:pPr>
      <w:r w:rsidRPr="00F42A16">
        <w:rPr>
          <w:rFonts w:ascii="Calibri" w:hAnsi="Calibri" w:cs="Times New Roman"/>
        </w:rPr>
        <w:t>Uczniowie poszczególnych klas w przeciągu tygodnia w różnym czasie kończą lekcje.</w:t>
      </w:r>
    </w:p>
    <w:p w:rsidR="00646A15" w:rsidRPr="00F42A16" w:rsidRDefault="00A767F4">
      <w:pPr>
        <w:pStyle w:val="Akapitzlist"/>
        <w:numPr>
          <w:ilvl w:val="0"/>
          <w:numId w:val="34"/>
        </w:numPr>
        <w:spacing w:after="200" w:line="276" w:lineRule="auto"/>
        <w:rPr>
          <w:rFonts w:ascii="Calibri" w:hAnsi="Calibri" w:cs="Times New Roman"/>
        </w:rPr>
      </w:pPr>
      <w:r w:rsidRPr="00F42A16">
        <w:rPr>
          <w:rFonts w:ascii="Calibri" w:hAnsi="Calibri" w:cs="Times New Roman"/>
        </w:rPr>
        <w:t>Po skończonych lekcjach uczniowie miejscowi idą do domu, a uczniowie dojeżdżający odjeżdżają gimbusem lub oczekują na swój kurs w świetlicy szkolnej.</w:t>
      </w:r>
    </w:p>
    <w:p w:rsidR="00646A15" w:rsidRPr="00F42A16" w:rsidRDefault="00A767F4">
      <w:pPr>
        <w:pStyle w:val="Standard"/>
        <w:rPr>
          <w:rFonts w:ascii="Calibri" w:hAnsi="Calibri" w:cs="Times New Roman"/>
        </w:rPr>
      </w:pPr>
      <w:r w:rsidRPr="00F42A16">
        <w:rPr>
          <w:rFonts w:ascii="Calibri" w:hAnsi="Calibri" w:cs="Times New Roman"/>
        </w:rPr>
        <w:t>Szkoła zapewnia bogatą ofertę zajęć pozalekcyjnych. Nauczyciele, ustalając terminy spotkań, biorą pod uwagę godziny zakończenia lekcji. Uczeń, jeżeli chce i jest zainteresowany tematyką zajęć dodatkowych, może skorzystać z oferty i brać udział w spotkaniach.</w:t>
      </w:r>
    </w:p>
    <w:p w:rsidR="00646A15" w:rsidRPr="00F42A16" w:rsidRDefault="00646A15">
      <w:pPr>
        <w:pStyle w:val="Standard"/>
        <w:spacing w:line="276" w:lineRule="auto"/>
        <w:jc w:val="both"/>
        <w:rPr>
          <w:rFonts w:ascii="Calibri" w:hAnsi="Calibri" w:cs="Times New Roman"/>
        </w:rPr>
      </w:pPr>
    </w:p>
    <w:p w:rsidR="00646A15" w:rsidRPr="00F42A16" w:rsidRDefault="00A767F4">
      <w:pPr>
        <w:pStyle w:val="Default"/>
        <w:rPr>
          <w:rFonts w:ascii="Calibri" w:hAnsi="Calibri"/>
          <w:b/>
        </w:rPr>
      </w:pPr>
      <w:r w:rsidRPr="00F42A16">
        <w:rPr>
          <w:rFonts w:ascii="Calibri" w:hAnsi="Calibri"/>
          <w:b/>
        </w:rPr>
        <w:t>Pytanie kluczowe nr 3</w:t>
      </w:r>
    </w:p>
    <w:p w:rsidR="00195332" w:rsidRPr="00F42A16" w:rsidRDefault="00195332">
      <w:pPr>
        <w:pStyle w:val="Default"/>
        <w:rPr>
          <w:rFonts w:ascii="Calibri" w:hAnsi="Calibri"/>
        </w:rPr>
      </w:pPr>
    </w:p>
    <w:p w:rsidR="00646A15" w:rsidRPr="00F42A16" w:rsidRDefault="00A767F4">
      <w:pPr>
        <w:pStyle w:val="Default"/>
        <w:rPr>
          <w:rFonts w:ascii="Calibri" w:hAnsi="Calibri"/>
          <w:b/>
        </w:rPr>
      </w:pPr>
      <w:r w:rsidRPr="00F42A16">
        <w:rPr>
          <w:rFonts w:ascii="Calibri" w:hAnsi="Calibri"/>
          <w:b/>
        </w:rPr>
        <w:t>Czy oferta odpowiada oczekiwaniom uczniów? W jakich zajęciach uczestniczą najchętniej?</w:t>
      </w:r>
    </w:p>
    <w:p w:rsidR="00646A15" w:rsidRPr="00F42A16" w:rsidRDefault="00A767F4">
      <w:pPr>
        <w:pStyle w:val="Default"/>
        <w:rPr>
          <w:rFonts w:ascii="Calibri" w:hAnsi="Calibri"/>
        </w:rPr>
      </w:pPr>
      <w:r w:rsidRPr="00F42A16">
        <w:rPr>
          <w:rFonts w:ascii="Calibri" w:hAnsi="Calibri"/>
        </w:rPr>
        <w:t>Ofertę szkoły oceniali za</w:t>
      </w:r>
      <w:r w:rsidR="00A1715A" w:rsidRPr="00F42A16">
        <w:rPr>
          <w:rFonts w:ascii="Calibri" w:hAnsi="Calibri"/>
        </w:rPr>
        <w:t xml:space="preserve">równo uczniowie, rodzice jak i </w:t>
      </w:r>
      <w:r w:rsidRPr="00F42A16">
        <w:rPr>
          <w:rFonts w:ascii="Calibri" w:hAnsi="Calibri"/>
        </w:rPr>
        <w:t>nauczyciele.</w:t>
      </w:r>
    </w:p>
    <w:p w:rsidR="00265E35" w:rsidRPr="00F42A16" w:rsidRDefault="00265E35">
      <w:pPr>
        <w:pStyle w:val="Default"/>
        <w:rPr>
          <w:rFonts w:ascii="Calibri" w:hAnsi="Calibri"/>
        </w:rPr>
      </w:pPr>
    </w:p>
    <w:p w:rsidR="00646A15" w:rsidRPr="00F42A16" w:rsidRDefault="00A1715A">
      <w:pPr>
        <w:pStyle w:val="Standard"/>
        <w:spacing w:line="276" w:lineRule="auto"/>
        <w:rPr>
          <w:rFonts w:ascii="Calibri" w:hAnsi="Calibri"/>
          <w:b/>
          <w:bCs/>
        </w:rPr>
      </w:pPr>
      <w:r w:rsidRPr="00F42A16">
        <w:rPr>
          <w:rFonts w:ascii="Calibri" w:hAnsi="Calibri"/>
          <w:b/>
          <w:bCs/>
        </w:rPr>
        <w:t>1</w:t>
      </w:r>
      <w:r w:rsidR="00A767F4" w:rsidRPr="00F42A16">
        <w:rPr>
          <w:rFonts w:ascii="Calibri" w:hAnsi="Calibri"/>
          <w:b/>
          <w:bCs/>
        </w:rPr>
        <w:t>. Jak oceniasz ofertę szkoły w zakresie zajęć pozalekcyjnych? (w skali 1 do 6)</w:t>
      </w:r>
    </w:p>
    <w:p w:rsidR="00C77805" w:rsidRPr="00F42A16" w:rsidRDefault="00C77805">
      <w:pPr>
        <w:pStyle w:val="Standard"/>
        <w:spacing w:line="276" w:lineRule="auto"/>
        <w:rPr>
          <w:rFonts w:ascii="Calibri" w:hAnsi="Calibri"/>
        </w:rPr>
      </w:pPr>
    </w:p>
    <w:tbl>
      <w:tblPr>
        <w:tblW w:w="5231" w:type="dxa"/>
        <w:jc w:val="center"/>
        <w:tblLayout w:type="fixed"/>
        <w:tblCellMar>
          <w:left w:w="10" w:type="dxa"/>
          <w:right w:w="10" w:type="dxa"/>
        </w:tblCellMar>
        <w:tblLook w:val="0000" w:firstRow="0" w:lastRow="0" w:firstColumn="0" w:lastColumn="0" w:noHBand="0" w:noVBand="0"/>
      </w:tblPr>
      <w:tblGrid>
        <w:gridCol w:w="1421"/>
        <w:gridCol w:w="1221"/>
        <w:gridCol w:w="1221"/>
        <w:gridCol w:w="1368"/>
      </w:tblGrid>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Uczniowie</w:t>
            </w:r>
          </w:p>
          <w:p w:rsidR="00646A15" w:rsidRPr="00F42A16" w:rsidRDefault="00A767F4">
            <w:pPr>
              <w:pStyle w:val="Standard"/>
              <w:rPr>
                <w:rFonts w:ascii="Calibri" w:hAnsi="Calibri"/>
              </w:rPr>
            </w:pPr>
            <w:r w:rsidRPr="00F42A16">
              <w:rPr>
                <w:rFonts w:ascii="Calibri" w:hAnsi="Calibri"/>
                <w:bCs/>
              </w:rPr>
              <w:t>%</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Rodzice</w:t>
            </w:r>
          </w:p>
          <w:p w:rsidR="00646A15" w:rsidRPr="00F42A16" w:rsidRDefault="00A767F4">
            <w:pPr>
              <w:pStyle w:val="Standard"/>
              <w:rPr>
                <w:rFonts w:ascii="Calibri" w:hAnsi="Calibri"/>
              </w:rPr>
            </w:pPr>
            <w:r w:rsidRPr="00F42A16">
              <w:rPr>
                <w:rFonts w:ascii="Calibri" w:hAnsi="Calibri"/>
                <w:bCs/>
              </w:rPr>
              <w:t>%</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Nauczyciele</w:t>
            </w:r>
          </w:p>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16</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40</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69</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25,6</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bl>
    <w:p w:rsidR="00646A15" w:rsidRPr="00F42A16" w:rsidRDefault="00A767F4">
      <w:pPr>
        <w:pStyle w:val="Standard"/>
        <w:spacing w:line="276" w:lineRule="auto"/>
        <w:rPr>
          <w:rFonts w:ascii="Calibri" w:hAnsi="Calibri"/>
        </w:rPr>
      </w:pPr>
      <w:r w:rsidRPr="00F42A16">
        <w:rPr>
          <w:rFonts w:ascii="Calibri" w:hAnsi="Calibri"/>
          <w:b/>
          <w:bCs/>
        </w:rPr>
        <w:t xml:space="preserve"> </w:t>
      </w:r>
      <w:r w:rsidRPr="00F42A16">
        <w:rPr>
          <w:rFonts w:ascii="Calibri" w:hAnsi="Calibri"/>
          <w:b/>
          <w:bCs/>
        </w:rPr>
        <w:tab/>
      </w:r>
    </w:p>
    <w:p w:rsidR="00646A15" w:rsidRPr="00F42A16" w:rsidRDefault="00724F0A" w:rsidP="00C77805">
      <w:pPr>
        <w:pStyle w:val="Standard"/>
        <w:spacing w:line="276" w:lineRule="auto"/>
        <w:jc w:val="center"/>
        <w:rPr>
          <w:rFonts w:ascii="Calibri" w:hAnsi="Calibri"/>
          <w:b/>
          <w:noProof/>
          <w:lang w:val="pl-PL" w:eastAsia="pl-PL" w:bidi="ar-SA"/>
        </w:rPr>
      </w:pPr>
      <w:r w:rsidRPr="00F42A16">
        <w:rPr>
          <w:rFonts w:ascii="Calibri" w:hAnsi="Calibri"/>
          <w:b/>
          <w:noProof/>
          <w:lang w:val="pl-PL" w:eastAsia="pl-PL" w:bidi="ar-SA"/>
        </w:rPr>
        <w:pict>
          <v:shape id="Wykres 17" o:spid="_x0000_i1033" type="#_x0000_t75" style="width:300.9pt;height:20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wl/Q3gAAAAUBAAAPAAAAZHJzL2Rvd25y&#10;ZXYueG1sTI/BTsMwEETvSP0Haytxow5pRVGIU1VICCR6oSlwdeMlThuvI9tpUr4elwtcVhrNaOZt&#10;vhpNy07ofGNJwO0sAYZUWdVQLWBXPt3cA/NBkpKtJRRwRg+rYnKVy0zZgd7wtA01iyXkMylAh9Bl&#10;nPtKo5F+Zjuk6H1ZZ2SI0tVcOTnEctPyNEnuuJENxQUtO3zUWB23vRHw3ez6jS7fXz83L88fQ10e&#10;xrM7CHE9HdcPwAKO4S8MF/yIDkVk2tuelGetgPhI+L3RW6bpEthewGI+XwAvcv6fvvg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">
            <v:imagedata r:id="rId16" o:title=""/>
            <o:lock v:ext="edit" aspectratio="f"/>
          </v:shape>
        </w:pict>
      </w:r>
    </w:p>
    <w:p w:rsidR="00E83A32" w:rsidRPr="00F42A16" w:rsidRDefault="00E83A32" w:rsidP="00C77805">
      <w:pPr>
        <w:pStyle w:val="Standard"/>
        <w:spacing w:line="276" w:lineRule="auto"/>
        <w:jc w:val="center"/>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Cs/>
        </w:rPr>
        <w:t>Średnia ocena oferty szkoły dotyczącej zajęć pozalekcyjnych wynosi w ocenie uczniów około 4, rodziców 5,4, a nauczycieli około 5 i jest oceną bardzo dobrą w skali 1 -6</w:t>
      </w:r>
    </w:p>
    <w:p w:rsidR="00646A15" w:rsidRPr="00F42A16" w:rsidRDefault="00A767F4">
      <w:pPr>
        <w:pStyle w:val="Standard"/>
        <w:spacing w:line="276" w:lineRule="auto"/>
        <w:rPr>
          <w:rFonts w:ascii="Calibri" w:hAnsi="Calibri"/>
        </w:rPr>
      </w:pPr>
      <w:r w:rsidRPr="00F42A16">
        <w:rPr>
          <w:rFonts w:ascii="Calibri" w:hAnsi="Calibri"/>
        </w:rPr>
        <w:t>Uczniowie, którzy nie uczestniczą w zajęciach pozalekcyjnych oraz ich rodzice podali uzasadnienie swoich decyzji:</w:t>
      </w:r>
    </w:p>
    <w:p w:rsidR="002411F5" w:rsidRPr="00F42A16" w:rsidRDefault="002411F5">
      <w:pPr>
        <w:pStyle w:val="Standard"/>
        <w:spacing w:line="276" w:lineRule="auto"/>
        <w:rPr>
          <w:rFonts w:ascii="Calibri" w:hAnsi="Calibri"/>
        </w:rPr>
      </w:pPr>
    </w:p>
    <w:tbl>
      <w:tblPr>
        <w:tblW w:w="4830" w:type="dxa"/>
        <w:jc w:val="center"/>
        <w:tblLayout w:type="fixed"/>
        <w:tblCellMar>
          <w:left w:w="10" w:type="dxa"/>
          <w:right w:w="10" w:type="dxa"/>
        </w:tblCellMar>
        <w:tblLook w:val="0000" w:firstRow="0" w:lastRow="0" w:firstColumn="0" w:lastColumn="0" w:noHBand="0" w:noVBand="0"/>
      </w:tblPr>
      <w:tblGrid>
        <w:gridCol w:w="2141"/>
        <w:gridCol w:w="1344"/>
        <w:gridCol w:w="1345"/>
      </w:tblGrid>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jc w:val="center"/>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 odpowiedzi uczniów</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 odpowiedzi rodziców</w:t>
            </w:r>
          </w:p>
        </w:tc>
      </w:tr>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nie ma nic ciekawego</w:t>
            </w:r>
          </w:p>
          <w:p w:rsidR="00646A15" w:rsidRPr="00F42A16" w:rsidRDefault="00646A15">
            <w:pPr>
              <w:pStyle w:val="Standard"/>
              <w:jc w:val="center"/>
              <w:rPr>
                <w:rFonts w:ascii="Calibri" w:hAnsi="Calibri"/>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17</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nie lubię być w szkole po lekcjach</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24</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14</w:t>
            </w:r>
          </w:p>
        </w:tc>
      </w:tr>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rodzice nie pozwalają</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nie mam czasu</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45</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9</w:t>
            </w:r>
          </w:p>
        </w:tc>
      </w:tr>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rPr>
              <w:t>inna przyczyna np. dojazd</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11</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6</w:t>
            </w:r>
          </w:p>
        </w:tc>
      </w:tr>
      <w:tr w:rsidR="00646A15" w:rsidRPr="00F42A16" w:rsidTr="00646A15">
        <w:tblPrEx>
          <w:tblCellMar>
            <w:top w:w="0" w:type="dxa"/>
            <w:bottom w:w="0" w:type="dxa"/>
          </w:tblCellMar>
        </w:tblPrEx>
        <w:trPr>
          <w:jc w:val="center"/>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Brak odpowiedzi</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bl>
    <w:p w:rsidR="00646A15" w:rsidRPr="00F42A16" w:rsidRDefault="00646A15">
      <w:pPr>
        <w:pStyle w:val="Akapitzlist"/>
        <w:spacing w:line="276" w:lineRule="auto"/>
        <w:rPr>
          <w:rFonts w:ascii="Calibri" w:hAnsi="Calibri"/>
        </w:rPr>
      </w:pPr>
    </w:p>
    <w:p w:rsidR="002411F5" w:rsidRPr="00F42A16" w:rsidRDefault="00724F0A" w:rsidP="002411F5">
      <w:pPr>
        <w:pStyle w:val="Akapitzlist"/>
        <w:spacing w:line="276" w:lineRule="auto"/>
        <w:jc w:val="center"/>
        <w:rPr>
          <w:rFonts w:ascii="Calibri" w:hAnsi="Calibri"/>
        </w:rPr>
      </w:pPr>
      <w:r w:rsidRPr="00F42A16">
        <w:rPr>
          <w:rFonts w:ascii="Calibri" w:hAnsi="Calibri"/>
          <w:noProof/>
          <w:lang w:val="pl-PL" w:eastAsia="pl-PL" w:bidi="ar-SA"/>
        </w:rPr>
        <w:pict>
          <v:shape id="Wykres 18" o:spid="_x0000_i1034" type="#_x0000_t75" style="width:317.9pt;height:187.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uXyw3AAAAAUBAAAPAAAAZHJzL2Rvd25y&#10;ZXYueG1sTI9PSwMxEMXvgt8hjOBF2qzZ2pZ1s0VFQejJKvSabmb/4GayJNN2/fZGL3oZeLzHe78p&#10;N5MbxAlD7D1puJ1nIJBqb3tqNXy8v8zWICIbsmbwhBq+MMKmurwoTWH9md7wtONWpBKKhdHQMY+F&#10;lLHu0Jk49yNS8hofnOEkQyttMOdU7gapsmwpnekpLXRmxKcO68/d0Wl4vNuvxxv1ut3nzy5uOTTK&#10;TY3W11fTwz0Ixon/wvCDn9ChSkwHfyQbxaAhPcK/N3krpVYgDhoWeb4AWZXyP331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">
            <v:imagedata r:id="rId17" o:title=""/>
            <o:lock v:ext="edit" aspectratio="f"/>
          </v:shape>
        </w:pict>
      </w:r>
    </w:p>
    <w:p w:rsidR="00646A15" w:rsidRPr="00F42A16" w:rsidRDefault="00A767F4">
      <w:pPr>
        <w:pStyle w:val="Standard"/>
        <w:spacing w:line="276" w:lineRule="auto"/>
        <w:jc w:val="both"/>
        <w:rPr>
          <w:rFonts w:ascii="Calibri" w:hAnsi="Calibri"/>
        </w:rPr>
      </w:pPr>
      <w:r w:rsidRPr="00F42A16">
        <w:rPr>
          <w:rFonts w:ascii="Calibri" w:hAnsi="Calibri"/>
        </w:rPr>
        <w:t>Uzasadnieniem braku zaangażowania są: brak czasu – 45% uczniów, 9% rodziców, niechęć przebywania w szkole po lekcjach – 24% uczniów i 14% rodziców, 17% ankietowanych uczniów, uważa, że nie ma nic ciekawego dla nich, a 11% nie uczestniczy w nich ze względu na odjazd autobusu, 6% odpowiedzi rodziców.</w:t>
      </w:r>
    </w:p>
    <w:p w:rsidR="00646A15" w:rsidRPr="00F42A16" w:rsidRDefault="00646A15">
      <w:pPr>
        <w:pStyle w:val="Standard"/>
        <w:spacing w:line="276" w:lineRule="auto"/>
        <w:jc w:val="both"/>
        <w:rPr>
          <w:rFonts w:ascii="Calibri" w:hAnsi="Calibri"/>
        </w:rPr>
      </w:pPr>
    </w:p>
    <w:p w:rsidR="00646A15" w:rsidRPr="00F42A16" w:rsidRDefault="00A1715A">
      <w:pPr>
        <w:pStyle w:val="Standard"/>
        <w:rPr>
          <w:rFonts w:ascii="Calibri" w:hAnsi="Calibri"/>
          <w:b/>
        </w:rPr>
      </w:pPr>
      <w:r w:rsidRPr="00F42A16">
        <w:rPr>
          <w:rFonts w:ascii="Calibri" w:hAnsi="Calibri"/>
          <w:b/>
        </w:rPr>
        <w:t xml:space="preserve">2. </w:t>
      </w:r>
      <w:r w:rsidR="00A767F4" w:rsidRPr="00F42A16">
        <w:rPr>
          <w:rFonts w:ascii="Calibri" w:hAnsi="Calibri"/>
          <w:b/>
        </w:rPr>
        <w:t>Jak duża grupa uczniów uczęszcza na zajęcia pozalekcyjne?.</w:t>
      </w:r>
    </w:p>
    <w:p w:rsidR="00AA42D7" w:rsidRPr="00F42A16" w:rsidRDefault="00AA42D7">
      <w:pPr>
        <w:pStyle w:val="Standard"/>
        <w:rPr>
          <w:rFonts w:ascii="Calibri" w:hAnsi="Calibri"/>
        </w:rPr>
      </w:pP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W gimnazjum mamy bardzo dużo zajęć pozalekcyjnych. Jedną z form takich zajęć jest praca z testami gimnazjalnymi prowadzona z uczniami klas trzecich. Każdy nauczyciel prowadzi takie zajęcia przygotowujące do egzaminu gimnazjalnego. We wspmnianych wcześniej kołach zainteresowań uczestniczy 141 uczniów. Ważna też jest pomoc </w:t>
      </w:r>
      <w:r w:rsidRPr="00F42A16">
        <w:rPr>
          <w:rFonts w:ascii="Calibri" w:hAnsi="Calibri"/>
        </w:rPr>
        <w:lastRenderedPageBreak/>
        <w:t>specjalistyczna dla uczniów mających opinie i orzeczenia z poradni pedagogiczno – psychologicznej. Uczniowie ci korzystają z zajęć wyrównawczych, zajęć kompensacyjnych, a jedna osoba z zajęć logopedycznych. Jest to duże wsparcie ze strony szkoły i nauczycieli dla uczniów potrzebujących takiej pomocy. Dodatkowo uczniowie ci mają dostosowane wymagania edukacyjne do swoich możliwości. Nauczyciele tego przestrzegają i uczeń czuje to wsparcie i indywidualizację na lekcjach. Wpływa to na aktywność tych uczniów, którzy mając dostosowane do swoich możliwości zadania chętniej je wykonują.</w:t>
      </w:r>
    </w:p>
    <w:p w:rsidR="00646A15" w:rsidRPr="00F42A16" w:rsidRDefault="00646A15">
      <w:pPr>
        <w:pStyle w:val="Standard"/>
        <w:rPr>
          <w:rFonts w:ascii="Calibri" w:hAnsi="Calibri"/>
        </w:rPr>
      </w:pPr>
    </w:p>
    <w:p w:rsidR="00646A15" w:rsidRPr="00F42A16" w:rsidRDefault="00A1715A">
      <w:pPr>
        <w:pStyle w:val="Standard"/>
        <w:rPr>
          <w:rFonts w:ascii="Calibri" w:hAnsi="Calibri"/>
        </w:rPr>
      </w:pPr>
      <w:r w:rsidRPr="00F42A16">
        <w:rPr>
          <w:rFonts w:ascii="Calibri" w:hAnsi="Calibri"/>
        </w:rPr>
        <w:t xml:space="preserve">3. </w:t>
      </w:r>
      <w:r w:rsidR="00A767F4" w:rsidRPr="00F42A16">
        <w:rPr>
          <w:rFonts w:ascii="Calibri" w:hAnsi="Calibri"/>
        </w:rPr>
        <w:t>Kolejne pytanie zadane dyrektorowi dotyczyło efektów jakie przynoszą zajęcia pozalekcyjne.</w:t>
      </w:r>
    </w:p>
    <w:p w:rsidR="00646A15" w:rsidRPr="00F42A16" w:rsidRDefault="00A767F4">
      <w:pPr>
        <w:pStyle w:val="Standard"/>
        <w:rPr>
          <w:rFonts w:ascii="Calibri" w:hAnsi="Calibri"/>
        </w:rPr>
      </w:pPr>
      <w:r w:rsidRPr="00F42A16">
        <w:rPr>
          <w:rFonts w:ascii="Calibri" w:hAnsi="Calibri"/>
          <w:b/>
        </w:rPr>
        <w:t>Wymienione zajęcia przynoszą efekt i zamierzony skutek, a uczniowie mogą się rozwijać?</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Myślę, że tak!</w:t>
      </w:r>
    </w:p>
    <w:p w:rsidR="00646A15" w:rsidRPr="00F42A16" w:rsidRDefault="00A767F4">
      <w:pPr>
        <w:pStyle w:val="Standard"/>
        <w:spacing w:line="276" w:lineRule="auto"/>
        <w:jc w:val="both"/>
        <w:rPr>
          <w:rFonts w:ascii="Calibri" w:hAnsi="Calibri"/>
        </w:rPr>
      </w:pPr>
      <w:r w:rsidRPr="00F42A16">
        <w:rPr>
          <w:rFonts w:ascii="Calibri" w:hAnsi="Calibri"/>
        </w:rPr>
        <w:t>Na podobne pytanie odpowiedzieli również uczniowie, rodzice, nauczyciele.</w:t>
      </w:r>
    </w:p>
    <w:p w:rsidR="00A1715A" w:rsidRPr="00F42A16" w:rsidRDefault="00A1715A">
      <w:pPr>
        <w:pStyle w:val="Standard"/>
        <w:spacing w:line="276" w:lineRule="auto"/>
        <w:jc w:val="both"/>
        <w:rPr>
          <w:rFonts w:ascii="Calibri" w:hAnsi="Calibri"/>
        </w:rPr>
      </w:pPr>
    </w:p>
    <w:p w:rsidR="00646A15" w:rsidRPr="00F42A16" w:rsidRDefault="00A1715A">
      <w:pPr>
        <w:pStyle w:val="Standard"/>
        <w:spacing w:line="276" w:lineRule="auto"/>
        <w:rPr>
          <w:rFonts w:ascii="Calibri" w:hAnsi="Calibri"/>
        </w:rPr>
      </w:pPr>
      <w:r w:rsidRPr="00F42A16">
        <w:rPr>
          <w:rFonts w:ascii="Calibri" w:hAnsi="Calibri"/>
          <w:b/>
          <w:bCs/>
        </w:rPr>
        <w:t>4</w:t>
      </w:r>
      <w:r w:rsidR="00A767F4" w:rsidRPr="00F42A16">
        <w:rPr>
          <w:rFonts w:ascii="Calibri" w:hAnsi="Calibri"/>
          <w:b/>
          <w:bCs/>
        </w:rPr>
        <w:t>. Czy zajęcia pozalekcyjne, na które uczęszczasz przynoszą zamierzony efekt? Czy pozwalają Ci się</w:t>
      </w:r>
      <w:r w:rsidR="00A767F4" w:rsidRPr="00F42A16">
        <w:rPr>
          <w:rFonts w:ascii="Calibri" w:hAnsi="Calibri"/>
          <w:bCs/>
        </w:rPr>
        <w:t xml:space="preserve"> rozwijać?</w:t>
      </w:r>
    </w:p>
    <w:tbl>
      <w:tblPr>
        <w:tblW w:w="5231" w:type="dxa"/>
        <w:jc w:val="center"/>
        <w:tblLayout w:type="fixed"/>
        <w:tblCellMar>
          <w:left w:w="10" w:type="dxa"/>
          <w:right w:w="10" w:type="dxa"/>
        </w:tblCellMar>
        <w:tblLook w:val="0000" w:firstRow="0" w:lastRow="0" w:firstColumn="0" w:lastColumn="0" w:noHBand="0" w:noVBand="0"/>
      </w:tblPr>
      <w:tblGrid>
        <w:gridCol w:w="1421"/>
        <w:gridCol w:w="1221"/>
        <w:gridCol w:w="1221"/>
        <w:gridCol w:w="1368"/>
      </w:tblGrid>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Uczniowie</w:t>
            </w:r>
          </w:p>
          <w:p w:rsidR="00646A15" w:rsidRPr="00F42A16" w:rsidRDefault="00A767F4">
            <w:pPr>
              <w:pStyle w:val="Standard"/>
              <w:jc w:val="center"/>
              <w:rPr>
                <w:rFonts w:ascii="Calibri" w:hAnsi="Calibri"/>
              </w:rPr>
            </w:pPr>
            <w:r w:rsidRPr="00F42A16">
              <w:rPr>
                <w:rFonts w:ascii="Calibri" w:hAnsi="Calibri"/>
                <w:bCs/>
              </w:rPr>
              <w:t>%</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Rodzice</w:t>
            </w:r>
          </w:p>
          <w:p w:rsidR="00646A15" w:rsidRPr="00F42A16" w:rsidRDefault="00A767F4">
            <w:pPr>
              <w:pStyle w:val="Standard"/>
              <w:jc w:val="center"/>
              <w:rPr>
                <w:rFonts w:ascii="Calibri" w:hAnsi="Calibri"/>
              </w:rPr>
            </w:pPr>
            <w:r w:rsidRPr="00F42A16">
              <w:rPr>
                <w:rFonts w:ascii="Calibri" w:hAnsi="Calibri"/>
                <w:bCs/>
              </w:rPr>
              <w:t>%</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Nauczyciele</w:t>
            </w:r>
          </w:p>
          <w:p w:rsidR="00646A15" w:rsidRPr="00F42A16" w:rsidRDefault="00A767F4">
            <w:pPr>
              <w:pStyle w:val="Standard"/>
              <w:jc w:val="center"/>
              <w:rPr>
                <w:rFonts w:ascii="Calibri" w:hAnsi="Calibri"/>
              </w:rPr>
            </w:pPr>
            <w:r w:rsidRPr="00F42A16">
              <w:rPr>
                <w:rFonts w:ascii="Calibri" w:hAnsi="Calibri"/>
                <w:bCs/>
              </w:rPr>
              <w:t>%</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66</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92</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CZASEM</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30</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8</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14</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14</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bl>
    <w:p w:rsidR="00646A15" w:rsidRPr="00F42A16" w:rsidRDefault="00A767F4">
      <w:pPr>
        <w:pStyle w:val="Standard"/>
        <w:spacing w:line="276" w:lineRule="auto"/>
        <w:rPr>
          <w:rFonts w:ascii="Calibri" w:hAnsi="Calibri"/>
        </w:rPr>
      </w:pPr>
      <w:r w:rsidRPr="00F42A16">
        <w:rPr>
          <w:rFonts w:ascii="Calibri" w:hAnsi="Calibri"/>
          <w:bCs/>
        </w:rPr>
        <w:t xml:space="preserve">                        </w:t>
      </w:r>
    </w:p>
    <w:p w:rsidR="00646A15" w:rsidRPr="00F42A16" w:rsidRDefault="00AA42D7" w:rsidP="00AA42D7">
      <w:pPr>
        <w:pStyle w:val="Standard"/>
        <w:spacing w:line="276" w:lineRule="auto"/>
        <w:jc w:val="center"/>
        <w:rPr>
          <w:rFonts w:ascii="Calibri" w:hAnsi="Calibri"/>
          <w:noProof/>
          <w:lang w:val="pl-PL" w:eastAsia="pl-PL" w:bidi="ar-SA"/>
        </w:rPr>
      </w:pPr>
      <w:r w:rsidRPr="00F42A16">
        <w:rPr>
          <w:rFonts w:ascii="Calibri" w:hAnsi="Calibri"/>
          <w:noProof/>
          <w:lang w:val="pl-PL" w:eastAsia="pl-PL" w:bidi="ar-SA"/>
        </w:rPr>
        <w:pict>
          <v:shape id="Wykres 19" o:spid="_x0000_i1035" type="#_x0000_t75" style="width:338.25pt;height:168.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aseN2wAAAAUBAAAPAAAAZHJzL2Rvd25y&#10;ZXYueG1sTI9BT4QwEIXvJv6HZky8uUWWiEHKxmj0pK6uHvY40JES6ZTQLrD/3upFL5O8vJf3vik3&#10;i+3FRKPvHCu4XCUgiBunO24VfLw/XFyD8AFZY++YFBzJw6Y6PSmx0G7mN5p2oRWxhH2BCkwIQyGl&#10;bwxZ9Cs3EEfv040WQ5RjK/WIcyy3vUyT5Epa7DguGBzozlDztTtYBY9PczbXvslfcb/dv5h7+WyP&#10;k1LnZ8vtDYhAS/gLww9+RIcqMtXuwNqLXkF8JPze6OVpmoOoFWTrdQayKuV/+uo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">
            <v:imagedata r:id="rId18" o:title=""/>
            <o:lock v:ext="edit" aspectratio="f"/>
          </v:shape>
        </w:pict>
      </w:r>
    </w:p>
    <w:p w:rsidR="00724F0A" w:rsidRPr="00F42A16" w:rsidRDefault="00724F0A">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Cs/>
        </w:rPr>
        <w:t>Efektywność zajęć najwyżej oceniają nauczyciele – 92%, rodzice – 66%, a najmniej uczniowie – 41%. Tylko 4% rodziców i 14% uczniów uważa, że zajęcia te nie są efektywne.</w:t>
      </w:r>
    </w:p>
    <w:p w:rsidR="00646A15" w:rsidRPr="00F42A16" w:rsidRDefault="00A767F4">
      <w:pPr>
        <w:pStyle w:val="Standard"/>
        <w:spacing w:line="276" w:lineRule="auto"/>
        <w:rPr>
          <w:rFonts w:ascii="Calibri" w:hAnsi="Calibri"/>
          <w:bCs/>
        </w:rPr>
      </w:pPr>
      <w:r w:rsidRPr="00F42A16">
        <w:rPr>
          <w:rFonts w:ascii="Calibri" w:hAnsi="Calibri"/>
          <w:bCs/>
        </w:rPr>
        <w:t>Ankietowni uczniowie dokonali oceny zajęć pozalekcyjnych. Ocenę tę przedstawia poniższa tabela:</w:t>
      </w:r>
    </w:p>
    <w:p w:rsidR="00744F24" w:rsidRPr="00F42A16" w:rsidRDefault="00744F24">
      <w:pPr>
        <w:pStyle w:val="Standard"/>
        <w:spacing w:line="276" w:lineRule="auto"/>
        <w:rPr>
          <w:rFonts w:ascii="Calibri" w:hAnsi="Calibri"/>
        </w:rPr>
      </w:pPr>
    </w:p>
    <w:p w:rsidR="00646A15" w:rsidRPr="00F42A16" w:rsidRDefault="00A1715A">
      <w:pPr>
        <w:pStyle w:val="Standard"/>
        <w:spacing w:line="276" w:lineRule="auto"/>
        <w:rPr>
          <w:rFonts w:ascii="Calibri" w:hAnsi="Calibri"/>
        </w:rPr>
      </w:pPr>
      <w:r w:rsidRPr="00F42A16">
        <w:rPr>
          <w:rFonts w:ascii="Calibri" w:hAnsi="Calibri"/>
          <w:b/>
          <w:bCs/>
        </w:rPr>
        <w:t>5</w:t>
      </w:r>
      <w:r w:rsidR="00A767F4" w:rsidRPr="00F42A16">
        <w:rPr>
          <w:rFonts w:ascii="Calibri" w:hAnsi="Calibri"/>
          <w:b/>
          <w:bCs/>
        </w:rPr>
        <w:t>. Zajęcia, na które uczęszczasz są dla ciebie (możesz wybrać kilka odpowiedzi)</w:t>
      </w:r>
    </w:p>
    <w:tbl>
      <w:tblPr>
        <w:tblW w:w="9289" w:type="dxa"/>
        <w:tblInd w:w="-108" w:type="dxa"/>
        <w:tblLayout w:type="fixed"/>
        <w:tblCellMar>
          <w:left w:w="10" w:type="dxa"/>
          <w:right w:w="10" w:type="dxa"/>
        </w:tblCellMar>
        <w:tblLook w:val="0000" w:firstRow="0" w:lastRow="0" w:firstColumn="0" w:lastColumn="0" w:noHBand="0" w:noVBand="0"/>
      </w:tblPr>
      <w:tblGrid>
        <w:gridCol w:w="1836"/>
        <w:gridCol w:w="827"/>
        <w:gridCol w:w="1344"/>
        <w:gridCol w:w="827"/>
        <w:gridCol w:w="830"/>
        <w:gridCol w:w="853"/>
        <w:gridCol w:w="852"/>
        <w:gridCol w:w="1046"/>
        <w:gridCol w:w="874"/>
      </w:tblGrid>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 - 180</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wartościowe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lastRenderedPageBreak/>
              <w:t>ciekawe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33</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18</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zbieżne z oczekiwaniem</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bogate w treści</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przystępnie i komunikatywnie prowadzone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budzą aktywność</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19</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bogate w ćwiczenia</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24</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zrozumiałe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16</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nudne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stresujące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dają możliwości samorealizacji</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motywujące</w:t>
            </w:r>
          </w:p>
          <w:p w:rsidR="00646A15" w:rsidRPr="00F42A16" w:rsidRDefault="00646A15">
            <w:pPr>
              <w:pStyle w:val="Standard"/>
              <w:rPr>
                <w:rFonts w:ascii="Calibri" w:hAnsi="Calibri"/>
                <w:bCs/>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20</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r>
      <w:tr w:rsidR="00646A15" w:rsidRPr="00F42A16" w:rsidTr="00646A15">
        <w:tblPrEx>
          <w:tblCellMar>
            <w:top w:w="0" w:type="dxa"/>
            <w:bottom w:w="0" w:type="dxa"/>
          </w:tblCellMar>
        </w:tblPrEx>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inne</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odpowiedzi udzieliło 3 osoby</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bl>
    <w:p w:rsidR="00646A15" w:rsidRPr="00F42A16" w:rsidRDefault="00646A15">
      <w:pPr>
        <w:pStyle w:val="Standard"/>
        <w:spacing w:line="276" w:lineRule="auto"/>
        <w:rPr>
          <w:rFonts w:ascii="Calibri" w:hAnsi="Calibri"/>
          <w:b/>
          <w:bCs/>
        </w:rPr>
      </w:pPr>
    </w:p>
    <w:p w:rsidR="006D4D78" w:rsidRPr="00F42A16" w:rsidRDefault="00724F0A" w:rsidP="007F3881">
      <w:pPr>
        <w:pStyle w:val="Standard"/>
        <w:spacing w:line="276" w:lineRule="auto"/>
        <w:jc w:val="center"/>
        <w:rPr>
          <w:rFonts w:ascii="Calibri" w:hAnsi="Calibri"/>
          <w:b/>
          <w:noProof/>
          <w:lang w:val="pl-PL" w:eastAsia="pl-PL" w:bidi="ar-SA"/>
        </w:rPr>
      </w:pPr>
      <w:r w:rsidRPr="00F42A16">
        <w:rPr>
          <w:rFonts w:ascii="Calibri" w:hAnsi="Calibri"/>
          <w:b/>
          <w:noProof/>
          <w:lang w:val="pl-PL" w:eastAsia="pl-PL" w:bidi="ar-SA"/>
        </w:rPr>
        <w:pict>
          <v:shape id="Wykres 20" o:spid="_x0000_i1036" type="#_x0000_t75" style="width:359.3pt;height:243.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8Asaa3AAAAAUBAAAPAAAAZHJzL2Rvd25y&#10;ZXYueG1sTI9RS8NAEITfBf/DsYIvYi+JUtKYSykVQRAsxv6AbW5N0ub2Qu7SxH/v6Ut9WRhmmPk2&#10;X8+mE2caXGtZQbyIQBBXVrdcK9h/vtynIJxH1thZJgXf5GBdXF/lmGk78QedS1+LUMIuQwWN930m&#10;pasaMugWticO3pcdDPogh1rqAadQbjqZRNFSGmw5LDTY07ah6lSORkFyt5vqt4r06N9f+yQun0nv&#10;jkrd3sybJxCeZn8Jwy9+QIciMB3syNqJTkF4xP/d4KXxKgFxUPCYLh9AFrn8T1/8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">
            <v:imagedata r:id="rId13" o:title="" cropbottom="-27f"/>
            <o:lock v:ext="edit" aspectratio="f"/>
          </v:shape>
        </w:pict>
      </w:r>
    </w:p>
    <w:p w:rsidR="00646A15" w:rsidRPr="00F42A16" w:rsidRDefault="00A767F4">
      <w:pPr>
        <w:pStyle w:val="Standard"/>
        <w:spacing w:line="276" w:lineRule="auto"/>
        <w:rPr>
          <w:rFonts w:ascii="Calibri" w:hAnsi="Calibri"/>
        </w:rPr>
      </w:pPr>
      <w:r w:rsidRPr="00F42A16">
        <w:rPr>
          <w:rFonts w:ascii="Calibri" w:hAnsi="Calibri"/>
          <w:bCs/>
        </w:rPr>
        <w:t>Zajęcia, na które uczęszczają uczniowie są dla nich głownie: ciekawe (18%), bogate w ćwiczenia (14%), wartościowe (13%), budzące aktywność (11%), motywujące (10%) oraz zrozumiałe (9%). Nieliczni uczniowie oceniają je jako nudne (4%) i stresujące (2%)</w:t>
      </w:r>
    </w:p>
    <w:p w:rsidR="00646A15" w:rsidRPr="00F42A16" w:rsidRDefault="00A767F4">
      <w:pPr>
        <w:pStyle w:val="Standard"/>
        <w:spacing w:line="276" w:lineRule="auto"/>
        <w:rPr>
          <w:rFonts w:ascii="Calibri" w:hAnsi="Calibri"/>
          <w:bCs/>
        </w:rPr>
      </w:pPr>
      <w:r w:rsidRPr="00F42A16">
        <w:rPr>
          <w:rFonts w:ascii="Calibri" w:hAnsi="Calibri"/>
          <w:bCs/>
        </w:rPr>
        <w:t>Uczniowie, rodzice i nauczyciele+ wypowiedzieli się na temat, czy pwinny być organizowane inne zajęcia pozalekcyjne.</w:t>
      </w:r>
    </w:p>
    <w:p w:rsidR="006D4D78" w:rsidRPr="00F42A16" w:rsidRDefault="006D4D78">
      <w:pPr>
        <w:pStyle w:val="Standard"/>
        <w:spacing w:line="276" w:lineRule="auto"/>
        <w:rPr>
          <w:rFonts w:ascii="Calibri" w:hAnsi="Calibri"/>
        </w:rPr>
      </w:pPr>
    </w:p>
    <w:p w:rsidR="00646A15" w:rsidRPr="00F42A16" w:rsidRDefault="00A1715A">
      <w:pPr>
        <w:pStyle w:val="Standard"/>
        <w:spacing w:line="276" w:lineRule="auto"/>
        <w:rPr>
          <w:rFonts w:ascii="Calibri" w:hAnsi="Calibri"/>
        </w:rPr>
      </w:pPr>
      <w:r w:rsidRPr="00F42A16">
        <w:rPr>
          <w:rFonts w:ascii="Calibri" w:hAnsi="Calibri"/>
          <w:b/>
          <w:bCs/>
        </w:rPr>
        <w:t>6</w:t>
      </w:r>
      <w:r w:rsidR="00A767F4" w:rsidRPr="00F42A16">
        <w:rPr>
          <w:rFonts w:ascii="Calibri" w:hAnsi="Calibri"/>
          <w:b/>
          <w:bCs/>
        </w:rPr>
        <w:t xml:space="preserve">. Czy uważasz, że oprócz proponowanych przez szkołę powinny być organizowane inne </w:t>
      </w:r>
      <w:r w:rsidR="00A767F4" w:rsidRPr="00F42A16">
        <w:rPr>
          <w:rFonts w:ascii="Calibri" w:hAnsi="Calibri"/>
          <w:b/>
          <w:bCs/>
        </w:rPr>
        <w:lastRenderedPageBreak/>
        <w:t>zajęcia?</w:t>
      </w:r>
    </w:p>
    <w:tbl>
      <w:tblPr>
        <w:tblW w:w="5231" w:type="dxa"/>
        <w:jc w:val="center"/>
        <w:tblLayout w:type="fixed"/>
        <w:tblCellMar>
          <w:left w:w="10" w:type="dxa"/>
          <w:right w:w="10" w:type="dxa"/>
        </w:tblCellMar>
        <w:tblLook w:val="0000" w:firstRow="0" w:lastRow="0" w:firstColumn="0" w:lastColumn="0" w:noHBand="0" w:noVBand="0"/>
      </w:tblPr>
      <w:tblGrid>
        <w:gridCol w:w="1421"/>
        <w:gridCol w:w="1221"/>
        <w:gridCol w:w="1221"/>
        <w:gridCol w:w="1368"/>
      </w:tblGrid>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Uczniowie</w:t>
            </w:r>
          </w:p>
          <w:p w:rsidR="00646A15" w:rsidRPr="00F42A16" w:rsidRDefault="00A767F4">
            <w:pPr>
              <w:pStyle w:val="Standard"/>
              <w:jc w:val="center"/>
              <w:rPr>
                <w:rFonts w:ascii="Calibri" w:hAnsi="Calibri"/>
              </w:rPr>
            </w:pPr>
            <w:r w:rsidRPr="00F42A16">
              <w:rPr>
                <w:rFonts w:ascii="Calibri" w:hAnsi="Calibri"/>
                <w:bCs/>
              </w:rPr>
              <w:t>%</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Rodzice</w:t>
            </w:r>
          </w:p>
          <w:p w:rsidR="00646A15" w:rsidRPr="00F42A16" w:rsidRDefault="00A767F4">
            <w:pPr>
              <w:pStyle w:val="Standard"/>
              <w:jc w:val="center"/>
              <w:rPr>
                <w:rFonts w:ascii="Calibri" w:hAnsi="Calibri"/>
              </w:rPr>
            </w:pPr>
            <w:r w:rsidRPr="00F42A16">
              <w:rPr>
                <w:rFonts w:ascii="Calibri" w:hAnsi="Calibri"/>
                <w:bCs/>
              </w:rPr>
              <w:t>%</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Nauczyciele</w:t>
            </w:r>
          </w:p>
          <w:p w:rsidR="00646A15" w:rsidRPr="00F42A16" w:rsidRDefault="00A767F4">
            <w:pPr>
              <w:pStyle w:val="Standard"/>
              <w:jc w:val="center"/>
              <w:rPr>
                <w:rFonts w:ascii="Calibri" w:hAnsi="Calibri"/>
              </w:rPr>
            </w:pPr>
            <w:r w:rsidRPr="00F42A16">
              <w:rPr>
                <w:rFonts w:ascii="Calibri" w:hAnsi="Calibri"/>
                <w:bCs/>
              </w:rPr>
              <w:t>%</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24</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23</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14</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27</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31</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 MAM ZDANIA</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52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49</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46</w:t>
            </w:r>
          </w:p>
        </w:tc>
      </w:tr>
      <w:tr w:rsidR="00646A15" w:rsidRPr="00F42A16" w:rsidTr="00646A15">
        <w:tblPrEx>
          <w:tblCellMar>
            <w:top w:w="0" w:type="dxa"/>
            <w:bottom w:w="0" w:type="dxa"/>
          </w:tblCellMar>
        </w:tblPrEx>
        <w:trPr>
          <w:jc w:val="center"/>
        </w:trPr>
        <w:tc>
          <w:tcPr>
            <w:tcW w:w="1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bl>
    <w:p w:rsidR="00646A15" w:rsidRPr="00F42A16" w:rsidRDefault="00646A15">
      <w:pPr>
        <w:pStyle w:val="Standard"/>
        <w:spacing w:line="276" w:lineRule="auto"/>
        <w:rPr>
          <w:rFonts w:ascii="Calibri" w:hAnsi="Calibri"/>
          <w:b/>
          <w:bCs/>
        </w:rPr>
      </w:pPr>
    </w:p>
    <w:p w:rsidR="00646A15" w:rsidRPr="00F42A16" w:rsidRDefault="00A767F4">
      <w:pPr>
        <w:pStyle w:val="Standard"/>
        <w:spacing w:line="276" w:lineRule="auto"/>
        <w:rPr>
          <w:rFonts w:ascii="Calibri" w:hAnsi="Calibri"/>
        </w:rPr>
      </w:pPr>
      <w:r w:rsidRPr="00F42A16">
        <w:rPr>
          <w:rFonts w:ascii="Calibri" w:hAnsi="Calibri"/>
          <w:bCs/>
        </w:rPr>
        <w:t>26% ankietowanych uczniów</w:t>
      </w:r>
      <w:r w:rsidRPr="00F42A16">
        <w:rPr>
          <w:rFonts w:ascii="Calibri" w:hAnsi="Calibri"/>
        </w:rPr>
        <w:t xml:space="preserve"> podaje przykłady innych zajęć, które powinny być organizowane w szkole. Są to: zajęcia sportowe, rozwijające zainteresowania, taneczne, wyjścia na basen, zajęcia z motoryzacji, nauka gry na instrumencie, informatyczne – rozszerzone, plastyczne, karate, 2% rodziców podaje przykłady: dodatkowe zajęcia z języków obcych</w:t>
      </w:r>
      <w:r w:rsidRPr="00F42A16">
        <w:rPr>
          <w:rFonts w:ascii="Calibri" w:hAnsi="Calibri"/>
        </w:rPr>
        <w:tab/>
        <w:t xml:space="preserve"> oraz wszelkiego rodzaju zajęcia artystyczne, informatyczne. </w:t>
      </w:r>
      <w:r w:rsidRPr="00F42A16">
        <w:rPr>
          <w:rFonts w:ascii="Calibri" w:hAnsi="Calibri"/>
          <w:bCs/>
        </w:rPr>
        <w:t xml:space="preserve">23 % ankietowanych nauczycieli uważa, że w szkole powinny być organizowane inne zajęcia niż te proponowane, 31 % twierdzi, że nie powinno być innych zajęć, a 46 % nie ma zdania ten temat.   Propozycje innych zajęć to: </w:t>
      </w:r>
      <w:r w:rsidRPr="00F42A16">
        <w:rPr>
          <w:rFonts w:ascii="Calibri" w:hAnsi="Calibri"/>
        </w:rPr>
        <w:t>kluby sportowe, zajęcia rozwijające zainteresowania artystyczne, prace z testami egzaminacyjnymi klas III oddzielnie dla każdej klasy z oddzielnego przedmiotu umieszczone w planie tygodniowym lub w sobotę.</w:t>
      </w:r>
    </w:p>
    <w:p w:rsidR="00646A15" w:rsidRPr="00F42A16" w:rsidRDefault="00A767F4" w:rsidP="00A1715A">
      <w:pPr>
        <w:pStyle w:val="Standard"/>
        <w:numPr>
          <w:ilvl w:val="0"/>
          <w:numId w:val="49"/>
        </w:numPr>
        <w:rPr>
          <w:rFonts w:ascii="Calibri" w:hAnsi="Calibri"/>
          <w:b/>
        </w:rPr>
      </w:pPr>
      <w:r w:rsidRPr="00F42A16">
        <w:rPr>
          <w:rFonts w:ascii="Calibri" w:hAnsi="Calibri"/>
          <w:b/>
        </w:rPr>
        <w:t>Czy proponowane przez szkołę zajęcia są wystarczające, czy też powinno się ich organizować więcej?</w:t>
      </w:r>
    </w:p>
    <w:p w:rsidR="006D4D78" w:rsidRPr="00F42A16" w:rsidRDefault="006D4D78">
      <w:pPr>
        <w:pStyle w:val="Standard"/>
        <w:rPr>
          <w:rFonts w:ascii="Calibri" w:hAnsi="Calibri"/>
        </w:rPr>
      </w:pP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To czy zajęcia są wystarczające będzie można ocenić po przeprowadzeniu analizy. Analizy, która wykaże dlaczego wyniki konkursów były s</w:t>
      </w:r>
      <w:r w:rsidR="00A1715A" w:rsidRPr="00F42A16">
        <w:rPr>
          <w:rFonts w:ascii="Calibri" w:hAnsi="Calibri"/>
        </w:rPr>
        <w:t>łabe. Być może okaże się</w:t>
      </w:r>
      <w:r w:rsidRPr="00F42A16">
        <w:rPr>
          <w:rFonts w:ascii="Calibri" w:hAnsi="Calibri"/>
        </w:rPr>
        <w:t>,</w:t>
      </w:r>
      <w:r w:rsidR="00A1715A" w:rsidRPr="00F42A16">
        <w:rPr>
          <w:rFonts w:ascii="Calibri" w:hAnsi="Calibri"/>
        </w:rPr>
        <w:t xml:space="preserve"> </w:t>
      </w:r>
      <w:r w:rsidRPr="00F42A16">
        <w:rPr>
          <w:rFonts w:ascii="Calibri" w:hAnsi="Calibri"/>
        </w:rPr>
        <w:t>że zajęcia nie były trafione i trzeba będzie je zweryfikować i zaplanować inaczej. Analiza na koniec roku szkolnego pozwoli na wyciągnięcie wniosków i wdrożyć je do realizacji. Musimy podnieść poziom wyników tych konkursów przedmiotowych.</w:t>
      </w:r>
    </w:p>
    <w:p w:rsidR="00646A15" w:rsidRPr="00F42A16" w:rsidRDefault="00646A15">
      <w:pPr>
        <w:pStyle w:val="Standard"/>
        <w:spacing w:line="276" w:lineRule="auto"/>
        <w:rPr>
          <w:rFonts w:ascii="Calibri" w:hAnsi="Calibri"/>
        </w:rPr>
      </w:pPr>
    </w:p>
    <w:p w:rsidR="00646A15" w:rsidRPr="00F42A16" w:rsidRDefault="00A1715A">
      <w:pPr>
        <w:pStyle w:val="Standard"/>
        <w:spacing w:before="240" w:after="160"/>
        <w:rPr>
          <w:rFonts w:ascii="Calibri" w:hAnsi="Calibri"/>
        </w:rPr>
      </w:pPr>
      <w:r w:rsidRPr="00F42A16">
        <w:rPr>
          <w:rFonts w:ascii="Calibri" w:hAnsi="Calibri" w:cs="Times New Roman"/>
          <w:b/>
        </w:rPr>
        <w:t xml:space="preserve">8. </w:t>
      </w:r>
      <w:r w:rsidR="00A767F4" w:rsidRPr="00F42A16">
        <w:rPr>
          <w:rFonts w:ascii="Calibri" w:hAnsi="Calibri" w:cs="Times New Roman"/>
          <w:b/>
        </w:rPr>
        <w:t>Uczniowie realizują wiele projektów:  projekt Erasmus+  2014 – 2016:</w:t>
      </w:r>
    </w:p>
    <w:p w:rsidR="00646A15" w:rsidRPr="00F42A16" w:rsidRDefault="00A767F4">
      <w:pPr>
        <w:pStyle w:val="Standard"/>
        <w:spacing w:line="360" w:lineRule="auto"/>
        <w:rPr>
          <w:rFonts w:ascii="Calibri" w:hAnsi="Calibri"/>
        </w:rPr>
      </w:pPr>
      <w:r w:rsidRPr="00F42A16">
        <w:rPr>
          <w:rFonts w:ascii="Calibri" w:hAnsi="Calibri" w:cs="Times New Roman"/>
        </w:rPr>
        <w:t xml:space="preserve">1)  </w:t>
      </w:r>
      <w:r w:rsidRPr="00F42A16">
        <w:rPr>
          <w:rFonts w:ascii="Calibri" w:hAnsi="Calibri" w:cs="Times New Roman"/>
          <w:b/>
        </w:rPr>
        <w:t>„MATHS IS EVERYWHERE!” –   MATEMATYKA JEST WSZĘDZIE,</w:t>
      </w:r>
      <w:r w:rsidRPr="00F42A16">
        <w:rPr>
          <w:rFonts w:ascii="Calibri" w:hAnsi="Calibri" w:cs="Times New Roman"/>
        </w:rPr>
        <w:t xml:space="preserve"> realizowany z </w:t>
      </w:r>
      <w:r w:rsidRPr="00F42A16">
        <w:rPr>
          <w:rFonts w:ascii="Calibri" w:hAnsi="Calibri" w:cs="Times New Roman"/>
          <w:b/>
        </w:rPr>
        <w:t>partnerami z innych państw:</w:t>
      </w:r>
    </w:p>
    <w:p w:rsidR="00646A15" w:rsidRPr="00F42A16" w:rsidRDefault="00A767F4">
      <w:pPr>
        <w:pStyle w:val="Standard"/>
        <w:rPr>
          <w:rFonts w:ascii="Calibri" w:hAnsi="Calibri"/>
        </w:rPr>
      </w:pPr>
      <w:r w:rsidRPr="00F42A16">
        <w:rPr>
          <w:rFonts w:ascii="Calibri" w:hAnsi="Calibri" w:cs="Times New Roman"/>
        </w:rPr>
        <w:t>1. Anglią - koordynator - szkoła specjalna</w:t>
      </w:r>
    </w:p>
    <w:p w:rsidR="00646A15" w:rsidRPr="00F42A16" w:rsidRDefault="00A767F4">
      <w:pPr>
        <w:pStyle w:val="Standard"/>
        <w:rPr>
          <w:rFonts w:ascii="Calibri" w:hAnsi="Calibri"/>
        </w:rPr>
      </w:pPr>
      <w:r w:rsidRPr="00F42A16">
        <w:rPr>
          <w:rFonts w:ascii="Calibri" w:hAnsi="Calibri" w:cs="Times New Roman"/>
        </w:rPr>
        <w:t>2. Rumunią</w:t>
      </w:r>
    </w:p>
    <w:p w:rsidR="00646A15" w:rsidRPr="00F42A16" w:rsidRDefault="00A767F4">
      <w:pPr>
        <w:pStyle w:val="Standard"/>
        <w:rPr>
          <w:rFonts w:ascii="Calibri" w:hAnsi="Calibri"/>
        </w:rPr>
      </w:pPr>
      <w:r w:rsidRPr="00F42A16">
        <w:rPr>
          <w:rFonts w:ascii="Calibri" w:hAnsi="Calibri" w:cs="Times New Roman"/>
        </w:rPr>
        <w:t>3. Włochami</w:t>
      </w:r>
    </w:p>
    <w:p w:rsidR="00646A15" w:rsidRPr="00F42A16" w:rsidRDefault="00A767F4">
      <w:pPr>
        <w:pStyle w:val="Standard"/>
        <w:rPr>
          <w:rFonts w:ascii="Calibri" w:hAnsi="Calibri"/>
        </w:rPr>
      </w:pPr>
      <w:r w:rsidRPr="00F42A16">
        <w:rPr>
          <w:rFonts w:ascii="Calibri" w:hAnsi="Calibri" w:cs="Times New Roman"/>
        </w:rPr>
        <w:t>4. Turcją</w:t>
      </w:r>
    </w:p>
    <w:p w:rsidR="00646A15" w:rsidRPr="00F42A16" w:rsidRDefault="00A767F4">
      <w:pPr>
        <w:pStyle w:val="Standard"/>
        <w:rPr>
          <w:rFonts w:ascii="Calibri" w:hAnsi="Calibri"/>
        </w:rPr>
      </w:pPr>
      <w:r w:rsidRPr="00F42A16">
        <w:rPr>
          <w:rStyle w:val="hps"/>
          <w:rFonts w:ascii="Calibri" w:hAnsi="Calibri" w:cs="Times New Roman"/>
        </w:rPr>
        <w:t xml:space="preserve">Do realizacji projektu włączone były przedmioty: </w:t>
      </w:r>
      <w:r w:rsidRPr="00F42A16">
        <w:rPr>
          <w:rFonts w:ascii="Calibri" w:hAnsi="Calibri" w:cs="Times New Roman"/>
        </w:rPr>
        <w:t>m</w:t>
      </w:r>
      <w:r w:rsidRPr="00F42A16">
        <w:rPr>
          <w:rStyle w:val="hps"/>
          <w:rFonts w:ascii="Calibri" w:hAnsi="Calibri" w:cs="Times New Roman"/>
        </w:rPr>
        <w:t>atematyka</w:t>
      </w:r>
      <w:r w:rsidRPr="00F42A16">
        <w:rPr>
          <w:rFonts w:ascii="Calibri" w:hAnsi="Calibri" w:cs="Times New Roman"/>
        </w:rPr>
        <w:t xml:space="preserve">, </w:t>
      </w:r>
      <w:r w:rsidRPr="00F42A16">
        <w:rPr>
          <w:rStyle w:val="hps"/>
          <w:rFonts w:ascii="Calibri" w:hAnsi="Calibri" w:cs="Times New Roman"/>
        </w:rPr>
        <w:t>języki obce,</w:t>
      </w:r>
      <w:r w:rsidRPr="00F42A16">
        <w:rPr>
          <w:rFonts w:ascii="Calibri" w:hAnsi="Calibri" w:cs="Times New Roman"/>
        </w:rPr>
        <w:t xml:space="preserve"> </w:t>
      </w:r>
      <w:r w:rsidRPr="00F42A16">
        <w:rPr>
          <w:rStyle w:val="hps"/>
          <w:rFonts w:ascii="Calibri" w:hAnsi="Calibri" w:cs="Times New Roman"/>
        </w:rPr>
        <w:t>geografia,</w:t>
      </w:r>
      <w:r w:rsidRPr="00F42A16">
        <w:rPr>
          <w:rFonts w:ascii="Calibri" w:hAnsi="Calibri" w:cs="Times New Roman"/>
        </w:rPr>
        <w:t xml:space="preserve"> </w:t>
      </w:r>
      <w:r w:rsidRPr="00F42A16">
        <w:rPr>
          <w:rStyle w:val="hps"/>
          <w:rFonts w:ascii="Calibri" w:hAnsi="Calibri" w:cs="Times New Roman"/>
        </w:rPr>
        <w:t>biologia,</w:t>
      </w:r>
      <w:r w:rsidRPr="00F42A16">
        <w:rPr>
          <w:rFonts w:ascii="Calibri" w:hAnsi="Calibri" w:cs="Times New Roman"/>
        </w:rPr>
        <w:t xml:space="preserve"> </w:t>
      </w:r>
      <w:r w:rsidRPr="00F42A16">
        <w:rPr>
          <w:rStyle w:val="hps"/>
          <w:rFonts w:ascii="Calibri" w:hAnsi="Calibri" w:cs="Times New Roman"/>
        </w:rPr>
        <w:t>informatyka</w:t>
      </w:r>
      <w:r w:rsidRPr="00F42A16">
        <w:rPr>
          <w:rFonts w:ascii="Calibri" w:hAnsi="Calibri" w:cs="Times New Roman"/>
        </w:rPr>
        <w:t xml:space="preserve">, muzyka, </w:t>
      </w:r>
      <w:r w:rsidRPr="00F42A16">
        <w:rPr>
          <w:rStyle w:val="hps"/>
          <w:rFonts w:ascii="Calibri" w:hAnsi="Calibri" w:cs="Times New Roman"/>
        </w:rPr>
        <w:t>plastyka</w:t>
      </w:r>
      <w:r w:rsidRPr="00F42A16">
        <w:rPr>
          <w:rFonts w:ascii="Calibri" w:hAnsi="Calibri" w:cs="Times New Roman"/>
        </w:rPr>
        <w:t xml:space="preserve">, </w:t>
      </w:r>
      <w:r w:rsidRPr="00F42A16">
        <w:rPr>
          <w:rStyle w:val="hps"/>
          <w:rFonts w:ascii="Calibri" w:hAnsi="Calibri" w:cs="Times New Roman"/>
        </w:rPr>
        <w:t xml:space="preserve">edukacja zdrowotna. </w:t>
      </w:r>
      <w:r w:rsidRPr="00F42A16">
        <w:rPr>
          <w:rFonts w:ascii="Calibri" w:hAnsi="Calibri" w:cs="Times New Roman"/>
        </w:rPr>
        <w:t xml:space="preserve">Zawierał on </w:t>
      </w:r>
      <w:r w:rsidRPr="00F42A16">
        <w:rPr>
          <w:rStyle w:val="hps"/>
          <w:rFonts w:ascii="Calibri" w:hAnsi="Calibri" w:cs="Times New Roman"/>
        </w:rPr>
        <w:t>badania naukowe, rozwijał przedsiębiorczość.  Językiem projektu był język polski i angielski</w:t>
      </w:r>
    </w:p>
    <w:p w:rsidR="00646A15" w:rsidRPr="00F42A16" w:rsidRDefault="00A767F4">
      <w:pPr>
        <w:pStyle w:val="Standard"/>
        <w:rPr>
          <w:rFonts w:ascii="Calibri" w:hAnsi="Calibri"/>
        </w:rPr>
      </w:pPr>
      <w:r w:rsidRPr="00F42A16">
        <w:rPr>
          <w:rFonts w:ascii="Calibri" w:hAnsi="Calibri" w:cs="Times New Roman"/>
        </w:rPr>
        <w:t>W I semestrze 2015/16 uczniowie wykonywali zadania:</w:t>
      </w:r>
    </w:p>
    <w:p w:rsidR="00646A15" w:rsidRPr="00F42A16" w:rsidRDefault="00A767F4">
      <w:pPr>
        <w:pStyle w:val="Heading31"/>
        <w:spacing w:before="0" w:after="0"/>
        <w:rPr>
          <w:rFonts w:ascii="Calibri" w:hAnsi="Calibri"/>
          <w:sz w:val="24"/>
          <w:szCs w:val="24"/>
        </w:rPr>
      </w:pPr>
      <w:r w:rsidRPr="00F42A16">
        <w:rPr>
          <w:rFonts w:ascii="Calibri" w:hAnsi="Calibri"/>
          <w:sz w:val="24"/>
          <w:szCs w:val="24"/>
        </w:rPr>
        <w:t>Zadanie 7:   Maths and Research – Matematyka i badania</w:t>
      </w:r>
    </w:p>
    <w:p w:rsidR="00646A15" w:rsidRPr="00F42A16" w:rsidRDefault="00A767F4">
      <w:pPr>
        <w:pStyle w:val="Heading31"/>
        <w:spacing w:before="0" w:after="0"/>
        <w:rPr>
          <w:rFonts w:ascii="Calibri" w:hAnsi="Calibri"/>
          <w:sz w:val="24"/>
          <w:szCs w:val="24"/>
        </w:rPr>
      </w:pPr>
      <w:r w:rsidRPr="00F42A16">
        <w:rPr>
          <w:rFonts w:ascii="Calibri" w:hAnsi="Calibri"/>
          <w:sz w:val="24"/>
          <w:szCs w:val="24"/>
        </w:rPr>
        <w:t>Zadanie 8:   Maths and PE – Matematyka i WF</w:t>
      </w:r>
    </w:p>
    <w:p w:rsidR="00646A15" w:rsidRPr="00F42A16" w:rsidRDefault="00A767F4">
      <w:pPr>
        <w:pStyle w:val="Heading31"/>
        <w:spacing w:before="0" w:after="0"/>
        <w:rPr>
          <w:rFonts w:ascii="Calibri" w:hAnsi="Calibri"/>
          <w:sz w:val="24"/>
          <w:szCs w:val="24"/>
        </w:rPr>
      </w:pPr>
      <w:r w:rsidRPr="00F42A16">
        <w:rPr>
          <w:rFonts w:ascii="Calibri" w:hAnsi="Calibri"/>
          <w:sz w:val="24"/>
          <w:szCs w:val="24"/>
        </w:rPr>
        <w:t>Zadanie 9:   Maths and Health - Matematyka i zdrowie</w:t>
      </w:r>
    </w:p>
    <w:p w:rsidR="00646A15" w:rsidRPr="00F42A16" w:rsidRDefault="00A767F4">
      <w:pPr>
        <w:pStyle w:val="Heading31"/>
        <w:spacing w:before="0" w:after="0"/>
        <w:rPr>
          <w:rFonts w:ascii="Calibri" w:hAnsi="Calibri"/>
          <w:sz w:val="24"/>
          <w:szCs w:val="24"/>
        </w:rPr>
      </w:pPr>
      <w:r w:rsidRPr="00F42A16">
        <w:rPr>
          <w:rFonts w:ascii="Calibri" w:hAnsi="Calibri"/>
          <w:sz w:val="24"/>
          <w:szCs w:val="24"/>
        </w:rPr>
        <w:lastRenderedPageBreak/>
        <w:t>Zadanie 10:  Maths and Fundraising  – Matematyka i przedsiębiorczość</w:t>
      </w:r>
    </w:p>
    <w:p w:rsidR="00646A15" w:rsidRPr="00F42A16" w:rsidRDefault="00646A15">
      <w:pPr>
        <w:pStyle w:val="Standard"/>
        <w:rPr>
          <w:rFonts w:ascii="Calibri" w:hAnsi="Calibri" w:cs="Times New Roman"/>
          <w:b/>
        </w:rPr>
      </w:pPr>
    </w:p>
    <w:p w:rsidR="00646A15" w:rsidRPr="00F42A16" w:rsidRDefault="00A767F4">
      <w:pPr>
        <w:pStyle w:val="Standard"/>
        <w:ind w:firstLine="360"/>
        <w:rPr>
          <w:rFonts w:ascii="Calibri" w:hAnsi="Calibri"/>
        </w:rPr>
      </w:pPr>
      <w:r w:rsidRPr="00F42A16">
        <w:rPr>
          <w:rFonts w:ascii="Calibri" w:hAnsi="Calibri" w:cs="Times New Roman"/>
          <w:lang w:eastAsia="tr-TR"/>
        </w:rPr>
        <w:t>Po ich realizacji oceniano każde zadanie pod względem jego atrakcyjności oraz przydatności w rozwijaniu umiejętności przedmiotowych, ponad przedmiotowych oraz współpracy w zespołach.</w:t>
      </w:r>
    </w:p>
    <w:p w:rsidR="00646A15" w:rsidRPr="00F42A16" w:rsidRDefault="00A767F4">
      <w:pPr>
        <w:pStyle w:val="Heading31"/>
        <w:spacing w:before="0" w:after="0"/>
        <w:rPr>
          <w:rFonts w:ascii="Calibri" w:hAnsi="Calibri"/>
          <w:sz w:val="24"/>
          <w:szCs w:val="24"/>
        </w:rPr>
      </w:pPr>
      <w:r w:rsidRPr="00F42A16">
        <w:rPr>
          <w:rFonts w:ascii="Calibri" w:hAnsi="Calibri"/>
          <w:b w:val="0"/>
          <w:sz w:val="24"/>
          <w:szCs w:val="24"/>
        </w:rPr>
        <w:t>Uczniowie ocenili poszczególne zadania. Najlepiej oceniono zadanie 10 -</w:t>
      </w:r>
      <w:r w:rsidRPr="00F42A16">
        <w:rPr>
          <w:rFonts w:ascii="Calibri" w:hAnsi="Calibri"/>
          <w:sz w:val="24"/>
          <w:szCs w:val="24"/>
        </w:rPr>
        <w:t xml:space="preserve"> Matematyka i przedsiębiorczość</w:t>
      </w:r>
    </w:p>
    <w:p w:rsidR="00646A15" w:rsidRPr="00F42A16" w:rsidRDefault="00A767F4">
      <w:pPr>
        <w:pStyle w:val="Heading31"/>
        <w:spacing w:before="0" w:after="0"/>
        <w:rPr>
          <w:rFonts w:ascii="Calibri" w:hAnsi="Calibri"/>
          <w:sz w:val="24"/>
          <w:szCs w:val="24"/>
        </w:rPr>
      </w:pPr>
      <w:r w:rsidRPr="00F42A16">
        <w:rPr>
          <w:rFonts w:ascii="Calibri" w:hAnsi="Calibri"/>
          <w:b w:val="0"/>
          <w:sz w:val="24"/>
          <w:szCs w:val="24"/>
        </w:rPr>
        <w:t xml:space="preserve"> Dla 100% uczniów ankietowanych zadanie to było interesujące. 92% uczniom podobało się również zadanie 8  </w:t>
      </w:r>
      <w:r w:rsidRPr="00F42A16">
        <w:rPr>
          <w:rFonts w:ascii="Calibri" w:hAnsi="Calibri"/>
          <w:sz w:val="24"/>
          <w:szCs w:val="24"/>
        </w:rPr>
        <w:t xml:space="preserve">– Matematyka i WF podczas, gdy 8% </w:t>
      </w:r>
      <w:r w:rsidRPr="00F42A16">
        <w:rPr>
          <w:rFonts w:ascii="Calibri" w:hAnsi="Calibri"/>
          <w:b w:val="0"/>
          <w:sz w:val="24"/>
          <w:szCs w:val="24"/>
        </w:rPr>
        <w:t>nie miało zdania w tej kwestii</w:t>
      </w:r>
      <w:r w:rsidRPr="00F42A16">
        <w:rPr>
          <w:rFonts w:ascii="Calibri" w:hAnsi="Calibri"/>
          <w:sz w:val="24"/>
          <w:szCs w:val="24"/>
        </w:rPr>
        <w:t xml:space="preserve">. </w:t>
      </w:r>
      <w:r w:rsidRPr="00F42A16">
        <w:rPr>
          <w:rFonts w:ascii="Calibri" w:hAnsi="Calibri"/>
          <w:b w:val="0"/>
          <w:sz w:val="24"/>
          <w:szCs w:val="24"/>
        </w:rPr>
        <w:t xml:space="preserve">Najwięcej ocen negatywnych wystawiono dla zadania 7  - </w:t>
      </w:r>
      <w:r w:rsidRPr="00F42A16">
        <w:rPr>
          <w:rFonts w:ascii="Calibri" w:hAnsi="Calibri"/>
          <w:sz w:val="24"/>
          <w:szCs w:val="24"/>
          <w:lang w:eastAsia="tr-TR"/>
        </w:rPr>
        <w:t xml:space="preserve"> </w:t>
      </w:r>
      <w:r w:rsidRPr="00F42A16">
        <w:rPr>
          <w:rFonts w:ascii="Calibri" w:hAnsi="Calibri"/>
          <w:sz w:val="24"/>
          <w:szCs w:val="24"/>
        </w:rPr>
        <w:t xml:space="preserve">Matematyka i badania – </w:t>
      </w:r>
      <w:r w:rsidRPr="00F42A16">
        <w:rPr>
          <w:rFonts w:ascii="Calibri" w:hAnsi="Calibri"/>
          <w:b w:val="0"/>
          <w:sz w:val="24"/>
          <w:szCs w:val="24"/>
        </w:rPr>
        <w:t>17%</w:t>
      </w:r>
      <w:r w:rsidRPr="00F42A16">
        <w:rPr>
          <w:rFonts w:ascii="Calibri" w:hAnsi="Calibri"/>
          <w:sz w:val="24"/>
          <w:szCs w:val="24"/>
          <w:lang w:eastAsia="tr-TR"/>
        </w:rPr>
        <w:t>.</w:t>
      </w:r>
    </w:p>
    <w:p w:rsidR="00646A15" w:rsidRPr="00F42A16" w:rsidRDefault="00A767F4">
      <w:pPr>
        <w:pStyle w:val="Heading31"/>
        <w:spacing w:before="0" w:after="0"/>
        <w:rPr>
          <w:rFonts w:ascii="Calibri" w:hAnsi="Calibri"/>
          <w:sz w:val="24"/>
          <w:szCs w:val="24"/>
        </w:rPr>
      </w:pPr>
      <w:r w:rsidRPr="00F42A16">
        <w:rPr>
          <w:rFonts w:ascii="Calibri" w:hAnsi="Calibri"/>
          <w:b w:val="0"/>
          <w:sz w:val="24"/>
          <w:szCs w:val="24"/>
          <w:lang w:eastAsia="tr-TR"/>
        </w:rPr>
        <w:t>Ogólnie wystawiono 87% ocen pozytywnych, o 21% więcej, niż dla zadań 1 – 5, negatywnych  - 8% ( o 9% mniej , niż poprzednio</w:t>
      </w:r>
    </w:p>
    <w:p w:rsidR="00646A15" w:rsidRPr="00F42A16" w:rsidRDefault="00A767F4">
      <w:pPr>
        <w:pStyle w:val="Akapitzlist1"/>
        <w:spacing w:after="0" w:line="240" w:lineRule="auto"/>
        <w:ind w:left="0"/>
      </w:pPr>
      <w:r w:rsidRPr="00F42A16">
        <w:rPr>
          <w:bCs/>
          <w:lang w:eastAsia="pl-PL"/>
        </w:rPr>
        <w:t>Młodzież oceniała również poszczególne zadania pod względem ich przydatności.</w:t>
      </w:r>
    </w:p>
    <w:p w:rsidR="00646A15" w:rsidRPr="00F42A16" w:rsidRDefault="00A767F4">
      <w:pPr>
        <w:pStyle w:val="Standard"/>
        <w:rPr>
          <w:rFonts w:ascii="Calibri" w:hAnsi="Calibri"/>
        </w:rPr>
      </w:pPr>
      <w:r w:rsidRPr="00F42A16">
        <w:rPr>
          <w:rFonts w:ascii="Calibri" w:hAnsi="Calibri" w:cs="Times New Roman"/>
        </w:rPr>
        <w:t>69% uczniów, spośród ankietowanych wskazało, jako pierwszą umiejętność, którą rozwinęli w czasie realizacji zadań 7 -10, to umiejętności lepszej współpracy w grupie. Najwięcej takich głosów padło po realizacji zadania nr 10, które to uczniowie ocenili najlepiej.</w:t>
      </w:r>
    </w:p>
    <w:p w:rsidR="00646A15" w:rsidRPr="00F42A16" w:rsidRDefault="00A767F4">
      <w:pPr>
        <w:pStyle w:val="Standard"/>
        <w:rPr>
          <w:rFonts w:ascii="Calibri" w:hAnsi="Calibri"/>
        </w:rPr>
      </w:pPr>
      <w:r w:rsidRPr="00F42A16">
        <w:rPr>
          <w:rFonts w:ascii="Calibri" w:hAnsi="Calibri" w:cs="Times New Roman"/>
        </w:rPr>
        <w:t xml:space="preserve"> Po raz pierwszy od początku realizacji projektu młodzież oceniła wysoko - 62%, fakt realizacji zadań poza normalnymi lekcjami, głównie zad.10 ( 90% zadowolonych). Dla porównania należy dodać, że poziom zadowolenia w poprzednich zadaniach wynosił 43%, a w zadaniu nr 2 – 29%.</w:t>
      </w:r>
    </w:p>
    <w:p w:rsidR="00646A15" w:rsidRPr="00F42A16" w:rsidRDefault="00A767F4">
      <w:pPr>
        <w:pStyle w:val="Standard"/>
        <w:rPr>
          <w:rFonts w:ascii="Calibri" w:hAnsi="Calibri"/>
        </w:rPr>
      </w:pPr>
      <w:r w:rsidRPr="00F42A16">
        <w:rPr>
          <w:rFonts w:ascii="Calibri" w:hAnsi="Calibri" w:cs="Times New Roman"/>
        </w:rPr>
        <w:t>60% ankietowanych stwierdziło, że w czasie realizacji projektu nauczyli się nowych rzeczy (najwięcej takich odpowiedzi padało po wykonaniu zadania nr 7). 43% - spadek o 16% ankietowanych uczniów wskazało na rozwój umiejętności językowych poprzez naukę nowych słów w obcym języku.</w:t>
      </w:r>
    </w:p>
    <w:p w:rsidR="00646A15" w:rsidRPr="00F42A16" w:rsidRDefault="00A767F4">
      <w:pPr>
        <w:pStyle w:val="Standard"/>
        <w:rPr>
          <w:rFonts w:ascii="Calibri" w:hAnsi="Calibri"/>
        </w:rPr>
      </w:pPr>
      <w:r w:rsidRPr="00F42A16">
        <w:rPr>
          <w:rFonts w:ascii="Calibri" w:hAnsi="Calibri" w:cs="Times New Roman"/>
        </w:rPr>
        <w:t>Najwięcej ocen negatywnych padło w ocenie realizowanych zadań pod względem nauki nowych słów - 44%  a najmniej w ocenie kształtowania umiejętności współpracy.</w:t>
      </w:r>
    </w:p>
    <w:p w:rsidR="00646A15" w:rsidRPr="00F42A16" w:rsidRDefault="00A767F4">
      <w:pPr>
        <w:pStyle w:val="Standard"/>
        <w:jc w:val="both"/>
        <w:rPr>
          <w:rFonts w:ascii="Calibri" w:hAnsi="Calibri"/>
        </w:rPr>
      </w:pPr>
      <w:r w:rsidRPr="00F42A16">
        <w:rPr>
          <w:rFonts w:ascii="Calibri" w:hAnsi="Calibri" w:cs="Times New Roman"/>
        </w:rPr>
        <w:t>Uczniowie dopisywali dodatkowe komentarze dotyczące zadania. W komentarzach najczęściej powtarzały się opinie typu:</w:t>
      </w:r>
    </w:p>
    <w:p w:rsidR="00646A15" w:rsidRPr="00F42A16" w:rsidRDefault="00A767F4">
      <w:pPr>
        <w:pStyle w:val="Standard"/>
        <w:numPr>
          <w:ilvl w:val="0"/>
          <w:numId w:val="61"/>
        </w:numPr>
        <w:rPr>
          <w:rFonts w:ascii="Calibri" w:hAnsi="Calibri"/>
        </w:rPr>
      </w:pPr>
      <w:r w:rsidRPr="00F42A16">
        <w:rPr>
          <w:rFonts w:ascii="Calibri" w:hAnsi="Calibri" w:cs="Times New Roman"/>
        </w:rPr>
        <w:t>zadanie podobało mi się, bo pracowaliśmy w grupie</w:t>
      </w:r>
    </w:p>
    <w:p w:rsidR="00646A15" w:rsidRPr="00F42A16" w:rsidRDefault="00A767F4">
      <w:pPr>
        <w:pStyle w:val="Standard"/>
        <w:numPr>
          <w:ilvl w:val="0"/>
          <w:numId w:val="39"/>
        </w:numPr>
        <w:rPr>
          <w:rFonts w:ascii="Calibri" w:hAnsi="Calibri"/>
        </w:rPr>
      </w:pPr>
      <w:r w:rsidRPr="00F42A16">
        <w:rPr>
          <w:rFonts w:ascii="Calibri" w:hAnsi="Calibri" w:cs="Times New Roman"/>
        </w:rPr>
        <w:t>było fajnie</w:t>
      </w:r>
    </w:p>
    <w:p w:rsidR="00646A15" w:rsidRPr="00F42A16" w:rsidRDefault="00A767F4">
      <w:pPr>
        <w:pStyle w:val="Standard"/>
        <w:numPr>
          <w:ilvl w:val="0"/>
          <w:numId w:val="39"/>
        </w:numPr>
        <w:rPr>
          <w:rFonts w:ascii="Calibri" w:hAnsi="Calibri"/>
        </w:rPr>
      </w:pPr>
      <w:r w:rsidRPr="00F42A16">
        <w:rPr>
          <w:rFonts w:ascii="Calibri" w:hAnsi="Calibri" w:cs="Times New Roman"/>
        </w:rPr>
        <w:t>skorzystałam z pracy przy komputerze, co lubię</w:t>
      </w:r>
    </w:p>
    <w:p w:rsidR="00646A15" w:rsidRPr="00F42A16" w:rsidRDefault="00A767F4">
      <w:pPr>
        <w:pStyle w:val="Standard"/>
        <w:numPr>
          <w:ilvl w:val="0"/>
          <w:numId w:val="39"/>
        </w:numPr>
        <w:rPr>
          <w:rFonts w:ascii="Calibri" w:hAnsi="Calibri"/>
        </w:rPr>
      </w:pPr>
      <w:r w:rsidRPr="00F42A16">
        <w:rPr>
          <w:rFonts w:ascii="Calibri" w:hAnsi="Calibri" w:cs="Times New Roman"/>
        </w:rPr>
        <w:t>było miło i przyjemnie</w:t>
      </w:r>
    </w:p>
    <w:p w:rsidR="00646A15" w:rsidRPr="00F42A16" w:rsidRDefault="00A767F4">
      <w:pPr>
        <w:pStyle w:val="Standard"/>
        <w:numPr>
          <w:ilvl w:val="0"/>
          <w:numId w:val="39"/>
        </w:numPr>
        <w:rPr>
          <w:rFonts w:ascii="Calibri" w:hAnsi="Calibri"/>
        </w:rPr>
      </w:pPr>
      <w:r w:rsidRPr="00F42A16">
        <w:rPr>
          <w:rFonts w:ascii="Calibri" w:hAnsi="Calibri" w:cs="Times New Roman"/>
        </w:rPr>
        <w:t>zadanie podobało mi się bardzo</w:t>
      </w:r>
    </w:p>
    <w:p w:rsidR="00646A15" w:rsidRPr="00F42A16" w:rsidRDefault="00A767F4">
      <w:pPr>
        <w:pStyle w:val="Standard"/>
        <w:numPr>
          <w:ilvl w:val="0"/>
          <w:numId w:val="39"/>
        </w:numPr>
        <w:rPr>
          <w:rFonts w:ascii="Calibri" w:hAnsi="Calibri"/>
        </w:rPr>
      </w:pPr>
      <w:r w:rsidRPr="00F42A16">
        <w:rPr>
          <w:rFonts w:ascii="Calibri" w:hAnsi="Calibri" w:cs="Times New Roman"/>
        </w:rPr>
        <w:t>zobaczyłem swój jadłospis i porównałem go do tego właściwego</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rPr>
      </w:pPr>
      <w:r w:rsidRPr="00F42A16">
        <w:rPr>
          <w:rFonts w:ascii="Calibri" w:hAnsi="Calibri"/>
          <w:b/>
        </w:rPr>
        <w:t xml:space="preserve">2) </w:t>
      </w:r>
      <w:r w:rsidRPr="00F42A16">
        <w:rPr>
          <w:rFonts w:ascii="Calibri" w:eastAsia="Times New Roman" w:hAnsi="Calibri" w:cs="Times New Roman"/>
          <w:b/>
          <w:lang w:eastAsia="pl-PL"/>
        </w:rPr>
        <w:t>PROJEKT ETWINNING PT. "FINNISH-POLISH PEN PAL PROJECT"</w:t>
      </w:r>
      <w:r w:rsidRPr="00F42A16">
        <w:rPr>
          <w:rFonts w:ascii="Calibri" w:eastAsia="Times New Roman" w:hAnsi="Calibri" w:cs="Times New Roman"/>
          <w:lang w:eastAsia="pl-PL"/>
        </w:rPr>
        <w:t xml:space="preserve"> obejmuje współpracę między grupą nastolatków z fińskiej szkoły Lapinniemen koulu w Tervoli (13 osób) i z III kl. Gimnazjum w Rudkach (15 osób). Celem projektu jest rozwijanie kompetencji językowych i kulturowych uczestników poprzez wymianę korespondencji zarówno pocztą elektroniczną jak i tradycyjną oraz wykorzystanie mediów społecznościowych tj. Facebook, Instagram, itp., do pogłębiania wzajemnych kontaktów.</w:t>
      </w:r>
    </w:p>
    <w:p w:rsidR="00646A15" w:rsidRPr="00F42A16" w:rsidRDefault="00646A15">
      <w:pPr>
        <w:pStyle w:val="Standard"/>
        <w:rPr>
          <w:rFonts w:ascii="Calibri" w:hAnsi="Calibri"/>
        </w:rPr>
      </w:pPr>
    </w:p>
    <w:p w:rsidR="007F3881" w:rsidRPr="00F42A16" w:rsidRDefault="007F3881">
      <w:pPr>
        <w:pStyle w:val="Standard"/>
        <w:spacing w:line="360" w:lineRule="auto"/>
        <w:rPr>
          <w:rFonts w:ascii="Calibri" w:hAnsi="Calibri" w:cs="Times New Roman"/>
          <w:b/>
        </w:rPr>
      </w:pPr>
    </w:p>
    <w:p w:rsidR="00646A15" w:rsidRPr="00F42A16" w:rsidRDefault="00A767F4">
      <w:pPr>
        <w:pStyle w:val="Standard"/>
        <w:spacing w:line="360" w:lineRule="auto"/>
        <w:rPr>
          <w:rFonts w:ascii="Calibri" w:hAnsi="Calibri"/>
        </w:rPr>
      </w:pPr>
      <w:r w:rsidRPr="00F42A16">
        <w:rPr>
          <w:rFonts w:ascii="Calibri" w:hAnsi="Calibri" w:cs="Times New Roman"/>
          <w:b/>
        </w:rPr>
        <w:t>3) KONTYNUACJA TEMATYKI ZAJĘĆ W RAMACH PROJEKTU ”POZNAJMY ŚWIAT”</w:t>
      </w:r>
    </w:p>
    <w:p w:rsidR="00646A15" w:rsidRPr="00F42A16" w:rsidRDefault="00A767F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sidRPr="00F42A16">
        <w:rPr>
          <w:rFonts w:ascii="Calibri" w:eastAsia="Times New Roman" w:hAnsi="Calibri" w:cs="Times New Roman"/>
          <w:lang w:eastAsia="pl-PL"/>
        </w:rPr>
        <w:t xml:space="preserve"> Ma on na celu zwiększenie efektywności kształcenia poprzez wdrożenie Gimnazjalnego Innowacyjnego Programu Nauczania w zakresie przedmiotów matematyczno-przyrodniczych i </w:t>
      </w:r>
      <w:r w:rsidRPr="00F42A16">
        <w:rPr>
          <w:rFonts w:ascii="Calibri" w:eastAsia="Times New Roman" w:hAnsi="Calibri" w:cs="Times New Roman"/>
          <w:lang w:eastAsia="pl-PL"/>
        </w:rPr>
        <w:lastRenderedPageBreak/>
        <w:t>technicznych (zajęć komputerowych) Zajęcia w oparciu o Innowacyjny Program Nauczania odbywają się w ramach obowiązkowych zajęć edukacyjnych realizowanych w gimnazjum. Dla potrzeb projektu dla każdego gimnazjum został zakupiony niezbędny sprzęt i oprzyrządowanie do prowadzenia zajęć z przedmiotów matematyczno-przyrodniczych i technicznych (informatycznych).</w:t>
      </w:r>
    </w:p>
    <w:p w:rsidR="00646A15" w:rsidRPr="00F42A16" w:rsidRDefault="00A767F4">
      <w:pPr>
        <w:pStyle w:val="Standard"/>
        <w:rPr>
          <w:rFonts w:ascii="Calibri" w:hAnsi="Calibri"/>
        </w:rPr>
      </w:pPr>
      <w:r w:rsidRPr="00F42A16">
        <w:rPr>
          <w:rFonts w:ascii="Calibri" w:hAnsi="Calibri" w:cs="Times New Roman"/>
        </w:rPr>
        <w:t>W ramach działań Projektu „Poznajmy Świat” w I semestrze roku szkolnego 2015/2016 zrealizowano interdyscyplinarnie 4</w:t>
      </w:r>
      <w:r w:rsidRPr="00F42A16">
        <w:rPr>
          <w:rFonts w:ascii="Calibri" w:hAnsi="Calibri" w:cs="Times New Roman"/>
          <w:b/>
        </w:rPr>
        <w:t xml:space="preserve"> tematy, w tym: 3 mini projektów oraz 1 zagadnienie z</w:t>
      </w:r>
      <w:r w:rsidRPr="00F42A16">
        <w:rPr>
          <w:rFonts w:ascii="Calibri" w:hAnsi="Calibri" w:cs="Times New Roman"/>
        </w:rPr>
        <w:t xml:space="preserve"> </w:t>
      </w:r>
      <w:r w:rsidRPr="00F42A16">
        <w:rPr>
          <w:rFonts w:ascii="Calibri" w:hAnsi="Calibri" w:cs="Times New Roman"/>
          <w:b/>
        </w:rPr>
        <w:t>wykorzystaniem metody tekstu przewodniego</w:t>
      </w:r>
      <w:r w:rsidRPr="00F42A16">
        <w:rPr>
          <w:rFonts w:ascii="Calibri" w:hAnsi="Calibri" w:cs="Times New Roman"/>
        </w:rPr>
        <w:t xml:space="preserve">. Zrealizowano 10 godzin: 5 z matematyki, 3 z fizyki po 1 z chemii i biologii. </w:t>
      </w:r>
      <w:r w:rsidRPr="00F42A16">
        <w:rPr>
          <w:rFonts w:ascii="Calibri" w:hAnsi="Calibri" w:cs="Times New Roman"/>
          <w:lang w:eastAsia="ar-SA"/>
        </w:rPr>
        <w:t>Przed przystąpieniem do projektu nauczyciele fizyki, chemii, biologii i geografii dokonali</w:t>
      </w:r>
      <w:r w:rsidRPr="00F42A16">
        <w:rPr>
          <w:rFonts w:ascii="Calibri" w:hAnsi="Calibri" w:cs="Times New Roman"/>
        </w:rPr>
        <w:t xml:space="preserve"> analizy treści programowych z przedmiotów matematyczno-przyrodniczych oraz analizy rozkładów</w:t>
      </w:r>
      <w:r w:rsidRPr="00F42A16">
        <w:rPr>
          <w:rFonts w:ascii="Calibri" w:hAnsi="Calibri" w:cs="Times New Roman"/>
          <w:b/>
        </w:rPr>
        <w:t xml:space="preserve"> </w:t>
      </w:r>
      <w:r w:rsidRPr="00F42A16">
        <w:rPr>
          <w:rFonts w:ascii="Calibri" w:hAnsi="Calibri" w:cs="Times New Roman"/>
        </w:rPr>
        <w:t>materiałów z poszczególnych przedmiotów i przygotowali propozycje tematyki realizowanych zajęć w ramach projektu. Była ona modyfikowana w trakcie realizacji projektu.</w:t>
      </w:r>
    </w:p>
    <w:p w:rsidR="00646A15" w:rsidRPr="00F42A16" w:rsidRDefault="00A767F4">
      <w:pPr>
        <w:pStyle w:val="Standard"/>
        <w:rPr>
          <w:rFonts w:ascii="Calibri" w:hAnsi="Calibri"/>
        </w:rPr>
      </w:pPr>
      <w:r w:rsidRPr="00F42A16">
        <w:rPr>
          <w:rFonts w:ascii="Calibri" w:hAnsi="Calibri" w:cs="Times New Roman"/>
        </w:rPr>
        <w:t xml:space="preserve">4) </w:t>
      </w:r>
      <w:r w:rsidRPr="00F42A16">
        <w:rPr>
          <w:rFonts w:ascii="Calibri" w:hAnsi="Calibri" w:cs="Times New Roman"/>
          <w:b/>
        </w:rPr>
        <w:t xml:space="preserve">INTERNETOWY TEATR DLA SZKÓŁ – </w:t>
      </w:r>
      <w:r w:rsidRPr="00F42A16">
        <w:rPr>
          <w:rFonts w:ascii="Calibri" w:hAnsi="Calibri" w:cs="Times New Roman"/>
        </w:rPr>
        <w:t>projekt obejmujący uczniów gimnazjum dający możliwość obcowania ze sztuką poprzez łącza internetowe. W ramach tego projektu uczniowie oglądali spektakle teatralne poprzez internet.</w:t>
      </w:r>
    </w:p>
    <w:p w:rsidR="00646A15" w:rsidRPr="00F42A16" w:rsidRDefault="00A767F4">
      <w:pPr>
        <w:pStyle w:val="Standard"/>
        <w:rPr>
          <w:rFonts w:ascii="Calibri" w:hAnsi="Calibri"/>
        </w:rPr>
      </w:pPr>
      <w:r w:rsidRPr="00F42A16">
        <w:rPr>
          <w:rFonts w:ascii="Calibri" w:hAnsi="Calibri" w:cs="Times New Roman"/>
        </w:rPr>
        <w:t xml:space="preserve">5) </w:t>
      </w:r>
      <w:r w:rsidRPr="00F42A16">
        <w:rPr>
          <w:rFonts w:ascii="Calibri" w:hAnsi="Calibri" w:cs="Times New Roman"/>
          <w:b/>
        </w:rPr>
        <w:t>PROJEKT INTERDYSCYPLINARNY „SZLAKAMI II WOJNY ŚWIATOWEJ”</w:t>
      </w:r>
      <w:r w:rsidRPr="00F42A16">
        <w:rPr>
          <w:rFonts w:ascii="Calibri" w:hAnsi="Calibri" w:cs="Times New Roman"/>
        </w:rPr>
        <w:t xml:space="preserve"> w klasach I – III, a efektem pracy młodzieży był przedstawiony montaż słowno – muzyczny, lekcje z wychowawcą, lekcje historii oraz pokaz broni zaprezentowany przez Towarzystwo Rekonstrukcji w Kielcach.</w:t>
      </w:r>
    </w:p>
    <w:p w:rsidR="00646A15" w:rsidRPr="00F42A16" w:rsidRDefault="00A767F4">
      <w:pPr>
        <w:pStyle w:val="Standard"/>
        <w:rPr>
          <w:rFonts w:ascii="Calibri" w:hAnsi="Calibri"/>
        </w:rPr>
      </w:pPr>
      <w:r w:rsidRPr="00F42A16">
        <w:rPr>
          <w:rFonts w:ascii="Calibri" w:eastAsia="Times New Roman" w:hAnsi="Calibri" w:cs="Times New Roman"/>
          <w:lang w:eastAsia="pl-PL"/>
        </w:rPr>
        <w:t xml:space="preserve">6. 16- osobowa grupa uczniów  z klas I-III brała udział </w:t>
      </w:r>
      <w:r w:rsidRPr="00F42A16">
        <w:rPr>
          <w:rFonts w:ascii="Calibri" w:hAnsi="Calibri" w:cs="Times New Roman"/>
        </w:rPr>
        <w:t xml:space="preserve">w programie edukacji ekonomicznej  </w:t>
      </w:r>
      <w:r w:rsidRPr="00F42A16">
        <w:rPr>
          <w:rFonts w:ascii="Calibri" w:hAnsi="Calibri" w:cs="Times New Roman"/>
          <w:b/>
          <w:bCs/>
        </w:rPr>
        <w:t>„Na własne konto”</w:t>
      </w:r>
      <w:r w:rsidRPr="00F42A16">
        <w:rPr>
          <w:rFonts w:ascii="Calibri" w:hAnsi="Calibri" w:cs="Times New Roman"/>
        </w:rPr>
        <w:t xml:space="preserve"> organizowanym  przez Europejski Fundusz Rozwoju Wsi Polskiej przy wsparciu Narodowego Banku Polskiego.</w:t>
      </w:r>
      <w:r w:rsidRPr="00F42A16">
        <w:rPr>
          <w:rFonts w:ascii="Calibri" w:eastAsia="Times New Roman" w:hAnsi="Calibri"/>
          <w:lang w:eastAsia="pl-PL"/>
        </w:rPr>
        <w:t xml:space="preserve"> Zajęcia były prowadzone przez studenta zarządzania KUL p. Andrzeja Błacha</w:t>
      </w:r>
    </w:p>
    <w:p w:rsidR="00646A15" w:rsidRPr="00F42A16" w:rsidRDefault="00646A15">
      <w:pPr>
        <w:pStyle w:val="Standard"/>
        <w:rPr>
          <w:rFonts w:ascii="Calibri" w:eastAsia="Times New Roman" w:hAnsi="Calibri"/>
          <w:lang w:eastAsia="pl-PL"/>
        </w:rPr>
      </w:pPr>
    </w:p>
    <w:p w:rsidR="00646A15" w:rsidRPr="00F42A16" w:rsidRDefault="00A1715A" w:rsidP="00A1715A">
      <w:pPr>
        <w:pStyle w:val="Standard"/>
        <w:rPr>
          <w:rFonts w:ascii="Calibri" w:hAnsi="Calibri"/>
        </w:rPr>
      </w:pPr>
      <w:r w:rsidRPr="00F42A16">
        <w:rPr>
          <w:rFonts w:ascii="Calibri" w:hAnsi="Calibri"/>
          <w:b/>
        </w:rPr>
        <w:t>9.</w:t>
      </w:r>
      <w:r w:rsidR="00A767F4" w:rsidRPr="00F42A16">
        <w:rPr>
          <w:rFonts w:ascii="Calibri" w:hAnsi="Calibri"/>
          <w:b/>
        </w:rPr>
        <w:t>Proszę powiedzieć, jakie projekty edukacyjne są realizowane w szkole i jaki jest ich stopień realizacji?</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Najważniejszym obecnie realizowanym projektem jest międzynarodowy projekt Erasmus+. Zakwalifikowaliśmy się do jego pierwszej edycji, co jest zasługą nauczycieli, bo taki dobry projekt przygotowali. Oprócz naszej szkoły z terenu województwa świętokrzyskiego zakwalifikowały się tylko cztery inne szkoły. Obecnie złożyliśmy wnioski  jako partnerzy na dwa projekty Erasmus+. Dlaczego dalej chcemy w nich uczestniczyć? Bo to dobry projekt, który nie tylko pozwala poznać inne kraje, ale wpływa na poniesienie poziomu nauczania i motywacji do nauki języka angielskiego.To już przełożyło się na wyniki. Dotyczy to uczniów klasy VI szkoły podstawowej, którzy również biorą udział w tym projekcie. Uczniowie wyjeżdzający za granicę poznają inne kultury, historię odwiedzanych państw, ich obyczaje. Dzięki temu wyniki z innych przedmiotów także są lepsze. Ważna jest również współpraca z nauczycielami innych przedmiotów. Otrzymali oni do wykonania swoje zadania z których wywiązali się należycie. W szkole realizowane są inne projekty. „Na własne konto” uczy młodzież samorządności. Uczniowie odbyli wycieczkę do banku. Uczą się jak planować wydatki, jak zakładać przedsiębiorstwo, decydować o własnym losie. Inny projekt realizowany w szkole to „Poznaj świat”, podczas których młodzież rozwija umiejętności matematyczno – informacyjno – techniczne. Podczs zajęć z chemii i fizyki uczniowie przeprowadzają eksperymenty i doświadczenia.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 xml:space="preserve"> </w:t>
      </w:r>
      <w:r w:rsidR="00A1715A" w:rsidRPr="00F42A16">
        <w:rPr>
          <w:rFonts w:ascii="Calibri" w:hAnsi="Calibri" w:cs="Times New Roman"/>
        </w:rPr>
        <w:t>10.</w:t>
      </w:r>
      <w:r w:rsidRPr="00F42A16">
        <w:rPr>
          <w:rFonts w:ascii="Calibri" w:hAnsi="Calibri" w:cs="Times New Roman"/>
        </w:rPr>
        <w:t xml:space="preserve">  Społeczność Publicznego Gimnazjum nr 2 im. Stefana Żeromskiego ma możliwość uczestniczenia w różnych rodzajach imprez i przedsięwzięć, które pozwalają na </w:t>
      </w:r>
      <w:r w:rsidRPr="00F42A16">
        <w:rPr>
          <w:rFonts w:ascii="Calibri" w:hAnsi="Calibri" w:cs="Times New Roman"/>
        </w:rPr>
        <w:lastRenderedPageBreak/>
        <w:t>wszechstronny rozwój ucznia jako człowieka i obywatela.</w:t>
      </w:r>
    </w:p>
    <w:p w:rsidR="00646A15" w:rsidRPr="00F42A16" w:rsidRDefault="00A767F4">
      <w:pPr>
        <w:pStyle w:val="Standard"/>
        <w:rPr>
          <w:rFonts w:ascii="Calibri" w:hAnsi="Calibri" w:cs="Times New Roman"/>
        </w:rPr>
      </w:pPr>
      <w:r w:rsidRPr="00F42A16">
        <w:rPr>
          <w:rFonts w:ascii="Calibri" w:hAnsi="Calibri" w:cs="Times New Roman"/>
        </w:rPr>
        <w:t>W 1 półroczu roku szkolnego 2015/2016 miały miejsce następujące imprezy i przedsięwzięcia: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Wrzesień</w:t>
      </w:r>
    </w:p>
    <w:p w:rsidR="009D15AC" w:rsidRPr="00F42A16" w:rsidRDefault="009D15AC">
      <w:pPr>
        <w:pStyle w:val="Standard"/>
        <w:rPr>
          <w:rFonts w:ascii="Calibri" w:hAnsi="Calibri" w:cs="Times New Roman"/>
        </w:rPr>
      </w:pPr>
    </w:p>
    <w:p w:rsidR="00646A15" w:rsidRPr="00F42A16" w:rsidRDefault="00A767F4">
      <w:pPr>
        <w:pStyle w:val="Standard"/>
        <w:numPr>
          <w:ilvl w:val="0"/>
          <w:numId w:val="62"/>
        </w:numPr>
        <w:rPr>
          <w:rFonts w:ascii="Calibri" w:hAnsi="Calibri" w:cs="Times New Roman"/>
        </w:rPr>
      </w:pPr>
      <w:r w:rsidRPr="00F42A16">
        <w:rPr>
          <w:rFonts w:ascii="Calibri" w:hAnsi="Calibri" w:cs="Times New Roman"/>
        </w:rPr>
        <w:t>Inauguracja roku szkolnego, ślubowanie klas I gimnazjum, pogadanka na temat rocznicy wybuchu II wojny światowej</w:t>
      </w:r>
    </w:p>
    <w:p w:rsidR="00646A15" w:rsidRPr="00F42A16" w:rsidRDefault="00A767F4">
      <w:pPr>
        <w:pStyle w:val="Standard"/>
        <w:numPr>
          <w:ilvl w:val="0"/>
          <w:numId w:val="40"/>
        </w:numPr>
        <w:rPr>
          <w:rFonts w:ascii="Calibri" w:hAnsi="Calibri" w:cs="Times New Roman"/>
        </w:rPr>
      </w:pPr>
      <w:r w:rsidRPr="00F42A16">
        <w:rPr>
          <w:rFonts w:ascii="Calibri" w:hAnsi="Calibri" w:cs="Times New Roman"/>
        </w:rPr>
        <w:t>Wycieczka klas I do Kielc połączona ze zwiedzaniem Muzeum Lat Szkolnych Stefana Żeromskiego i oglądaniem spektaklu ,,Zemsta"</w:t>
      </w:r>
    </w:p>
    <w:p w:rsidR="00646A15" w:rsidRPr="00F42A16" w:rsidRDefault="00A767F4">
      <w:pPr>
        <w:pStyle w:val="Standard"/>
        <w:numPr>
          <w:ilvl w:val="0"/>
          <w:numId w:val="40"/>
        </w:numPr>
        <w:rPr>
          <w:rFonts w:ascii="Calibri" w:hAnsi="Calibri" w:cs="Times New Roman"/>
        </w:rPr>
      </w:pPr>
      <w:r w:rsidRPr="00F42A16">
        <w:rPr>
          <w:rFonts w:ascii="Calibri" w:hAnsi="Calibri" w:cs="Times New Roman"/>
        </w:rPr>
        <w:t>Rajdy integracyjne, otrzęsiny klas I</w:t>
      </w:r>
    </w:p>
    <w:p w:rsidR="00646A15" w:rsidRPr="00F42A16" w:rsidRDefault="00A767F4">
      <w:pPr>
        <w:pStyle w:val="Standard"/>
        <w:numPr>
          <w:ilvl w:val="0"/>
          <w:numId w:val="40"/>
        </w:numPr>
        <w:rPr>
          <w:rFonts w:ascii="Calibri" w:hAnsi="Calibri" w:cs="Times New Roman"/>
        </w:rPr>
      </w:pPr>
      <w:r w:rsidRPr="00F42A16">
        <w:rPr>
          <w:rFonts w:ascii="Calibri" w:hAnsi="Calibri" w:cs="Times New Roman"/>
        </w:rPr>
        <w:t>Dyskoteka</w:t>
      </w:r>
    </w:p>
    <w:p w:rsidR="00646A15" w:rsidRPr="00F42A16" w:rsidRDefault="00646A15">
      <w:pPr>
        <w:pStyle w:val="Standard"/>
        <w:rPr>
          <w:rFonts w:ascii="Calibri" w:hAnsi="Calibri"/>
        </w:rPr>
      </w:pPr>
    </w:p>
    <w:p w:rsidR="00646A15" w:rsidRPr="00F42A16" w:rsidRDefault="00A767F4">
      <w:pPr>
        <w:pStyle w:val="Standard"/>
        <w:rPr>
          <w:rFonts w:ascii="Calibri" w:hAnsi="Calibri" w:cs="Times New Roman"/>
        </w:rPr>
      </w:pPr>
      <w:r w:rsidRPr="00F42A16">
        <w:rPr>
          <w:rFonts w:ascii="Calibri" w:hAnsi="Calibri" w:cs="Times New Roman"/>
        </w:rPr>
        <w:t>Październik</w:t>
      </w:r>
    </w:p>
    <w:p w:rsidR="009D15AC" w:rsidRPr="00F42A16" w:rsidRDefault="009D15AC">
      <w:pPr>
        <w:pStyle w:val="Standard"/>
        <w:rPr>
          <w:rFonts w:ascii="Calibri" w:hAnsi="Calibri" w:cs="Times New Roman"/>
        </w:rPr>
      </w:pPr>
    </w:p>
    <w:p w:rsidR="00646A15" w:rsidRPr="00F42A16" w:rsidRDefault="00A767F4">
      <w:pPr>
        <w:pStyle w:val="Standard"/>
        <w:numPr>
          <w:ilvl w:val="0"/>
          <w:numId w:val="63"/>
        </w:numPr>
        <w:rPr>
          <w:rFonts w:ascii="Calibri" w:hAnsi="Calibri" w:cs="Times New Roman"/>
        </w:rPr>
      </w:pPr>
      <w:r w:rsidRPr="00F42A16">
        <w:rPr>
          <w:rFonts w:ascii="Calibri" w:hAnsi="Calibri" w:cs="Times New Roman"/>
        </w:rPr>
        <w:t>Apel z okazji DEN</w:t>
      </w:r>
    </w:p>
    <w:p w:rsidR="00646A15" w:rsidRPr="00F42A16" w:rsidRDefault="00A767F4">
      <w:pPr>
        <w:pStyle w:val="Standard"/>
        <w:numPr>
          <w:ilvl w:val="0"/>
          <w:numId w:val="41"/>
        </w:numPr>
        <w:rPr>
          <w:rFonts w:ascii="Calibri" w:hAnsi="Calibri" w:cs="Times New Roman"/>
        </w:rPr>
      </w:pPr>
      <w:r w:rsidRPr="00F42A16">
        <w:rPr>
          <w:rFonts w:ascii="Calibri" w:hAnsi="Calibri" w:cs="Times New Roman"/>
        </w:rPr>
        <w:t>Prezentacja projektu historycznego ,,Śladami II wojny światowej" i pokaz grupy rekonstrukcyjnej ,,Jodła"</w:t>
      </w:r>
    </w:p>
    <w:p w:rsidR="00646A15" w:rsidRPr="00F42A16" w:rsidRDefault="00A767F4">
      <w:pPr>
        <w:pStyle w:val="Standard"/>
        <w:numPr>
          <w:ilvl w:val="0"/>
          <w:numId w:val="41"/>
        </w:numPr>
        <w:rPr>
          <w:rFonts w:ascii="Calibri" w:hAnsi="Calibri" w:cs="Times New Roman"/>
        </w:rPr>
      </w:pPr>
      <w:r w:rsidRPr="00F42A16">
        <w:rPr>
          <w:rFonts w:ascii="Calibri" w:hAnsi="Calibri" w:cs="Times New Roman"/>
        </w:rPr>
        <w:t>,,Dzień Papieski"</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Listopad</w:t>
      </w:r>
    </w:p>
    <w:p w:rsidR="009D15AC" w:rsidRPr="00F42A16" w:rsidRDefault="009D15AC">
      <w:pPr>
        <w:pStyle w:val="Standard"/>
        <w:rPr>
          <w:rFonts w:ascii="Calibri" w:hAnsi="Calibri" w:cs="Times New Roman"/>
        </w:rPr>
      </w:pPr>
    </w:p>
    <w:p w:rsidR="00646A15" w:rsidRPr="00F42A16" w:rsidRDefault="00A767F4">
      <w:pPr>
        <w:pStyle w:val="Standard"/>
        <w:numPr>
          <w:ilvl w:val="0"/>
          <w:numId w:val="64"/>
        </w:numPr>
        <w:rPr>
          <w:rFonts w:ascii="Calibri" w:hAnsi="Calibri" w:cs="Times New Roman"/>
        </w:rPr>
      </w:pPr>
      <w:r w:rsidRPr="00F42A16">
        <w:rPr>
          <w:rFonts w:ascii="Calibri" w:hAnsi="Calibri" w:cs="Times New Roman"/>
        </w:rPr>
        <w:t>Święto Niepodległości połączone ze świętem patrona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Grudzień</w:t>
      </w:r>
    </w:p>
    <w:p w:rsidR="009D15AC" w:rsidRPr="00F42A16" w:rsidRDefault="009D15AC">
      <w:pPr>
        <w:pStyle w:val="Standard"/>
        <w:rPr>
          <w:rFonts w:ascii="Calibri" w:hAnsi="Calibri" w:cs="Times New Roman"/>
        </w:rPr>
      </w:pPr>
    </w:p>
    <w:p w:rsidR="00646A15" w:rsidRPr="00F42A16" w:rsidRDefault="00A767F4">
      <w:pPr>
        <w:pStyle w:val="Standard"/>
        <w:numPr>
          <w:ilvl w:val="0"/>
          <w:numId w:val="65"/>
        </w:numPr>
        <w:rPr>
          <w:rFonts w:ascii="Calibri" w:hAnsi="Calibri" w:cs="Times New Roman"/>
        </w:rPr>
      </w:pPr>
      <w:r w:rsidRPr="00F42A16">
        <w:rPr>
          <w:rFonts w:ascii="Calibri" w:hAnsi="Calibri" w:cs="Times New Roman"/>
        </w:rPr>
        <w:t>Koncert Filharmonii Świętokrzyskiej</w:t>
      </w:r>
    </w:p>
    <w:p w:rsidR="00646A15" w:rsidRPr="00F42A16" w:rsidRDefault="00A767F4">
      <w:pPr>
        <w:pStyle w:val="Standard"/>
        <w:numPr>
          <w:ilvl w:val="0"/>
          <w:numId w:val="43"/>
        </w:numPr>
        <w:rPr>
          <w:rFonts w:ascii="Calibri" w:hAnsi="Calibri" w:cs="Times New Roman"/>
        </w:rPr>
      </w:pPr>
      <w:r w:rsidRPr="00F42A16">
        <w:rPr>
          <w:rFonts w:ascii="Calibri" w:hAnsi="Calibri" w:cs="Times New Roman"/>
        </w:rPr>
        <w:t>XX Powiatowy Wigilijny Turniej Piłki Koszykowej</w:t>
      </w:r>
    </w:p>
    <w:p w:rsidR="00646A15" w:rsidRPr="00F42A16" w:rsidRDefault="00A767F4">
      <w:pPr>
        <w:pStyle w:val="Standard"/>
        <w:numPr>
          <w:ilvl w:val="0"/>
          <w:numId w:val="43"/>
        </w:numPr>
        <w:rPr>
          <w:rFonts w:ascii="Calibri" w:hAnsi="Calibri" w:cs="Times New Roman"/>
        </w:rPr>
      </w:pPr>
      <w:r w:rsidRPr="00F42A16">
        <w:rPr>
          <w:rFonts w:ascii="Calibri" w:hAnsi="Calibri" w:cs="Times New Roman"/>
        </w:rPr>
        <w:t>Wigilie klasowe</w:t>
      </w:r>
    </w:p>
    <w:p w:rsidR="00646A15" w:rsidRPr="00F42A16" w:rsidRDefault="00A767F4">
      <w:pPr>
        <w:pStyle w:val="Standard"/>
        <w:numPr>
          <w:ilvl w:val="0"/>
          <w:numId w:val="43"/>
        </w:numPr>
        <w:rPr>
          <w:rFonts w:ascii="Calibri" w:hAnsi="Calibri" w:cs="Times New Roman"/>
        </w:rPr>
      </w:pPr>
      <w:r w:rsidRPr="00F42A16">
        <w:rPr>
          <w:rFonts w:ascii="Calibri" w:hAnsi="Calibri" w:cs="Times New Roman"/>
        </w:rPr>
        <w:t>Jasełka bożonarodzeniowe</w:t>
      </w:r>
    </w:p>
    <w:p w:rsidR="00646A15" w:rsidRPr="00F42A16" w:rsidRDefault="00A767F4">
      <w:pPr>
        <w:pStyle w:val="Standard"/>
        <w:numPr>
          <w:ilvl w:val="0"/>
          <w:numId w:val="43"/>
        </w:numPr>
        <w:rPr>
          <w:rFonts w:ascii="Calibri" w:hAnsi="Calibri" w:cs="Times New Roman"/>
        </w:rPr>
      </w:pPr>
      <w:r w:rsidRPr="00F42A16">
        <w:rPr>
          <w:rFonts w:ascii="Calibri" w:hAnsi="Calibri" w:cs="Times New Roman"/>
        </w:rPr>
        <w:t>,,Góra grosza"</w:t>
      </w:r>
    </w:p>
    <w:p w:rsidR="00646A15" w:rsidRPr="00F42A16" w:rsidRDefault="00A767F4">
      <w:pPr>
        <w:pStyle w:val="Standard"/>
        <w:numPr>
          <w:ilvl w:val="0"/>
          <w:numId w:val="43"/>
        </w:numPr>
        <w:rPr>
          <w:rFonts w:ascii="Calibri" w:hAnsi="Calibri" w:cs="Times New Roman"/>
        </w:rPr>
      </w:pPr>
      <w:r w:rsidRPr="00F42A16">
        <w:rPr>
          <w:rFonts w:ascii="Calibri" w:hAnsi="Calibri" w:cs="Times New Roman"/>
        </w:rPr>
        <w:t>Wyjazdy klas I – III na seanse kinowe</w:t>
      </w:r>
    </w:p>
    <w:p w:rsidR="00646A15" w:rsidRPr="00F42A16" w:rsidRDefault="00646A15">
      <w:pPr>
        <w:pStyle w:val="Standard"/>
        <w:rPr>
          <w:rFonts w:ascii="Calibri" w:hAnsi="Calibri"/>
        </w:rPr>
      </w:pPr>
    </w:p>
    <w:p w:rsidR="00646A15" w:rsidRPr="00F42A16" w:rsidRDefault="00A767F4">
      <w:pPr>
        <w:pStyle w:val="Standard"/>
        <w:rPr>
          <w:rFonts w:ascii="Calibri" w:hAnsi="Calibri" w:cs="Times New Roman"/>
        </w:rPr>
      </w:pPr>
      <w:r w:rsidRPr="00F42A16">
        <w:rPr>
          <w:rFonts w:ascii="Calibri" w:hAnsi="Calibri" w:cs="Times New Roman"/>
        </w:rPr>
        <w:t>Styczeń</w:t>
      </w:r>
    </w:p>
    <w:p w:rsidR="009D15AC" w:rsidRPr="00F42A16" w:rsidRDefault="009D15AC">
      <w:pPr>
        <w:pStyle w:val="Standard"/>
        <w:rPr>
          <w:rFonts w:ascii="Calibri" w:hAnsi="Calibri" w:cs="Times New Roman"/>
        </w:rPr>
      </w:pPr>
    </w:p>
    <w:p w:rsidR="00646A15" w:rsidRPr="00F42A16" w:rsidRDefault="00A767F4">
      <w:pPr>
        <w:pStyle w:val="Standard"/>
        <w:numPr>
          <w:ilvl w:val="0"/>
          <w:numId w:val="66"/>
        </w:numPr>
        <w:rPr>
          <w:rFonts w:ascii="Calibri" w:hAnsi="Calibri" w:cs="Times New Roman"/>
        </w:rPr>
      </w:pPr>
      <w:r w:rsidRPr="00F42A16">
        <w:rPr>
          <w:rFonts w:ascii="Calibri" w:hAnsi="Calibri" w:cs="Times New Roman"/>
        </w:rPr>
        <w:t>Wielka Orkiestra  Świątecznej Pomocy</w:t>
      </w:r>
    </w:p>
    <w:p w:rsidR="00646A15" w:rsidRPr="00F42A16" w:rsidRDefault="00A767F4">
      <w:pPr>
        <w:pStyle w:val="Standard"/>
        <w:numPr>
          <w:ilvl w:val="0"/>
          <w:numId w:val="44"/>
        </w:numPr>
        <w:rPr>
          <w:rFonts w:ascii="Calibri" w:hAnsi="Calibri" w:cs="Times New Roman"/>
        </w:rPr>
      </w:pPr>
      <w:r w:rsidRPr="00F42A16">
        <w:rPr>
          <w:rFonts w:ascii="Calibri" w:hAnsi="Calibri" w:cs="Times New Roman"/>
        </w:rPr>
        <w:t>Zabawa noworoczna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luty – brak</w:t>
      </w:r>
    </w:p>
    <w:p w:rsidR="009D15AC" w:rsidRPr="00F42A16" w:rsidRDefault="009D15AC">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Marzec</w:t>
      </w:r>
    </w:p>
    <w:p w:rsidR="009D15AC" w:rsidRPr="00F42A16" w:rsidRDefault="009D15AC">
      <w:pPr>
        <w:pStyle w:val="Standard"/>
        <w:rPr>
          <w:rFonts w:ascii="Calibri" w:hAnsi="Calibri" w:cs="Times New Roman"/>
        </w:rPr>
      </w:pPr>
    </w:p>
    <w:p w:rsidR="00646A15" w:rsidRPr="00F42A16" w:rsidRDefault="00A767F4">
      <w:pPr>
        <w:pStyle w:val="Standard"/>
        <w:numPr>
          <w:ilvl w:val="0"/>
          <w:numId w:val="67"/>
        </w:numPr>
        <w:rPr>
          <w:rFonts w:ascii="Calibri" w:hAnsi="Calibri" w:cs="Times New Roman"/>
        </w:rPr>
      </w:pPr>
      <w:r w:rsidRPr="00F42A16">
        <w:rPr>
          <w:rFonts w:ascii="Calibri" w:hAnsi="Calibri" w:cs="Times New Roman"/>
        </w:rPr>
        <w:t>Rekolekcje wielkopostne</w:t>
      </w:r>
    </w:p>
    <w:p w:rsidR="00646A15" w:rsidRPr="00F42A16" w:rsidRDefault="00A767F4">
      <w:pPr>
        <w:pStyle w:val="Standard"/>
        <w:numPr>
          <w:ilvl w:val="0"/>
          <w:numId w:val="45"/>
        </w:numPr>
        <w:rPr>
          <w:rFonts w:ascii="Calibri" w:hAnsi="Calibri" w:cs="Times New Roman"/>
        </w:rPr>
      </w:pPr>
      <w:r w:rsidRPr="00F42A16">
        <w:rPr>
          <w:rFonts w:ascii="Calibri" w:hAnsi="Calibri" w:cs="Times New Roman"/>
        </w:rPr>
        <w:t>Misterium wielkanocne</w:t>
      </w:r>
    </w:p>
    <w:p w:rsidR="00646A15" w:rsidRPr="00F42A16" w:rsidRDefault="00A767F4">
      <w:pPr>
        <w:pStyle w:val="Standard"/>
        <w:numPr>
          <w:ilvl w:val="0"/>
          <w:numId w:val="45"/>
        </w:numPr>
        <w:rPr>
          <w:rFonts w:ascii="Calibri" w:hAnsi="Calibri" w:cs="Times New Roman"/>
        </w:rPr>
      </w:pPr>
      <w:r w:rsidRPr="00F42A16">
        <w:rPr>
          <w:rFonts w:ascii="Calibri" w:hAnsi="Calibri" w:cs="Times New Roman"/>
        </w:rPr>
        <w:t>Pierwszy dzień wiosny</w:t>
      </w:r>
    </w:p>
    <w:p w:rsidR="00646A15" w:rsidRPr="00F42A16" w:rsidRDefault="00A767F4">
      <w:pPr>
        <w:pStyle w:val="Standard"/>
        <w:numPr>
          <w:ilvl w:val="0"/>
          <w:numId w:val="45"/>
        </w:numPr>
        <w:rPr>
          <w:rFonts w:ascii="Calibri" w:hAnsi="Calibri" w:cs="Times New Roman"/>
        </w:rPr>
      </w:pPr>
      <w:r w:rsidRPr="00F42A16">
        <w:rPr>
          <w:rFonts w:ascii="Calibri" w:hAnsi="Calibri" w:cs="Times New Roman"/>
        </w:rPr>
        <w:t>Tydzień Kultury Języka</w:t>
      </w:r>
    </w:p>
    <w:p w:rsidR="00646A15" w:rsidRPr="00F42A16" w:rsidRDefault="00A767F4">
      <w:pPr>
        <w:pStyle w:val="Standard"/>
        <w:rPr>
          <w:rFonts w:ascii="Calibri" w:hAnsi="Calibri" w:cs="Times New Roman"/>
        </w:rPr>
      </w:pPr>
      <w:r w:rsidRPr="00F42A16">
        <w:rPr>
          <w:rFonts w:ascii="Calibri" w:hAnsi="Calibri" w:cs="Times New Roman"/>
        </w:rPr>
        <w:t xml:space="preserve"> </w:t>
      </w:r>
    </w:p>
    <w:p w:rsidR="00646A15" w:rsidRPr="00F42A16" w:rsidRDefault="00A767F4">
      <w:pPr>
        <w:pStyle w:val="Standard"/>
        <w:rPr>
          <w:rFonts w:ascii="Calibri" w:hAnsi="Calibri" w:cs="Times New Roman"/>
        </w:rPr>
      </w:pPr>
      <w:r w:rsidRPr="00F42A16">
        <w:rPr>
          <w:rFonts w:ascii="Calibri" w:hAnsi="Calibri" w:cs="Times New Roman"/>
        </w:rPr>
        <w:t>kwiecień – brak</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Jak wynika z powyższego zestawienia jedynie w lutym i kwietniu nie odbyły sie żadne imprezy szkolne.</w:t>
      </w:r>
    </w:p>
    <w:p w:rsidR="009D15AC" w:rsidRPr="00F42A16" w:rsidRDefault="009D15AC">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rPr>
        <w:t>Realizowane przedsięwzięcia można podzielić na: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b/>
          <w:bCs/>
        </w:rPr>
        <w:t>patriotyczne</w:t>
      </w:r>
    </w:p>
    <w:p w:rsidR="00646A15" w:rsidRPr="00F42A16" w:rsidRDefault="00A767F4">
      <w:pPr>
        <w:pStyle w:val="Standard"/>
        <w:numPr>
          <w:ilvl w:val="0"/>
          <w:numId w:val="68"/>
        </w:numPr>
        <w:rPr>
          <w:rFonts w:ascii="Calibri" w:hAnsi="Calibri" w:cs="Times New Roman"/>
        </w:rPr>
      </w:pPr>
      <w:r w:rsidRPr="00F42A16">
        <w:rPr>
          <w:rFonts w:ascii="Calibri" w:hAnsi="Calibri" w:cs="Times New Roman"/>
        </w:rPr>
        <w:t>inauguracja roku szkolnego, ślubowanie klas I gimnazjum, pogadanka na temat rocznicy wybuchu II wojny światowej</w:t>
      </w:r>
    </w:p>
    <w:p w:rsidR="00646A15" w:rsidRPr="00F42A16" w:rsidRDefault="00A767F4">
      <w:pPr>
        <w:pStyle w:val="Standard"/>
        <w:numPr>
          <w:ilvl w:val="0"/>
          <w:numId w:val="46"/>
        </w:numPr>
        <w:rPr>
          <w:rFonts w:ascii="Calibri" w:hAnsi="Calibri" w:cs="Times New Roman"/>
        </w:rPr>
      </w:pPr>
      <w:r w:rsidRPr="00F42A16">
        <w:rPr>
          <w:rFonts w:ascii="Calibri" w:hAnsi="Calibri" w:cs="Times New Roman"/>
        </w:rPr>
        <w:t>prezentacja projektu historycznego ,,Śladami II wojny światowej" i pokaz grupy rekonstrukcyjnej ,,Jodła"</w:t>
      </w:r>
    </w:p>
    <w:p w:rsidR="00646A15" w:rsidRPr="00F42A16" w:rsidRDefault="00A767F4">
      <w:pPr>
        <w:pStyle w:val="Standard"/>
        <w:numPr>
          <w:ilvl w:val="0"/>
          <w:numId w:val="46"/>
        </w:numPr>
        <w:rPr>
          <w:rFonts w:ascii="Calibri" w:hAnsi="Calibri" w:cs="Times New Roman"/>
        </w:rPr>
      </w:pPr>
      <w:r w:rsidRPr="00F42A16">
        <w:rPr>
          <w:rFonts w:ascii="Calibri" w:hAnsi="Calibri" w:cs="Times New Roman"/>
        </w:rPr>
        <w:t>porządkowanie mogił na Bielniku</w:t>
      </w:r>
    </w:p>
    <w:p w:rsidR="00646A15" w:rsidRPr="00F42A16" w:rsidRDefault="00A767F4">
      <w:pPr>
        <w:pStyle w:val="Standard"/>
        <w:numPr>
          <w:ilvl w:val="0"/>
          <w:numId w:val="46"/>
        </w:numPr>
        <w:rPr>
          <w:rFonts w:ascii="Calibri" w:hAnsi="Calibri" w:cs="Times New Roman"/>
        </w:rPr>
      </w:pPr>
      <w:r w:rsidRPr="00F42A16">
        <w:rPr>
          <w:rFonts w:ascii="Calibri" w:hAnsi="Calibri" w:cs="Times New Roman"/>
        </w:rPr>
        <w:t>Święto Niepodległości połączone ze świętem patrona</w:t>
      </w:r>
    </w:p>
    <w:p w:rsidR="00646A15" w:rsidRPr="00F42A16" w:rsidRDefault="00646A15">
      <w:pPr>
        <w:pStyle w:val="Standard"/>
        <w:rPr>
          <w:rFonts w:ascii="Calibri" w:hAnsi="Calibri" w:cs="Times New Roman"/>
        </w:rPr>
      </w:pPr>
    </w:p>
    <w:p w:rsidR="00646A15" w:rsidRPr="00F42A16" w:rsidRDefault="00A767F4">
      <w:pPr>
        <w:pStyle w:val="Standard"/>
        <w:rPr>
          <w:rFonts w:ascii="Calibri" w:hAnsi="Calibri" w:cs="Times New Roman"/>
        </w:rPr>
      </w:pPr>
      <w:r w:rsidRPr="00F42A16">
        <w:rPr>
          <w:rFonts w:ascii="Calibri" w:hAnsi="Calibri" w:cs="Times New Roman"/>
          <w:b/>
          <w:bCs/>
        </w:rPr>
        <w:t>religijne</w:t>
      </w:r>
    </w:p>
    <w:p w:rsidR="00646A15" w:rsidRPr="00F42A16" w:rsidRDefault="00A767F4">
      <w:pPr>
        <w:pStyle w:val="Standard"/>
        <w:numPr>
          <w:ilvl w:val="1"/>
          <w:numId w:val="46"/>
        </w:numPr>
        <w:rPr>
          <w:rFonts w:ascii="Calibri" w:hAnsi="Calibri" w:cs="Times New Roman"/>
        </w:rPr>
      </w:pPr>
      <w:r w:rsidRPr="00F42A16">
        <w:rPr>
          <w:rFonts w:ascii="Calibri" w:hAnsi="Calibri" w:cs="Times New Roman"/>
        </w:rPr>
        <w:t>,,Dzień Papieski"</w:t>
      </w:r>
    </w:p>
    <w:p w:rsidR="00646A15" w:rsidRPr="00F42A16" w:rsidRDefault="00A767F4">
      <w:pPr>
        <w:pStyle w:val="Standard"/>
        <w:numPr>
          <w:ilvl w:val="1"/>
          <w:numId w:val="46"/>
        </w:numPr>
        <w:rPr>
          <w:rFonts w:ascii="Calibri" w:hAnsi="Calibri" w:cs="Times New Roman"/>
        </w:rPr>
      </w:pPr>
      <w:r w:rsidRPr="00F42A16">
        <w:rPr>
          <w:rFonts w:ascii="Calibri" w:hAnsi="Calibri" w:cs="Times New Roman"/>
        </w:rPr>
        <w:t>Wigilie klasowe</w:t>
      </w:r>
    </w:p>
    <w:p w:rsidR="00646A15" w:rsidRPr="00F42A16" w:rsidRDefault="00A767F4">
      <w:pPr>
        <w:pStyle w:val="Standard"/>
        <w:numPr>
          <w:ilvl w:val="1"/>
          <w:numId w:val="46"/>
        </w:numPr>
        <w:rPr>
          <w:rFonts w:ascii="Calibri" w:hAnsi="Calibri" w:cs="Times New Roman"/>
        </w:rPr>
      </w:pPr>
      <w:r w:rsidRPr="00F42A16">
        <w:rPr>
          <w:rFonts w:ascii="Calibri" w:hAnsi="Calibri" w:cs="Times New Roman"/>
        </w:rPr>
        <w:t>Jasełka bożonarodzeniowe</w:t>
      </w:r>
    </w:p>
    <w:p w:rsidR="00646A15" w:rsidRPr="00F42A16" w:rsidRDefault="00A767F4">
      <w:pPr>
        <w:pStyle w:val="Standard"/>
        <w:numPr>
          <w:ilvl w:val="1"/>
          <w:numId w:val="46"/>
        </w:numPr>
        <w:rPr>
          <w:rFonts w:ascii="Calibri" w:hAnsi="Calibri" w:cs="Times New Roman"/>
        </w:rPr>
      </w:pPr>
      <w:r w:rsidRPr="00F42A16">
        <w:rPr>
          <w:rFonts w:ascii="Calibri" w:hAnsi="Calibri" w:cs="Times New Roman"/>
        </w:rPr>
        <w:t>rekolekcje wielkopostne</w:t>
      </w:r>
    </w:p>
    <w:p w:rsidR="00646A15" w:rsidRPr="00F42A16" w:rsidRDefault="00A767F4">
      <w:pPr>
        <w:pStyle w:val="Standard"/>
        <w:numPr>
          <w:ilvl w:val="1"/>
          <w:numId w:val="46"/>
        </w:numPr>
        <w:rPr>
          <w:rFonts w:ascii="Calibri" w:hAnsi="Calibri" w:cs="Times New Roman"/>
        </w:rPr>
      </w:pPr>
      <w:r w:rsidRPr="00F42A16">
        <w:rPr>
          <w:rFonts w:ascii="Calibri" w:hAnsi="Calibri" w:cs="Times New Roman"/>
        </w:rPr>
        <w:t>misterium wielkanocne</w:t>
      </w:r>
    </w:p>
    <w:p w:rsidR="00646A15" w:rsidRPr="00F42A16" w:rsidRDefault="00A767F4">
      <w:pPr>
        <w:pStyle w:val="Standard"/>
        <w:spacing w:line="276" w:lineRule="auto"/>
        <w:jc w:val="both"/>
        <w:rPr>
          <w:rFonts w:ascii="Calibri" w:hAnsi="Calibri" w:cs="Times New Roman"/>
        </w:rPr>
      </w:pPr>
      <w:r w:rsidRPr="00F42A16">
        <w:rPr>
          <w:rFonts w:ascii="Calibri" w:hAnsi="Calibri" w:cs="Times New Roman"/>
        </w:rPr>
        <w:t xml:space="preserve">                                                                  </w:t>
      </w:r>
    </w:p>
    <w:p w:rsidR="00646A15" w:rsidRPr="00F42A16" w:rsidRDefault="00A767F4">
      <w:pPr>
        <w:pStyle w:val="Default"/>
        <w:rPr>
          <w:rFonts w:ascii="Calibri" w:hAnsi="Calibri"/>
          <w:b/>
        </w:rPr>
      </w:pPr>
      <w:r w:rsidRPr="00F42A16">
        <w:rPr>
          <w:rFonts w:ascii="Calibri" w:hAnsi="Calibri"/>
          <w:b/>
        </w:rPr>
        <w:t>Pytanie kluczowe nr 4</w:t>
      </w:r>
    </w:p>
    <w:p w:rsidR="004B4DB9" w:rsidRPr="00F42A16" w:rsidRDefault="004B4DB9">
      <w:pPr>
        <w:pStyle w:val="Default"/>
        <w:rPr>
          <w:rFonts w:ascii="Calibri" w:hAnsi="Calibri"/>
        </w:rPr>
      </w:pPr>
    </w:p>
    <w:p w:rsidR="00646A15" w:rsidRPr="00F42A16" w:rsidRDefault="00A767F4">
      <w:pPr>
        <w:pStyle w:val="Default"/>
        <w:rPr>
          <w:rFonts w:ascii="Calibri" w:hAnsi="Calibri"/>
          <w:b/>
        </w:rPr>
      </w:pPr>
      <w:r w:rsidRPr="00F42A16">
        <w:rPr>
          <w:rFonts w:ascii="Calibri" w:hAnsi="Calibri"/>
          <w:b/>
        </w:rPr>
        <w:t>Kolejne pytanie kluczowe dotyczyło uczestnictwa w konkursach przedmiotowych i zawodach sportowych.</w:t>
      </w:r>
    </w:p>
    <w:p w:rsidR="00646A15" w:rsidRPr="00F42A16" w:rsidRDefault="00646A15">
      <w:pPr>
        <w:pStyle w:val="Standard"/>
        <w:spacing w:line="276" w:lineRule="auto"/>
        <w:jc w:val="both"/>
        <w:rPr>
          <w:rFonts w:ascii="Calibri" w:hAnsi="Calibri" w:cs="Times New Roman"/>
        </w:rPr>
      </w:pPr>
    </w:p>
    <w:p w:rsidR="00646A15" w:rsidRPr="00F42A16" w:rsidRDefault="00A767F4">
      <w:pPr>
        <w:pStyle w:val="Standard"/>
        <w:spacing w:line="360" w:lineRule="auto"/>
        <w:jc w:val="both"/>
        <w:rPr>
          <w:rFonts w:ascii="Calibri" w:hAnsi="Calibri"/>
        </w:rPr>
      </w:pPr>
      <w:r w:rsidRPr="00F42A16">
        <w:rPr>
          <w:rFonts w:ascii="Calibri" w:hAnsi="Calibri"/>
          <w:b/>
        </w:rPr>
        <w:t>Czy uczniowie uczestniczą w konkursach przedmiotowych i zawodach sportowych?</w:t>
      </w:r>
    </w:p>
    <w:p w:rsidR="00646A15" w:rsidRPr="00F42A16" w:rsidRDefault="002E586C">
      <w:pPr>
        <w:pStyle w:val="Standard"/>
        <w:spacing w:line="276" w:lineRule="auto"/>
        <w:rPr>
          <w:rFonts w:ascii="Calibri" w:hAnsi="Calibri"/>
        </w:rPr>
      </w:pPr>
      <w:r w:rsidRPr="00F42A16">
        <w:rPr>
          <w:rFonts w:ascii="Calibri" w:hAnsi="Calibri"/>
          <w:b/>
        </w:rPr>
        <w:t>1</w:t>
      </w:r>
      <w:r w:rsidR="00A767F4" w:rsidRPr="00F42A16">
        <w:rPr>
          <w:rFonts w:ascii="Calibri" w:hAnsi="Calibri"/>
          <w:b/>
        </w:rPr>
        <w:t>. Czy uczestniczyłeś/-aś w konkursach przedmiotowych lub/i poza przedmiotowych, zawodach sportowych?</w:t>
      </w:r>
    </w:p>
    <w:tbl>
      <w:tblPr>
        <w:tblW w:w="9289" w:type="dxa"/>
        <w:tblInd w:w="-108" w:type="dxa"/>
        <w:tblLayout w:type="fixed"/>
        <w:tblCellMar>
          <w:left w:w="10" w:type="dxa"/>
          <w:right w:w="10" w:type="dxa"/>
        </w:tblCellMar>
        <w:tblLook w:val="0000" w:firstRow="0" w:lastRow="0" w:firstColumn="0" w:lastColumn="0" w:noHBand="0" w:noVBand="0"/>
      </w:tblPr>
      <w:tblGrid>
        <w:gridCol w:w="1292"/>
        <w:gridCol w:w="976"/>
        <w:gridCol w:w="980"/>
        <w:gridCol w:w="977"/>
        <w:gridCol w:w="980"/>
        <w:gridCol w:w="992"/>
        <w:gridCol w:w="992"/>
        <w:gridCol w:w="1100"/>
        <w:gridCol w:w="1000"/>
      </w:tblGrid>
      <w:tr w:rsidR="00646A15" w:rsidRPr="00F42A16" w:rsidTr="00646A15">
        <w:tblPrEx>
          <w:tblCellMar>
            <w:top w:w="0" w:type="dxa"/>
            <w:bottom w:w="0" w:type="dxa"/>
          </w:tblCellMar>
        </w:tblPrEx>
        <w:tc>
          <w:tcPr>
            <w:tcW w:w="1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1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1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39</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56</w:t>
            </w:r>
          </w:p>
        </w:tc>
      </w:tr>
      <w:tr w:rsidR="00646A15" w:rsidRPr="00F42A16" w:rsidTr="00646A15">
        <w:tblPrEx>
          <w:tblCellMar>
            <w:top w:w="0" w:type="dxa"/>
            <w:bottom w:w="0" w:type="dxa"/>
          </w:tblCellMar>
        </w:tblPrEx>
        <w:tc>
          <w:tcPr>
            <w:tcW w:w="1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30</w:t>
            </w:r>
          </w:p>
        </w:tc>
        <w:tc>
          <w:tcPr>
            <w:tcW w:w="1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44</w:t>
            </w:r>
          </w:p>
        </w:tc>
      </w:tr>
    </w:tbl>
    <w:p w:rsidR="00646A15" w:rsidRPr="00F42A16" w:rsidRDefault="00646A15">
      <w:pPr>
        <w:pStyle w:val="Standard"/>
        <w:spacing w:line="276" w:lineRule="auto"/>
        <w:rPr>
          <w:rFonts w:ascii="Calibri" w:hAnsi="Calibri"/>
          <w:b/>
        </w:rPr>
      </w:pPr>
    </w:p>
    <w:p w:rsidR="00646A15" w:rsidRPr="00F42A16" w:rsidRDefault="00A767F4">
      <w:pPr>
        <w:pStyle w:val="Akapitzlist"/>
        <w:numPr>
          <w:ilvl w:val="0"/>
          <w:numId w:val="69"/>
        </w:numPr>
        <w:spacing w:line="276" w:lineRule="auto"/>
        <w:rPr>
          <w:rFonts w:ascii="Calibri" w:hAnsi="Calibri"/>
        </w:rPr>
      </w:pPr>
      <w:r w:rsidRPr="00F42A16">
        <w:rPr>
          <w:rFonts w:ascii="Calibri" w:hAnsi="Calibri"/>
        </w:rPr>
        <w:t>jeżeli – tak, to, w jakich  …</w:t>
      </w:r>
    </w:p>
    <w:tbl>
      <w:tblPr>
        <w:tblW w:w="9288" w:type="dxa"/>
        <w:tblInd w:w="-108" w:type="dxa"/>
        <w:tblLayout w:type="fixed"/>
        <w:tblCellMar>
          <w:left w:w="10" w:type="dxa"/>
          <w:right w:w="10" w:type="dxa"/>
        </w:tblCellMar>
        <w:tblLook w:val="0000" w:firstRow="0" w:lastRow="0" w:firstColumn="0" w:lastColumn="0" w:noHBand="0" w:noVBand="0"/>
      </w:tblPr>
      <w:tblGrid>
        <w:gridCol w:w="1879"/>
        <w:gridCol w:w="7409"/>
      </w:tblGrid>
      <w:tr w:rsidR="00646A15" w:rsidRPr="00F42A16" w:rsidTr="00646A15">
        <w:tblPrEx>
          <w:tblCellMar>
            <w:top w:w="0" w:type="dxa"/>
            <w:bottom w:w="0" w:type="dxa"/>
          </w:tblCellMar>
        </w:tblPrEx>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a</w:t>
            </w:r>
          </w:p>
        </w:tc>
        <w:tc>
          <w:tcPr>
            <w:tcW w:w="7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Sportowe: siatkówka, koszykówka, tenis stołowy, piłka nożna</w:t>
            </w:r>
          </w:p>
          <w:p w:rsidR="00646A15" w:rsidRPr="00F42A16" w:rsidRDefault="00A767F4">
            <w:pPr>
              <w:pStyle w:val="Standard"/>
              <w:rPr>
                <w:rFonts w:ascii="Calibri" w:hAnsi="Calibri"/>
              </w:rPr>
            </w:pPr>
            <w:r w:rsidRPr="00F42A16">
              <w:rPr>
                <w:rFonts w:ascii="Calibri" w:hAnsi="Calibri"/>
                <w:bCs/>
              </w:rPr>
              <w:t>Przedmiotowe: konkurs j. angielskiego, recytacja z j. angielskiego</w:t>
            </w:r>
          </w:p>
          <w:p w:rsidR="00646A15" w:rsidRPr="00F42A16" w:rsidRDefault="00A767F4">
            <w:pPr>
              <w:pStyle w:val="Standard"/>
              <w:rPr>
                <w:rFonts w:ascii="Calibri" w:hAnsi="Calibri"/>
              </w:rPr>
            </w:pPr>
            <w:r w:rsidRPr="00F42A16">
              <w:rPr>
                <w:rFonts w:ascii="Calibri" w:hAnsi="Calibri"/>
                <w:bCs/>
              </w:rPr>
              <w:t>Plastyczne,</w:t>
            </w:r>
          </w:p>
        </w:tc>
      </w:tr>
      <w:tr w:rsidR="00646A15" w:rsidRPr="00F42A16" w:rsidTr="00646A15">
        <w:tblPrEx>
          <w:tblCellMar>
            <w:top w:w="0" w:type="dxa"/>
            <w:bottom w:w="0" w:type="dxa"/>
          </w:tblCellMar>
        </w:tblPrEx>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b</w:t>
            </w:r>
          </w:p>
        </w:tc>
        <w:tc>
          <w:tcPr>
            <w:tcW w:w="7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Sportowe, recytatorski z j. angielskiego, pożarniczy,</w:t>
            </w:r>
          </w:p>
        </w:tc>
      </w:tr>
      <w:tr w:rsidR="00646A15" w:rsidRPr="00F42A16" w:rsidTr="00646A15">
        <w:tblPrEx>
          <w:tblCellMar>
            <w:top w:w="0" w:type="dxa"/>
            <w:bottom w:w="0" w:type="dxa"/>
          </w:tblCellMar>
        </w:tblPrEx>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a</w:t>
            </w:r>
          </w:p>
        </w:tc>
        <w:tc>
          <w:tcPr>
            <w:tcW w:w="7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Przedmiotowe: biologia, historia, polski (1 osoba)</w:t>
            </w:r>
          </w:p>
        </w:tc>
      </w:tr>
      <w:tr w:rsidR="00646A15" w:rsidRPr="00F42A16" w:rsidTr="00646A15">
        <w:tblPrEx>
          <w:tblCellMar>
            <w:top w:w="0" w:type="dxa"/>
            <w:bottom w:w="0" w:type="dxa"/>
          </w:tblCellMar>
        </w:tblPrEx>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b</w:t>
            </w:r>
          </w:p>
        </w:tc>
        <w:tc>
          <w:tcPr>
            <w:tcW w:w="7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Sportowe, językowe, przedmiotowe: j.polski, historia, geografia, j. angielski. Informatyczne (6 ucz.)</w:t>
            </w:r>
          </w:p>
        </w:tc>
      </w:tr>
      <w:tr w:rsidR="00646A15" w:rsidRPr="00F42A16" w:rsidTr="00646A15">
        <w:tblPrEx>
          <w:tblCellMar>
            <w:top w:w="0" w:type="dxa"/>
            <w:bottom w:w="0" w:type="dxa"/>
          </w:tblCellMar>
        </w:tblPrEx>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III a</w:t>
            </w:r>
          </w:p>
        </w:tc>
        <w:tc>
          <w:tcPr>
            <w:tcW w:w="7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Sportowe, językowe, przedmiotowe: j.polski, historia, geografia, j. angielski. Informatyczne, matematyczne, WTK, LŚ, we wszystkich</w:t>
            </w:r>
          </w:p>
        </w:tc>
      </w:tr>
      <w:tr w:rsidR="00646A15" w:rsidRPr="00F42A16" w:rsidTr="00646A15">
        <w:tblPrEx>
          <w:tblCellMar>
            <w:top w:w="0" w:type="dxa"/>
            <w:bottom w:w="0" w:type="dxa"/>
          </w:tblCellMar>
        </w:tblPrEx>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7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Sportowe, językowe, przedmiotowe: j.polski, historia, geografia, j. angielski. Informatyczne, matematyczne, WTK, LŚ, we wszystkich</w:t>
            </w:r>
          </w:p>
        </w:tc>
      </w:tr>
    </w:tbl>
    <w:p w:rsidR="00646A15" w:rsidRPr="00F42A16" w:rsidRDefault="00646A15">
      <w:pPr>
        <w:pStyle w:val="Akapitzlist"/>
        <w:spacing w:line="276" w:lineRule="auto"/>
        <w:rPr>
          <w:rFonts w:ascii="Calibri" w:hAnsi="Calibri"/>
        </w:rPr>
      </w:pPr>
    </w:p>
    <w:p w:rsidR="00646A15" w:rsidRPr="00F42A16" w:rsidRDefault="00A767F4">
      <w:pPr>
        <w:pStyle w:val="Akapitzlist"/>
        <w:numPr>
          <w:ilvl w:val="0"/>
          <w:numId w:val="36"/>
        </w:numPr>
        <w:spacing w:line="276" w:lineRule="auto"/>
        <w:rPr>
          <w:rFonts w:ascii="Calibri" w:hAnsi="Calibri"/>
        </w:rPr>
      </w:pPr>
      <w:r w:rsidRPr="00F42A16">
        <w:rPr>
          <w:rFonts w:ascii="Calibri" w:hAnsi="Calibri"/>
        </w:rPr>
        <w:t>jeżeli – nie, to dlaczego? …</w:t>
      </w:r>
    </w:p>
    <w:tbl>
      <w:tblPr>
        <w:tblW w:w="9288" w:type="dxa"/>
        <w:tblInd w:w="-108" w:type="dxa"/>
        <w:tblLayout w:type="fixed"/>
        <w:tblCellMar>
          <w:left w:w="10" w:type="dxa"/>
          <w:right w:w="10" w:type="dxa"/>
        </w:tblCellMar>
        <w:tblLook w:val="0000" w:firstRow="0" w:lastRow="0" w:firstColumn="0" w:lastColumn="0" w:noHBand="0" w:noVBand="0"/>
      </w:tblPr>
      <w:tblGrid>
        <w:gridCol w:w="1884"/>
        <w:gridCol w:w="7404"/>
      </w:tblGrid>
      <w:tr w:rsidR="00646A15" w:rsidRPr="00F42A16" w:rsidTr="00646A15">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a</w:t>
            </w:r>
          </w:p>
        </w:tc>
        <w:tc>
          <w:tcPr>
            <w:tcW w:w="7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 miałem okazji, bo mnie nie wybrali, nie mam na to czasu, nie było żadnych</w:t>
            </w:r>
          </w:p>
        </w:tc>
      </w:tr>
      <w:tr w:rsidR="00646A15" w:rsidRPr="00F42A16" w:rsidTr="00646A15">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b</w:t>
            </w:r>
          </w:p>
        </w:tc>
        <w:tc>
          <w:tcPr>
            <w:tcW w:w="7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 było takich, w których chciałbym brać udział, nie jestem gotów, nie jestem dobry z niektórych przedmiotów.</w:t>
            </w:r>
          </w:p>
        </w:tc>
      </w:tr>
      <w:tr w:rsidR="00646A15" w:rsidRPr="00F42A16" w:rsidTr="00646A15">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a</w:t>
            </w:r>
          </w:p>
        </w:tc>
        <w:tc>
          <w:tcPr>
            <w:tcW w:w="7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r w:rsidR="00646A15" w:rsidRPr="00F42A16" w:rsidTr="00646A15">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b</w:t>
            </w:r>
          </w:p>
        </w:tc>
        <w:tc>
          <w:tcPr>
            <w:tcW w:w="7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 miałem okazji, bo mnie nie wybrali, nie mam na to czasu, bo tak</w:t>
            </w:r>
          </w:p>
        </w:tc>
      </w:tr>
      <w:tr w:rsidR="00646A15" w:rsidRPr="00F42A16" w:rsidTr="00646A15">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III a</w:t>
            </w:r>
          </w:p>
        </w:tc>
        <w:tc>
          <w:tcPr>
            <w:tcW w:w="7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r w:rsidR="00646A15" w:rsidRPr="00F42A16" w:rsidTr="00646A15">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7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bl>
    <w:p w:rsidR="00646A15" w:rsidRPr="00F42A16" w:rsidRDefault="00646A15">
      <w:pPr>
        <w:pStyle w:val="Standard"/>
        <w:spacing w:line="360" w:lineRule="auto"/>
        <w:jc w:val="both"/>
        <w:rPr>
          <w:rFonts w:ascii="Calibri" w:hAnsi="Calibri"/>
        </w:rPr>
      </w:pPr>
    </w:p>
    <w:p w:rsidR="00646A15" w:rsidRPr="00F42A16" w:rsidRDefault="002E586C" w:rsidP="002E586C">
      <w:pPr>
        <w:pStyle w:val="Standard"/>
        <w:rPr>
          <w:rFonts w:ascii="Calibri" w:hAnsi="Calibri"/>
          <w:b/>
          <w:bCs/>
        </w:rPr>
      </w:pPr>
      <w:r w:rsidRPr="00F42A16">
        <w:rPr>
          <w:rFonts w:ascii="Calibri" w:hAnsi="Calibri"/>
          <w:b/>
          <w:bCs/>
        </w:rPr>
        <w:t>2.</w:t>
      </w:r>
      <w:r w:rsidR="00A767F4" w:rsidRPr="00F42A16">
        <w:rPr>
          <w:rFonts w:ascii="Calibri" w:hAnsi="Calibri"/>
          <w:b/>
          <w:bCs/>
        </w:rPr>
        <w:t>Zawody sportowe – osiągnięte sukcesy, liczba uczestników.</w:t>
      </w:r>
    </w:p>
    <w:p w:rsidR="009D15AC" w:rsidRPr="00F42A16" w:rsidRDefault="009D15AC">
      <w:pPr>
        <w:pStyle w:val="Standard"/>
        <w:jc w:val="center"/>
        <w:rPr>
          <w:rFonts w:ascii="Calibri" w:hAnsi="Calibri"/>
        </w:rPr>
      </w:pPr>
    </w:p>
    <w:p w:rsidR="00646A15" w:rsidRPr="00F42A16" w:rsidRDefault="00A767F4">
      <w:pPr>
        <w:pStyle w:val="Standard"/>
        <w:rPr>
          <w:rFonts w:ascii="Calibri" w:hAnsi="Calibri"/>
        </w:rPr>
      </w:pPr>
      <w:r w:rsidRPr="00F42A16">
        <w:rPr>
          <w:rFonts w:ascii="Calibri" w:hAnsi="Calibri"/>
        </w:rPr>
        <w:t>1. Gminny turniej piłkarski o Puchar Wójta Gminy Nowa Słupia – I miejsce (chłopcy – 11 uczestników)</w:t>
      </w:r>
    </w:p>
    <w:p w:rsidR="00646A15" w:rsidRPr="00F42A16" w:rsidRDefault="00A767F4">
      <w:pPr>
        <w:pStyle w:val="Standard"/>
        <w:rPr>
          <w:rFonts w:ascii="Calibri" w:hAnsi="Calibri"/>
        </w:rPr>
      </w:pPr>
      <w:r w:rsidRPr="00F42A16">
        <w:rPr>
          <w:rFonts w:ascii="Calibri" w:hAnsi="Calibri"/>
        </w:rPr>
        <w:t>2. Gminny turniej tenisa stołowego – III miejsce dziewcząt – 3 uczestniczki</w:t>
      </w:r>
    </w:p>
    <w:p w:rsidR="00646A15" w:rsidRPr="00F42A16" w:rsidRDefault="00A767F4">
      <w:pPr>
        <w:pStyle w:val="Standard"/>
        <w:rPr>
          <w:rFonts w:ascii="Calibri" w:hAnsi="Calibri"/>
        </w:rPr>
      </w:pPr>
      <w:r w:rsidRPr="00F42A16">
        <w:rPr>
          <w:rFonts w:ascii="Calibri" w:hAnsi="Calibri"/>
        </w:rPr>
        <w:t xml:space="preserve">                                                             II miejsce chłopców – 2 uczestników</w:t>
      </w:r>
    </w:p>
    <w:p w:rsidR="00646A15" w:rsidRPr="00F42A16" w:rsidRDefault="00A767F4">
      <w:pPr>
        <w:pStyle w:val="Standard"/>
        <w:rPr>
          <w:rFonts w:ascii="Calibri" w:hAnsi="Calibri"/>
        </w:rPr>
      </w:pPr>
      <w:r w:rsidRPr="00F42A16">
        <w:rPr>
          <w:rFonts w:ascii="Calibri" w:hAnsi="Calibri"/>
        </w:rPr>
        <w:t>3. XX Powiatowy Wigilijny Turniej Koszykówki – I miejsce dziewcząt – 12 uczestniczek</w:t>
      </w:r>
    </w:p>
    <w:p w:rsidR="00646A15" w:rsidRPr="00F42A16" w:rsidRDefault="00A767F4">
      <w:pPr>
        <w:pStyle w:val="Standard"/>
        <w:rPr>
          <w:rFonts w:ascii="Calibri" w:hAnsi="Calibri"/>
        </w:rPr>
      </w:pPr>
      <w:r w:rsidRPr="00F42A16">
        <w:rPr>
          <w:rFonts w:ascii="Calibri" w:hAnsi="Calibri"/>
        </w:rPr>
        <w:t xml:space="preserve">                                                                                   I miejsce chłopców – 10 uczestników</w:t>
      </w:r>
    </w:p>
    <w:p w:rsidR="00646A15" w:rsidRPr="00F42A16" w:rsidRDefault="00A767F4">
      <w:pPr>
        <w:pStyle w:val="Standard"/>
        <w:rPr>
          <w:rFonts w:ascii="Calibri" w:hAnsi="Calibri"/>
        </w:rPr>
      </w:pPr>
      <w:r w:rsidRPr="00F42A16">
        <w:rPr>
          <w:rFonts w:ascii="Calibri" w:hAnsi="Calibri"/>
        </w:rPr>
        <w:t>4. Turniej piłki nożnej halowej o Puchar Wójta Gminy Łagów – udział (chłopcy – 10 uczestników)</w:t>
      </w:r>
    </w:p>
    <w:p w:rsidR="00646A15" w:rsidRPr="00F42A16" w:rsidRDefault="00A767F4">
      <w:pPr>
        <w:pStyle w:val="Standard"/>
        <w:rPr>
          <w:rFonts w:ascii="Calibri" w:hAnsi="Calibri"/>
        </w:rPr>
      </w:pPr>
      <w:r w:rsidRPr="00F42A16">
        <w:rPr>
          <w:rFonts w:ascii="Calibri" w:hAnsi="Calibri"/>
        </w:rPr>
        <w:t>5. Turniej piłki siatkowej o Puchar Przewodniczącego Rady Gminy Łagów – II miejsce dziewcząt – 12 uczestniczek</w:t>
      </w:r>
    </w:p>
    <w:p w:rsidR="00646A15" w:rsidRPr="00F42A16" w:rsidRDefault="00A767F4">
      <w:pPr>
        <w:pStyle w:val="Standard"/>
        <w:rPr>
          <w:rFonts w:ascii="Calibri" w:hAnsi="Calibri"/>
        </w:rPr>
      </w:pPr>
      <w:r w:rsidRPr="00F42A16">
        <w:rPr>
          <w:rFonts w:ascii="Calibri" w:hAnsi="Calibri"/>
        </w:rPr>
        <w:t>II miejsce chłopców – 8 uczestników</w:t>
      </w:r>
    </w:p>
    <w:p w:rsidR="00646A15" w:rsidRPr="00F42A16" w:rsidRDefault="00A767F4">
      <w:pPr>
        <w:pStyle w:val="Standard"/>
        <w:rPr>
          <w:rFonts w:ascii="Calibri" w:hAnsi="Calibri"/>
        </w:rPr>
      </w:pPr>
      <w:r w:rsidRPr="00F42A16">
        <w:rPr>
          <w:rFonts w:ascii="Calibri" w:hAnsi="Calibri"/>
        </w:rPr>
        <w:t>6. Powiatowe zawody w piłce siatkowej – IV miejsce dziewcząt – 12 uczestniczek</w:t>
      </w:r>
    </w:p>
    <w:p w:rsidR="00646A15" w:rsidRPr="00F42A16" w:rsidRDefault="00A767F4">
      <w:pPr>
        <w:pStyle w:val="Standard"/>
        <w:rPr>
          <w:rFonts w:ascii="Calibri" w:hAnsi="Calibri"/>
        </w:rPr>
      </w:pPr>
      <w:r w:rsidRPr="00F42A16">
        <w:rPr>
          <w:rFonts w:ascii="Calibri" w:hAnsi="Calibri"/>
        </w:rPr>
        <w:t xml:space="preserve">                                                                    III miejsce chłopców – 8 uczestniczek</w:t>
      </w:r>
    </w:p>
    <w:p w:rsidR="00646A15" w:rsidRPr="00F42A16" w:rsidRDefault="00A767F4">
      <w:pPr>
        <w:pStyle w:val="Standard"/>
        <w:rPr>
          <w:rFonts w:ascii="Calibri" w:hAnsi="Calibri"/>
        </w:rPr>
      </w:pPr>
      <w:r w:rsidRPr="00F42A16">
        <w:rPr>
          <w:rFonts w:ascii="Calibri" w:hAnsi="Calibri"/>
        </w:rPr>
        <w:t>7. Turniej piłki siatkowej o Puchar Wójta Gminy Pawłów – IV miejsce (chłopcy – 8 uczestników)</w:t>
      </w:r>
    </w:p>
    <w:p w:rsidR="00646A15" w:rsidRPr="00F42A16" w:rsidRDefault="00A767F4">
      <w:pPr>
        <w:pStyle w:val="Standard"/>
        <w:rPr>
          <w:rFonts w:ascii="Calibri" w:hAnsi="Calibri"/>
        </w:rPr>
      </w:pPr>
      <w:r w:rsidRPr="00F42A16">
        <w:rPr>
          <w:rFonts w:ascii="Calibri" w:hAnsi="Calibri"/>
        </w:rPr>
        <w:t>8. Liga młodziczek kadry B województwa świętokrzyskiego</w:t>
      </w:r>
    </w:p>
    <w:p w:rsidR="00646A15" w:rsidRPr="00F42A16" w:rsidRDefault="00A767F4">
      <w:pPr>
        <w:pStyle w:val="Standard"/>
        <w:rPr>
          <w:rFonts w:ascii="Calibri" w:hAnsi="Calibri"/>
        </w:rPr>
      </w:pPr>
      <w:r w:rsidRPr="00F42A16">
        <w:rPr>
          <w:rFonts w:ascii="Calibri" w:hAnsi="Calibri"/>
        </w:rPr>
        <w:t>a. Ostrowiec Św. - II miejsce – 9 uczestniczek</w:t>
      </w:r>
    </w:p>
    <w:p w:rsidR="00646A15" w:rsidRPr="00F42A16" w:rsidRDefault="00A767F4">
      <w:pPr>
        <w:pStyle w:val="Standard"/>
        <w:rPr>
          <w:rFonts w:ascii="Calibri" w:hAnsi="Calibri"/>
        </w:rPr>
      </w:pPr>
      <w:r w:rsidRPr="00F42A16">
        <w:rPr>
          <w:rFonts w:ascii="Calibri" w:hAnsi="Calibri"/>
        </w:rPr>
        <w:t>b. Skarżysko Kamienna – III miejsce – 12 uczestniczek</w:t>
      </w:r>
    </w:p>
    <w:p w:rsidR="00646A15" w:rsidRPr="00F42A16" w:rsidRDefault="00A767F4">
      <w:pPr>
        <w:pStyle w:val="Standard"/>
        <w:rPr>
          <w:rFonts w:ascii="Calibri" w:hAnsi="Calibri"/>
        </w:rPr>
      </w:pPr>
      <w:r w:rsidRPr="00F42A16">
        <w:rPr>
          <w:rFonts w:ascii="Calibri" w:hAnsi="Calibri"/>
        </w:rPr>
        <w:t>c. Sandomierz – II miejsce – 12 uczestniczek</w:t>
      </w:r>
    </w:p>
    <w:p w:rsidR="00646A15" w:rsidRPr="00F42A16" w:rsidRDefault="00A767F4">
      <w:pPr>
        <w:pStyle w:val="Standard"/>
        <w:rPr>
          <w:rFonts w:ascii="Calibri" w:hAnsi="Calibri"/>
        </w:rPr>
      </w:pPr>
      <w:r w:rsidRPr="00F42A16">
        <w:rPr>
          <w:rFonts w:ascii="Calibri" w:hAnsi="Calibri"/>
        </w:rPr>
        <w:t>d. Łagów – II miejsce – 12 uczestniczek</w:t>
      </w:r>
    </w:p>
    <w:p w:rsidR="00646A15" w:rsidRPr="00F42A16" w:rsidRDefault="00646A15">
      <w:pPr>
        <w:pStyle w:val="Standard"/>
        <w:rPr>
          <w:rFonts w:ascii="Calibri" w:hAnsi="Calibri"/>
        </w:rPr>
      </w:pPr>
    </w:p>
    <w:p w:rsidR="00646A15" w:rsidRPr="00F42A16" w:rsidRDefault="00A767F4">
      <w:pPr>
        <w:pStyle w:val="Standard"/>
        <w:rPr>
          <w:rFonts w:ascii="Calibri" w:hAnsi="Calibri"/>
        </w:rPr>
      </w:pPr>
      <w:r w:rsidRPr="00F42A16">
        <w:rPr>
          <w:rFonts w:ascii="Calibri" w:hAnsi="Calibri"/>
        </w:rPr>
        <w:t>SKS</w:t>
      </w:r>
    </w:p>
    <w:p w:rsidR="00646A15" w:rsidRPr="00F42A16" w:rsidRDefault="00A767F4">
      <w:pPr>
        <w:pStyle w:val="Standard"/>
        <w:rPr>
          <w:rFonts w:ascii="Calibri" w:hAnsi="Calibri"/>
        </w:rPr>
      </w:pPr>
      <w:r w:rsidRPr="00F42A16">
        <w:rPr>
          <w:rFonts w:ascii="Calibri" w:hAnsi="Calibri"/>
        </w:rPr>
        <w:t>Dziewczęta – liczba uczestniczek – 16. Frekwencja – 90%.</w:t>
      </w:r>
    </w:p>
    <w:p w:rsidR="00646A15" w:rsidRPr="00F42A16" w:rsidRDefault="00A767F4">
      <w:pPr>
        <w:pStyle w:val="Standard"/>
        <w:rPr>
          <w:rFonts w:ascii="Calibri" w:hAnsi="Calibri"/>
        </w:rPr>
      </w:pPr>
      <w:r w:rsidRPr="00F42A16">
        <w:rPr>
          <w:rFonts w:ascii="Calibri" w:hAnsi="Calibri"/>
        </w:rPr>
        <w:t>Chłopcy – liczba uczestników – 20. Frekwencja – 94%.</w:t>
      </w:r>
    </w:p>
    <w:p w:rsidR="00646A15" w:rsidRPr="00F42A16" w:rsidRDefault="00646A15">
      <w:pPr>
        <w:pStyle w:val="Standard"/>
        <w:rPr>
          <w:rFonts w:ascii="Calibri" w:hAnsi="Calibri"/>
        </w:rPr>
      </w:pPr>
    </w:p>
    <w:p w:rsidR="00646A15" w:rsidRPr="00F42A16" w:rsidRDefault="00A767F4">
      <w:pPr>
        <w:pStyle w:val="Standard"/>
        <w:rPr>
          <w:rFonts w:ascii="Calibri" w:hAnsi="Calibri"/>
        </w:rPr>
      </w:pPr>
      <w:r w:rsidRPr="00F42A16">
        <w:rPr>
          <w:rFonts w:ascii="Calibri" w:hAnsi="Calibri"/>
        </w:rPr>
        <w:t>Frekwencja na zajęciach wychowania fizycznego – 95%.</w:t>
      </w:r>
    </w:p>
    <w:p w:rsidR="00646A15" w:rsidRPr="00F42A16" w:rsidRDefault="00A767F4">
      <w:pPr>
        <w:pStyle w:val="Standard"/>
        <w:rPr>
          <w:rFonts w:ascii="Calibri" w:hAnsi="Calibri"/>
        </w:rPr>
      </w:pPr>
      <w:r w:rsidRPr="00F42A16">
        <w:rPr>
          <w:rFonts w:ascii="Calibri" w:hAnsi="Calibri"/>
        </w:rPr>
        <w:t>Frekwencja na zajęciach fakultatywnych – 92%.</w:t>
      </w:r>
    </w:p>
    <w:p w:rsidR="00646A15" w:rsidRPr="00F42A16" w:rsidRDefault="00A767F4">
      <w:pPr>
        <w:pStyle w:val="Standard"/>
        <w:rPr>
          <w:rFonts w:ascii="Calibri" w:hAnsi="Calibri"/>
        </w:rPr>
      </w:pPr>
      <w:r w:rsidRPr="00F42A16">
        <w:rPr>
          <w:rFonts w:ascii="Calibri" w:hAnsi="Calibri"/>
        </w:rPr>
        <w:t>Zwolnienia całoroczne – 2.</w:t>
      </w:r>
    </w:p>
    <w:p w:rsidR="00646A15" w:rsidRPr="00F42A16" w:rsidRDefault="00A767F4">
      <w:pPr>
        <w:pStyle w:val="Standard"/>
        <w:rPr>
          <w:rFonts w:ascii="Calibri" w:hAnsi="Calibri"/>
        </w:rPr>
      </w:pPr>
      <w:r w:rsidRPr="00F42A16">
        <w:rPr>
          <w:rFonts w:ascii="Calibri" w:hAnsi="Calibri"/>
        </w:rPr>
        <w:t>Inne przyczyny: krótkotrwałe do 1 tygodnia – zwolnienia od rodziców, niedyspozycja, złe samopoczucie, zapomnienie stroju.</w:t>
      </w:r>
    </w:p>
    <w:p w:rsidR="00646A15" w:rsidRPr="00F42A16" w:rsidRDefault="00646A15">
      <w:pPr>
        <w:pStyle w:val="Standard"/>
        <w:rPr>
          <w:rFonts w:ascii="Calibri" w:hAnsi="Calibri"/>
        </w:rPr>
      </w:pPr>
    </w:p>
    <w:p w:rsidR="00646A15" w:rsidRPr="00F42A16" w:rsidRDefault="00A767F4">
      <w:pPr>
        <w:pStyle w:val="Standard"/>
        <w:rPr>
          <w:rFonts w:ascii="Calibri" w:hAnsi="Calibri"/>
        </w:rPr>
      </w:pPr>
      <w:r w:rsidRPr="00F42A16">
        <w:rPr>
          <w:rFonts w:ascii="Calibri" w:hAnsi="Calibri"/>
        </w:rPr>
        <w:t xml:space="preserve">Razem udział w zawodach: 84 uczestniczki i 57 uczestników.   </w:t>
      </w:r>
    </w:p>
    <w:p w:rsidR="00646A15" w:rsidRPr="00F42A16" w:rsidRDefault="00646A15">
      <w:pPr>
        <w:pStyle w:val="Standard"/>
        <w:rPr>
          <w:rFonts w:ascii="Calibri" w:hAnsi="Calibri"/>
        </w:rPr>
      </w:pPr>
    </w:p>
    <w:p w:rsidR="00646A15" w:rsidRPr="00F42A16" w:rsidRDefault="00A767F4" w:rsidP="002E586C">
      <w:pPr>
        <w:pStyle w:val="Standard"/>
        <w:numPr>
          <w:ilvl w:val="0"/>
          <w:numId w:val="44"/>
        </w:numPr>
        <w:rPr>
          <w:rFonts w:ascii="Calibri" w:hAnsi="Calibri"/>
          <w:b/>
        </w:rPr>
      </w:pPr>
      <w:r w:rsidRPr="00F42A16">
        <w:rPr>
          <w:rFonts w:ascii="Calibri" w:hAnsi="Calibri"/>
          <w:b/>
        </w:rPr>
        <w:lastRenderedPageBreak/>
        <w:t>Jak ocenia Pani wyniki osiągane przez uczniów szkoły w konkursach przedmiotowych?</w:t>
      </w:r>
    </w:p>
    <w:p w:rsidR="00963ED2" w:rsidRPr="00F42A16" w:rsidRDefault="00963ED2">
      <w:pPr>
        <w:pStyle w:val="Standard"/>
        <w:rPr>
          <w:rFonts w:ascii="Calibri" w:hAnsi="Calibri"/>
        </w:rPr>
      </w:pPr>
    </w:p>
    <w:p w:rsidR="009D15AC"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Cieszę się ,że tak duża grupa uczniów wzięła udział w tegorocznych konkursach, </w:t>
      </w:r>
    </w:p>
    <w:p w:rsidR="009D15AC" w:rsidRPr="00F42A16" w:rsidRDefault="00A767F4">
      <w:pPr>
        <w:pStyle w:val="Standard"/>
        <w:rPr>
          <w:rFonts w:ascii="Calibri" w:hAnsi="Calibri"/>
        </w:rPr>
      </w:pPr>
      <w:r w:rsidRPr="00F42A16">
        <w:rPr>
          <w:rFonts w:ascii="Calibri" w:hAnsi="Calibri"/>
        </w:rPr>
        <w:t xml:space="preserve">w których mogli sprawdzić swoją wiedzę. Ale jeżeli chodzi o wyniki, to nie jestem z nich zadowolona. W bieżącym roku szkolnym nie mamy żadnego uczestnika w etapie wojewódzkim. Być może dlatego, że ci sami uczniowie brali udział w różnych konkursach ufając, że we wszystkich sobie poradzą. Myślę, że w przyszłości trzeba bardziej uczniów ukierunkować, doprecyzować ich zdolności i umiejętności, bo wiedza potrzebna do konkursów kuratoryjnych musi być bardzo obszerna. Widzę tu rolę nauczycieli prowadzących zajęcia. Dobrze, że w tegorocznych konkursach udział brali uczniowie klas drugich, bo w przyszłym roku będą ukierunkowani i wybiorą jeden lub dwa przedmioty, pogłębią wiedzę </w:t>
      </w:r>
    </w:p>
    <w:p w:rsidR="00646A15" w:rsidRPr="00F42A16" w:rsidRDefault="00A767F4">
      <w:pPr>
        <w:pStyle w:val="Standard"/>
        <w:rPr>
          <w:rFonts w:ascii="Calibri" w:hAnsi="Calibri"/>
        </w:rPr>
      </w:pPr>
      <w:r w:rsidRPr="00F42A16">
        <w:rPr>
          <w:rFonts w:ascii="Calibri" w:hAnsi="Calibri"/>
        </w:rPr>
        <w:t>i osiągną sukces, chociażby na miarę tych z lat ubiegłych. Wówczas szkoła miała swoich finalistów i laureatów. Podkreślam, z tegorocznych wyników nie mogę być zadowolona.</w:t>
      </w:r>
    </w:p>
    <w:p w:rsidR="00646A15" w:rsidRPr="00F42A16" w:rsidRDefault="00646A15">
      <w:pPr>
        <w:pStyle w:val="Standard"/>
        <w:spacing w:line="360" w:lineRule="auto"/>
        <w:jc w:val="both"/>
        <w:rPr>
          <w:rFonts w:ascii="Calibri" w:hAnsi="Calibri"/>
        </w:rPr>
      </w:pPr>
    </w:p>
    <w:p w:rsidR="00646A15" w:rsidRPr="00F42A16" w:rsidRDefault="00A767F4">
      <w:pPr>
        <w:pStyle w:val="Default"/>
        <w:rPr>
          <w:rFonts w:ascii="Calibri" w:hAnsi="Calibri"/>
          <w:b/>
        </w:rPr>
      </w:pPr>
      <w:r w:rsidRPr="00F42A16">
        <w:rPr>
          <w:rFonts w:ascii="Calibri" w:hAnsi="Calibri"/>
          <w:b/>
        </w:rPr>
        <w:t>Pytanie kluczowe nr 5</w:t>
      </w:r>
    </w:p>
    <w:p w:rsidR="00646A15" w:rsidRPr="00F42A16" w:rsidRDefault="00A767F4">
      <w:pPr>
        <w:pStyle w:val="Default"/>
        <w:rPr>
          <w:rFonts w:ascii="Calibri" w:hAnsi="Calibri"/>
          <w:b/>
        </w:rPr>
      </w:pPr>
      <w:r w:rsidRPr="00F42A16">
        <w:rPr>
          <w:rFonts w:ascii="Calibri" w:hAnsi="Calibri"/>
          <w:b/>
        </w:rPr>
        <w:t>Następne pytanie odnosiło się do innych form aktywności pozalekcyjnej i działalności w wolontariacie.</w:t>
      </w:r>
    </w:p>
    <w:p w:rsidR="00646A15" w:rsidRPr="00F42A16" w:rsidRDefault="00A767F4">
      <w:pPr>
        <w:pStyle w:val="Standard"/>
        <w:spacing w:line="276" w:lineRule="auto"/>
        <w:jc w:val="both"/>
        <w:rPr>
          <w:rFonts w:ascii="Calibri" w:hAnsi="Calibri"/>
        </w:rPr>
      </w:pPr>
      <w:r w:rsidRPr="00F42A16">
        <w:rPr>
          <w:rFonts w:ascii="Calibri" w:hAnsi="Calibri"/>
          <w:b/>
        </w:rPr>
        <w:t>Czy uczniowie podejmują samodzielnie różne formy aktywności (udział w konkursach, udział w przedsięwzięciach SU, PCK, wolontariacie itp.)?</w:t>
      </w:r>
    </w:p>
    <w:p w:rsidR="00646A15" w:rsidRPr="00F42A16" w:rsidRDefault="00646A15">
      <w:pPr>
        <w:pStyle w:val="Standard"/>
        <w:spacing w:line="276" w:lineRule="auto"/>
        <w:jc w:val="both"/>
        <w:rPr>
          <w:rFonts w:ascii="Calibri" w:hAnsi="Calibri"/>
        </w:rPr>
      </w:pPr>
    </w:p>
    <w:p w:rsidR="00646A15" w:rsidRPr="00F42A16" w:rsidRDefault="002E586C">
      <w:pPr>
        <w:pStyle w:val="Standard"/>
        <w:spacing w:line="276" w:lineRule="auto"/>
        <w:rPr>
          <w:rFonts w:ascii="Calibri" w:hAnsi="Calibri"/>
          <w:b/>
        </w:rPr>
      </w:pPr>
      <w:r w:rsidRPr="00F42A16">
        <w:rPr>
          <w:rFonts w:ascii="Calibri" w:hAnsi="Calibri"/>
          <w:b/>
        </w:rPr>
        <w:t>1</w:t>
      </w:r>
      <w:r w:rsidR="00A767F4" w:rsidRPr="00F42A16">
        <w:rPr>
          <w:rFonts w:ascii="Calibri" w:hAnsi="Calibri"/>
          <w:b/>
        </w:rPr>
        <w:t>. Czy angażujesz się w prace Samorządu Uczniowskiego lub/i wolontariatu szkolnego?</w:t>
      </w:r>
    </w:p>
    <w:p w:rsidR="00963ED2" w:rsidRPr="00F42A16" w:rsidRDefault="00963ED2">
      <w:pPr>
        <w:pStyle w:val="Standard"/>
        <w:spacing w:line="276" w:lineRule="auto"/>
        <w:rPr>
          <w:rFonts w:ascii="Calibri" w:hAnsi="Calibri"/>
        </w:rPr>
      </w:pPr>
    </w:p>
    <w:tbl>
      <w:tblPr>
        <w:tblW w:w="5377" w:type="dxa"/>
        <w:tblInd w:w="-108" w:type="dxa"/>
        <w:tblLayout w:type="fixed"/>
        <w:tblCellMar>
          <w:left w:w="10" w:type="dxa"/>
          <w:right w:w="10" w:type="dxa"/>
        </w:tblCellMar>
        <w:tblLook w:val="0000" w:firstRow="0" w:lastRow="0" w:firstColumn="0" w:lastColumn="0" w:noHBand="0" w:noVBand="0"/>
      </w:tblPr>
      <w:tblGrid>
        <w:gridCol w:w="1345"/>
        <w:gridCol w:w="1344"/>
        <w:gridCol w:w="1344"/>
        <w:gridCol w:w="1344"/>
      </w:tblGrid>
      <w:tr w:rsidR="00646A15" w:rsidRPr="00F42A16" w:rsidTr="00646A15">
        <w:tblPrEx>
          <w:tblCellMar>
            <w:top w:w="0" w:type="dxa"/>
            <w:bottom w:w="0" w:type="dxa"/>
          </w:tblCellMar>
        </w:tblPrEx>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uczniów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rodziców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nauczycieli</w:t>
            </w:r>
          </w:p>
        </w:tc>
      </w:tr>
      <w:tr w:rsidR="00646A15" w:rsidRPr="00F42A16" w:rsidTr="00646A15">
        <w:tblPrEx>
          <w:tblCellMar>
            <w:top w:w="0" w:type="dxa"/>
            <w:bottom w:w="0" w:type="dxa"/>
          </w:tblCellMar>
        </w:tblPrEx>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42</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31</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92</w:t>
            </w:r>
          </w:p>
        </w:tc>
      </w:tr>
      <w:tr w:rsidR="00646A15" w:rsidRPr="00F42A16" w:rsidTr="00646A15">
        <w:tblPrEx>
          <w:tblCellMar>
            <w:top w:w="0" w:type="dxa"/>
            <w:bottom w:w="0" w:type="dxa"/>
          </w:tblCellMar>
        </w:tblPrEx>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58</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r w:rsidR="00646A15" w:rsidRPr="00F42A16" w:rsidTr="00646A15">
        <w:tblPrEx>
          <w:tblCellMar>
            <w:top w:w="0" w:type="dxa"/>
            <w:bottom w:w="0" w:type="dxa"/>
          </w:tblCellMar>
        </w:tblPrEx>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29</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r>
    </w:tbl>
    <w:p w:rsidR="00646A15" w:rsidRPr="00F42A16" w:rsidRDefault="00646A15">
      <w:pPr>
        <w:pStyle w:val="Standard"/>
        <w:spacing w:line="276" w:lineRule="auto"/>
        <w:rPr>
          <w:rFonts w:ascii="Calibri" w:hAnsi="Calibri"/>
          <w:b/>
        </w:rPr>
      </w:pPr>
    </w:p>
    <w:p w:rsidR="00646A15" w:rsidRPr="00F42A16" w:rsidRDefault="00A767F4">
      <w:pPr>
        <w:pStyle w:val="Akapitzlist"/>
        <w:numPr>
          <w:ilvl w:val="0"/>
          <w:numId w:val="70"/>
        </w:numPr>
        <w:spacing w:line="276" w:lineRule="auto"/>
        <w:rPr>
          <w:rFonts w:ascii="Calibri" w:hAnsi="Calibri"/>
        </w:rPr>
      </w:pPr>
      <w:r w:rsidRPr="00F42A16">
        <w:rPr>
          <w:rFonts w:ascii="Calibri" w:hAnsi="Calibri"/>
        </w:rPr>
        <w:t>jeżeli – tak, to, w jakim zakresie</w:t>
      </w:r>
    </w:p>
    <w:tbl>
      <w:tblPr>
        <w:tblW w:w="5975" w:type="dxa"/>
        <w:tblInd w:w="-108" w:type="dxa"/>
        <w:tblLayout w:type="fixed"/>
        <w:tblCellMar>
          <w:left w:w="10" w:type="dxa"/>
          <w:right w:w="10" w:type="dxa"/>
        </w:tblCellMar>
        <w:tblLook w:val="0000" w:firstRow="0" w:lastRow="0" w:firstColumn="0" w:lastColumn="0" w:noHBand="0" w:noVBand="0"/>
      </w:tblPr>
      <w:tblGrid>
        <w:gridCol w:w="1943"/>
        <w:gridCol w:w="1344"/>
        <w:gridCol w:w="1344"/>
        <w:gridCol w:w="1344"/>
      </w:tblGrid>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uczniów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rodziców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nauczycieli</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gazetka klasowa</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12</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gazetka szkolna</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samorząd klasowy</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29</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27</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zbiórka pieniędzy</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wolontariat</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16</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organizacja imprez i uroczystości</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34</w:t>
            </w:r>
          </w:p>
        </w:tc>
      </w:tr>
      <w:tr w:rsidR="00646A15" w:rsidRPr="00F42A16" w:rsidTr="00646A15">
        <w:tblPrEx>
          <w:tblCellMar>
            <w:top w:w="0" w:type="dxa"/>
            <w:bottom w:w="0" w:type="dxa"/>
          </w:tblCellMar>
        </w:tblPrEx>
        <w:tc>
          <w:tcPr>
            <w:tcW w:w="1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nie wiem</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r>
    </w:tbl>
    <w:p w:rsidR="00646A15" w:rsidRPr="00F42A16" w:rsidRDefault="00646A15">
      <w:pPr>
        <w:pStyle w:val="Standard"/>
        <w:spacing w:line="276" w:lineRule="auto"/>
        <w:rPr>
          <w:rFonts w:ascii="Calibri" w:hAnsi="Calibri"/>
        </w:rPr>
      </w:pPr>
    </w:p>
    <w:p w:rsidR="00646A15" w:rsidRPr="00F42A16" w:rsidRDefault="00A767F4">
      <w:pPr>
        <w:pStyle w:val="Standard"/>
        <w:spacing w:line="276" w:lineRule="auto"/>
        <w:rPr>
          <w:rFonts w:ascii="Calibri" w:hAnsi="Calibri"/>
          <w:bCs/>
        </w:rPr>
      </w:pPr>
      <w:r w:rsidRPr="00F42A16">
        <w:rPr>
          <w:rFonts w:ascii="Calibri" w:hAnsi="Calibri"/>
        </w:rPr>
        <w:t>58% ankietowanych uczniów nie</w:t>
      </w:r>
      <w:r w:rsidRPr="00F42A16">
        <w:rPr>
          <w:rFonts w:ascii="Calibri" w:hAnsi="Calibri"/>
          <w:b/>
        </w:rPr>
        <w:t xml:space="preserve"> </w:t>
      </w:r>
      <w:r w:rsidRPr="00F42A16">
        <w:rPr>
          <w:rFonts w:ascii="Calibri" w:hAnsi="Calibri"/>
        </w:rPr>
        <w:t xml:space="preserve">angażuje się w prace Samorządu Uczniowskiego lub/i wolontariatu szkolnego, 48% - tak, podając przykłady: </w:t>
      </w:r>
      <w:r w:rsidRPr="00F42A16">
        <w:rPr>
          <w:rFonts w:ascii="Calibri" w:hAnsi="Calibri"/>
          <w:bCs/>
        </w:rPr>
        <w:t>organizacja imprez i uroczystości, Samorząd klasowy, wykonywanie gazetek.</w:t>
      </w:r>
    </w:p>
    <w:p w:rsidR="00ED5D25" w:rsidRPr="00F42A16" w:rsidRDefault="00ED5D25">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
        </w:rPr>
        <w:t>Spośród podanych uzasadnień braku aktywności w tym zakresie padły przykłady:</w:t>
      </w:r>
    </w:p>
    <w:p w:rsidR="00646A15" w:rsidRPr="00F42A16" w:rsidRDefault="00A767F4">
      <w:pPr>
        <w:pStyle w:val="Akapitzlist"/>
        <w:spacing w:line="276" w:lineRule="auto"/>
        <w:rPr>
          <w:rFonts w:ascii="Calibri" w:hAnsi="Calibri" w:cs="Times New Roman"/>
        </w:rPr>
      </w:pPr>
      <w:r w:rsidRPr="00F42A16">
        <w:rPr>
          <w:rFonts w:ascii="Calibri" w:hAnsi="Calibri" w:cs="Times New Roman"/>
        </w:rPr>
        <w:t>I a: nie wiedziałem, nie jestem w samorządzie, nie, bo nie, nie jestem chętny, nie nadaję się do tego</w:t>
      </w:r>
    </w:p>
    <w:p w:rsidR="00646A15" w:rsidRPr="00F42A16" w:rsidRDefault="00A767F4">
      <w:pPr>
        <w:pStyle w:val="Akapitzlist"/>
        <w:spacing w:line="276" w:lineRule="auto"/>
        <w:rPr>
          <w:rFonts w:ascii="Calibri" w:hAnsi="Calibri" w:cs="Times New Roman"/>
        </w:rPr>
      </w:pPr>
      <w:r w:rsidRPr="00F42A16">
        <w:rPr>
          <w:rFonts w:ascii="Calibri" w:hAnsi="Calibri" w:cs="Times New Roman"/>
        </w:rPr>
        <w:t>I b: nie dostałem propozycji, nie dopuszczają mnie, raczej nie dałbym rady, nie mam czasu</w:t>
      </w:r>
    </w:p>
    <w:p w:rsidR="00646A15" w:rsidRPr="00F42A16" w:rsidRDefault="00A767F4">
      <w:pPr>
        <w:pStyle w:val="Akapitzlist"/>
        <w:spacing w:line="276" w:lineRule="auto"/>
        <w:rPr>
          <w:rFonts w:ascii="Calibri" w:hAnsi="Calibri" w:cs="Times New Roman"/>
        </w:rPr>
      </w:pPr>
      <w:r w:rsidRPr="00F42A16">
        <w:rPr>
          <w:rFonts w:ascii="Calibri" w:hAnsi="Calibri" w:cs="Times New Roman"/>
        </w:rPr>
        <w:t>II b: nie wiem,</w:t>
      </w:r>
    </w:p>
    <w:p w:rsidR="00646A15" w:rsidRPr="00F42A16" w:rsidRDefault="00A767F4">
      <w:pPr>
        <w:pStyle w:val="Akapitzlist"/>
        <w:spacing w:line="276" w:lineRule="auto"/>
        <w:rPr>
          <w:rFonts w:ascii="Calibri" w:hAnsi="Calibri" w:cs="Times New Roman"/>
        </w:rPr>
      </w:pPr>
      <w:r w:rsidRPr="00F42A16">
        <w:rPr>
          <w:rFonts w:ascii="Calibri" w:hAnsi="Calibri" w:cs="Times New Roman"/>
        </w:rPr>
        <w:t>III a: nie mam czasu, nie jestem zainteresowany, nie mam takiej potrzeby, mam dużo obowiązków</w:t>
      </w:r>
    </w:p>
    <w:p w:rsidR="00646A15" w:rsidRPr="00F42A16" w:rsidRDefault="00A767F4" w:rsidP="009D15AC">
      <w:pPr>
        <w:pStyle w:val="Standard"/>
        <w:ind w:firstLine="709"/>
        <w:rPr>
          <w:rFonts w:ascii="Calibri" w:hAnsi="Calibri" w:cs="Times New Roman"/>
        </w:rPr>
      </w:pPr>
      <w:r w:rsidRPr="00F42A16">
        <w:rPr>
          <w:rFonts w:ascii="Calibri" w:hAnsi="Calibri" w:cs="Times New Roman"/>
          <w:bCs/>
        </w:rPr>
        <w:t xml:space="preserve">92 % ankietowanych nauczycieli stwierdziło, że  </w:t>
      </w:r>
      <w:r w:rsidRPr="00F42A16">
        <w:rPr>
          <w:rFonts w:ascii="Calibri" w:hAnsi="Calibri" w:cs="Times New Roman"/>
        </w:rPr>
        <w:t>uczniowie angażują się w prace Samorządu Uczniowskiego lub/i wolontariatu szkolnego, a tylko 8 % nauczycieli uważa, że nie.</w:t>
      </w:r>
    </w:p>
    <w:p w:rsidR="00646A15" w:rsidRPr="00F42A16" w:rsidRDefault="00A767F4" w:rsidP="009D15AC">
      <w:pPr>
        <w:pStyle w:val="Standard"/>
        <w:rPr>
          <w:rFonts w:ascii="Calibri" w:hAnsi="Calibri" w:cs="Times New Roman"/>
        </w:rPr>
      </w:pPr>
      <w:r w:rsidRPr="00F42A16">
        <w:rPr>
          <w:rFonts w:ascii="Calibri" w:hAnsi="Calibri" w:cs="Times New Roman"/>
          <w:bCs/>
        </w:rPr>
        <w:t>Część ankietowanych uważa, że zaangażowanie uczniów  wyraża się przez: WOŚP 14 %, Walentynki 14 %, organizację uroczystości  szkolnych 11 %, wycieczki  11 %, organizację dyskotek 8 %, Mikołaja  8 %,</w:t>
      </w:r>
    </w:p>
    <w:p w:rsidR="00646A15" w:rsidRPr="00F42A16" w:rsidRDefault="00A767F4" w:rsidP="009D15AC">
      <w:pPr>
        <w:pStyle w:val="Standard"/>
        <w:rPr>
          <w:rFonts w:ascii="Calibri" w:hAnsi="Calibri" w:cs="Times New Roman"/>
        </w:rPr>
      </w:pPr>
      <w:r w:rsidRPr="00F42A16">
        <w:rPr>
          <w:rFonts w:ascii="Calibri" w:hAnsi="Calibri" w:cs="Times New Roman"/>
          <w:bCs/>
        </w:rPr>
        <w:t xml:space="preserve"> Dnia Chłopaka 8 %, Dnia Kobiet  8 %, Dnia Nauczyciela  8 %, organizację imprez charytatywnych 5 %,  organizację imprez szkolnych  3 %, Góra grosza 3 %, organizację imprez charytatywnych  5 %, ,</w:t>
      </w:r>
    </w:p>
    <w:p w:rsidR="009D15AC" w:rsidRPr="00F42A16" w:rsidRDefault="00A767F4" w:rsidP="009D15AC">
      <w:pPr>
        <w:pStyle w:val="Standard"/>
        <w:rPr>
          <w:rFonts w:ascii="Calibri" w:hAnsi="Calibri"/>
        </w:rPr>
      </w:pPr>
      <w:r w:rsidRPr="00F42A16">
        <w:rPr>
          <w:rFonts w:ascii="Calibri" w:hAnsi="Calibri"/>
        </w:rPr>
        <w:t xml:space="preserve">W kolejnym pytaniu uczniowie wypowiedzieli się na temat ich wpływu na to co dzieje się </w:t>
      </w:r>
    </w:p>
    <w:p w:rsidR="00646A15" w:rsidRPr="00F42A16" w:rsidRDefault="00A767F4" w:rsidP="009D15AC">
      <w:pPr>
        <w:pStyle w:val="Standard"/>
        <w:rPr>
          <w:rFonts w:ascii="Calibri" w:hAnsi="Calibri"/>
        </w:rPr>
      </w:pPr>
      <w:r w:rsidRPr="00F42A16">
        <w:rPr>
          <w:rFonts w:ascii="Calibri" w:hAnsi="Calibri"/>
        </w:rPr>
        <w:t>w szkole.</w:t>
      </w:r>
    </w:p>
    <w:p w:rsidR="009D15AC" w:rsidRPr="00F42A16" w:rsidRDefault="009D15AC" w:rsidP="009D15AC">
      <w:pPr>
        <w:pStyle w:val="Standard"/>
        <w:rPr>
          <w:rFonts w:ascii="Calibri" w:hAnsi="Calibri"/>
        </w:rPr>
      </w:pPr>
    </w:p>
    <w:p w:rsidR="00646A15" w:rsidRPr="00F42A16" w:rsidRDefault="002E586C">
      <w:pPr>
        <w:pStyle w:val="Standard"/>
        <w:spacing w:line="276" w:lineRule="auto"/>
        <w:rPr>
          <w:rFonts w:ascii="Calibri" w:hAnsi="Calibri"/>
          <w:b/>
        </w:rPr>
      </w:pPr>
      <w:r w:rsidRPr="00F42A16">
        <w:rPr>
          <w:rFonts w:ascii="Calibri" w:hAnsi="Calibri"/>
          <w:b/>
          <w:bCs/>
        </w:rPr>
        <w:t>2</w:t>
      </w:r>
      <w:r w:rsidR="00A767F4" w:rsidRPr="00F42A16">
        <w:rPr>
          <w:rFonts w:ascii="Calibri" w:hAnsi="Calibri"/>
          <w:b/>
          <w:bCs/>
        </w:rPr>
        <w:t xml:space="preserve">. </w:t>
      </w:r>
      <w:r w:rsidR="00A767F4" w:rsidRPr="00F42A16">
        <w:rPr>
          <w:rFonts w:ascii="Calibri" w:hAnsi="Calibri"/>
          <w:b/>
        </w:rPr>
        <w:t>Czy w Twojej ocenie, uczniowie mają wpływ na to, co się dzieje w szkole?</w:t>
      </w:r>
    </w:p>
    <w:p w:rsidR="009D15AC" w:rsidRPr="00F42A16" w:rsidRDefault="009D15AC">
      <w:pPr>
        <w:pStyle w:val="Standard"/>
        <w:spacing w:line="276" w:lineRule="auto"/>
        <w:rPr>
          <w:rFonts w:ascii="Calibri" w:hAnsi="Calibri"/>
        </w:rPr>
      </w:pPr>
    </w:p>
    <w:tbl>
      <w:tblPr>
        <w:tblW w:w="4469" w:type="dxa"/>
        <w:jc w:val="center"/>
        <w:tblLayout w:type="fixed"/>
        <w:tblCellMar>
          <w:left w:w="10" w:type="dxa"/>
          <w:right w:w="10" w:type="dxa"/>
        </w:tblCellMar>
        <w:tblLook w:val="0000" w:firstRow="0" w:lastRow="0" w:firstColumn="0" w:lastColumn="0" w:noHBand="0" w:noVBand="0"/>
      </w:tblPr>
      <w:tblGrid>
        <w:gridCol w:w="2910"/>
        <w:gridCol w:w="1559"/>
      </w:tblGrid>
      <w:tr w:rsidR="00646A15" w:rsidRPr="00F42A16" w:rsidTr="004E27BB">
        <w:tblPrEx>
          <w:tblCellMar>
            <w:top w:w="0" w:type="dxa"/>
            <w:bottom w:w="0" w:type="dxa"/>
          </w:tblCellMar>
        </w:tblPrEx>
        <w:trPr>
          <w:jc w:val="center"/>
        </w:trPr>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4E27BB">
        <w:tblPrEx>
          <w:tblCellMar>
            <w:top w:w="0" w:type="dxa"/>
            <w:bottom w:w="0" w:type="dxa"/>
          </w:tblCellMar>
        </w:tblPrEx>
        <w:trPr>
          <w:jc w:val="center"/>
        </w:trPr>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ZDACYDOWANI TAK</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r>
      <w:tr w:rsidR="00646A15" w:rsidRPr="00F42A16" w:rsidTr="004E27BB">
        <w:tblPrEx>
          <w:tblCellMar>
            <w:top w:w="0" w:type="dxa"/>
            <w:bottom w:w="0" w:type="dxa"/>
          </w:tblCellMar>
        </w:tblPrEx>
        <w:trPr>
          <w:jc w:val="center"/>
        </w:trPr>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RACZEJ TAK</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46</w:t>
            </w:r>
          </w:p>
        </w:tc>
      </w:tr>
      <w:tr w:rsidR="00646A15" w:rsidRPr="00F42A16" w:rsidTr="004E27BB">
        <w:tblPrEx>
          <w:tblCellMar>
            <w:top w:w="0" w:type="dxa"/>
            <w:bottom w:w="0" w:type="dxa"/>
          </w:tblCellMar>
        </w:tblPrEx>
        <w:trPr>
          <w:jc w:val="center"/>
        </w:trPr>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RACZEJ NIE</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19</w:t>
            </w:r>
          </w:p>
        </w:tc>
      </w:tr>
      <w:tr w:rsidR="00646A15" w:rsidRPr="00F42A16" w:rsidTr="004E27BB">
        <w:tblPrEx>
          <w:tblCellMar>
            <w:top w:w="0" w:type="dxa"/>
            <w:bottom w:w="0" w:type="dxa"/>
          </w:tblCellMar>
        </w:tblPrEx>
        <w:trPr>
          <w:jc w:val="center"/>
        </w:trPr>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ZDECYDOWANIE _ NIE</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12</w:t>
            </w:r>
          </w:p>
        </w:tc>
      </w:tr>
    </w:tbl>
    <w:p w:rsidR="004E27BB" w:rsidRPr="00F42A16" w:rsidRDefault="004E27BB">
      <w:pPr>
        <w:pStyle w:val="Standard"/>
        <w:spacing w:line="276" w:lineRule="auto"/>
        <w:rPr>
          <w:rFonts w:ascii="Calibri" w:hAnsi="Calibri"/>
        </w:rPr>
      </w:pPr>
      <w:r w:rsidRPr="00F42A16">
        <w:rPr>
          <w:rFonts w:ascii="Calibri" w:hAnsi="Calibri"/>
        </w:rPr>
        <w:object w:dxaOrig="7336" w:dyaOrig="2874">
          <v:shape id="_x0000_i1037" type="#_x0000_t75" style="width:366.8pt;height:2in" o:ole="">
            <v:imagedata r:id="rId19" o:title=""/>
          </v:shape>
          <o:OLEObject Type="Embed" ProgID="MSGraph.Chart.8" ShapeID="_x0000_i1037" DrawAspect="Content" ObjectID="_1534017339" r:id="rId20">
            <o:FieldCodes>\s</o:FieldCodes>
          </o:OLEObject>
        </w:object>
      </w:r>
    </w:p>
    <w:p w:rsidR="00646A15" w:rsidRPr="00F42A16" w:rsidRDefault="00646A15">
      <w:pPr>
        <w:pStyle w:val="Standard"/>
        <w:spacing w:line="276" w:lineRule="auto"/>
        <w:rPr>
          <w:rFonts w:ascii="Calibri" w:hAnsi="Calibri"/>
        </w:rPr>
      </w:pPr>
    </w:p>
    <w:p w:rsidR="00646A15" w:rsidRPr="00F42A16" w:rsidRDefault="00A767F4">
      <w:pPr>
        <w:pStyle w:val="Standard"/>
        <w:spacing w:after="200" w:line="276" w:lineRule="auto"/>
        <w:rPr>
          <w:rFonts w:ascii="Calibri" w:hAnsi="Calibri"/>
        </w:rPr>
      </w:pPr>
      <w:r w:rsidRPr="00F42A16">
        <w:rPr>
          <w:rFonts w:ascii="Calibri" w:hAnsi="Calibri"/>
        </w:rPr>
        <w:t xml:space="preserve">Zdecydowana większość ankietowanych (69%) przyznaje, że uczniowie ma wpływ na to, co się dzieje w szkole. Zdecydowanie przeciwnego zdania jest 12% uczniów, są to uczniowie klas </w:t>
      </w:r>
      <w:r w:rsidRPr="00F42A16">
        <w:rPr>
          <w:rFonts w:ascii="Calibri" w:hAnsi="Calibri"/>
        </w:rPr>
        <w:lastRenderedPageBreak/>
        <w:t>trzecich (4 uczniów, po 2 z każdej klasy III)</w:t>
      </w:r>
    </w:p>
    <w:p w:rsidR="00646A15" w:rsidRPr="00F42A16" w:rsidRDefault="00A767F4">
      <w:pPr>
        <w:pStyle w:val="Standard"/>
        <w:spacing w:after="200" w:line="276" w:lineRule="auto"/>
        <w:rPr>
          <w:rFonts w:ascii="Calibri" w:hAnsi="Calibri"/>
        </w:rPr>
      </w:pPr>
      <w:r w:rsidRPr="00F42A16">
        <w:rPr>
          <w:rFonts w:ascii="Calibri" w:hAnsi="Calibri"/>
        </w:rPr>
        <w:t>Ważnym elementem aktywności uczniów jest ich własna inicjatywa. Jakie to są działania informuje poniższa tabela.</w:t>
      </w:r>
    </w:p>
    <w:p w:rsidR="00646A15" w:rsidRPr="00F42A16" w:rsidRDefault="002E586C">
      <w:pPr>
        <w:pStyle w:val="Standard"/>
        <w:spacing w:after="200" w:line="276" w:lineRule="auto"/>
        <w:rPr>
          <w:rFonts w:ascii="Calibri" w:hAnsi="Calibri"/>
        </w:rPr>
      </w:pPr>
      <w:r w:rsidRPr="00F42A16">
        <w:rPr>
          <w:rFonts w:ascii="Calibri" w:hAnsi="Calibri"/>
          <w:b/>
        </w:rPr>
        <w:t>3</w:t>
      </w:r>
      <w:r w:rsidR="00A767F4" w:rsidRPr="00F42A16">
        <w:rPr>
          <w:rFonts w:ascii="Calibri" w:hAnsi="Calibri"/>
          <w:b/>
        </w:rPr>
        <w:t>. Które z działań szkoły odbywają się z inicjatywy uczniów – podaj przykłady</w:t>
      </w:r>
    </w:p>
    <w:tbl>
      <w:tblPr>
        <w:tblW w:w="6744" w:type="dxa"/>
        <w:jc w:val="center"/>
        <w:tblLayout w:type="fixed"/>
        <w:tblCellMar>
          <w:left w:w="10" w:type="dxa"/>
          <w:right w:w="10" w:type="dxa"/>
        </w:tblCellMar>
        <w:tblLook w:val="0000" w:firstRow="0" w:lastRow="0" w:firstColumn="0" w:lastColumn="0" w:noHBand="0" w:noVBand="0"/>
      </w:tblPr>
      <w:tblGrid>
        <w:gridCol w:w="3462"/>
        <w:gridCol w:w="3282"/>
      </w:tblGrid>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dyskoteki</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35</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wyjazdy do kina</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zabawy</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imprezy</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wycieczki</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zajęcia wyrównawcze</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szczęśliwy numerek</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zajęcia pozalekcyjne</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nie interesuję się tym</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brak odpowiedzi</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21</w:t>
            </w:r>
          </w:p>
        </w:tc>
      </w:tr>
      <w:tr w:rsidR="00646A15" w:rsidRPr="00F42A16" w:rsidTr="008307D4">
        <w:tblPrEx>
          <w:tblCellMar>
            <w:top w:w="0" w:type="dxa"/>
            <w:bottom w:w="0" w:type="dxa"/>
          </w:tblCellMar>
        </w:tblPrEx>
        <w:trPr>
          <w:jc w:val="center"/>
        </w:trPr>
        <w:tc>
          <w:tcPr>
            <w:tcW w:w="3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Inne np. ogniska</w:t>
            </w:r>
          </w:p>
        </w:tc>
        <w:tc>
          <w:tcPr>
            <w:tcW w:w="3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r>
    </w:tbl>
    <w:p w:rsidR="00A76D1B" w:rsidRPr="00F42A16" w:rsidRDefault="00FF58BC" w:rsidP="00A76D1B">
      <w:pPr>
        <w:pStyle w:val="Standard"/>
        <w:spacing w:after="200" w:line="276" w:lineRule="auto"/>
        <w:jc w:val="center"/>
        <w:rPr>
          <w:rFonts w:ascii="Calibri" w:hAnsi="Calibri"/>
          <w:b/>
        </w:rPr>
      </w:pPr>
      <w:r w:rsidRPr="00F42A16">
        <w:rPr>
          <w:rFonts w:ascii="Calibri" w:hAnsi="Calibri"/>
          <w:b/>
        </w:rPr>
        <w:object w:dxaOrig="6181" w:dyaOrig="3571">
          <v:shape id="_x0000_i1038" type="#_x0000_t75" style="width:309.05pt;height:178.65pt" o:ole="">
            <v:imagedata r:id="rId21" o:title=""/>
          </v:shape>
          <o:OLEObject Type="Embed" ProgID="MSGraph.Chart.8" ShapeID="_x0000_i1038" DrawAspect="Content" ObjectID="_1534017340" r:id="rId22">
            <o:FieldCodes>\s</o:FieldCodes>
          </o:OLEObject>
        </w:object>
      </w:r>
    </w:p>
    <w:p w:rsidR="00646A15" w:rsidRPr="00F42A16" w:rsidRDefault="00646A15">
      <w:pPr>
        <w:pStyle w:val="Standard"/>
        <w:spacing w:after="200" w:line="276" w:lineRule="auto"/>
        <w:rPr>
          <w:rFonts w:ascii="Calibri" w:hAnsi="Calibri"/>
          <w:b/>
        </w:rPr>
      </w:pPr>
    </w:p>
    <w:p w:rsidR="00646A15" w:rsidRPr="00F42A16" w:rsidRDefault="00A767F4">
      <w:pPr>
        <w:pStyle w:val="Standard"/>
        <w:spacing w:after="200" w:line="276" w:lineRule="auto"/>
        <w:rPr>
          <w:rFonts w:ascii="Calibri" w:hAnsi="Calibri"/>
        </w:rPr>
      </w:pPr>
      <w:r w:rsidRPr="00F42A16">
        <w:rPr>
          <w:rFonts w:ascii="Calibri" w:hAnsi="Calibri"/>
        </w:rPr>
        <w:t>Młodzież podaje przykłady imprez, które odbywają się w szkole z ich inicjatywy. Są to głownie dyskoteki, wycieczki i inne wyjazdy, zabawy i imprezy oraz rodzaj zajęć wyrównawczych i pozalekcyjnych. 21% uczniów nie udzieliło odpowiedzi na to pytanie, a 11% w ogóle się tym nie interesuje.</w:t>
      </w:r>
    </w:p>
    <w:p w:rsidR="00646A15" w:rsidRPr="00F42A16" w:rsidRDefault="00A767F4">
      <w:pPr>
        <w:pStyle w:val="Standard"/>
        <w:spacing w:after="200" w:line="276" w:lineRule="auto"/>
        <w:rPr>
          <w:rFonts w:ascii="Calibri" w:hAnsi="Calibri"/>
        </w:rPr>
      </w:pPr>
      <w:r w:rsidRPr="00F42A16">
        <w:rPr>
          <w:rFonts w:ascii="Calibri" w:hAnsi="Calibri"/>
        </w:rPr>
        <w:t>Sprawy samorządności i demokracji ocenili uczniowie w koejnym pytaniu.</w:t>
      </w:r>
    </w:p>
    <w:p w:rsidR="00646A15" w:rsidRPr="00F42A16" w:rsidRDefault="002E586C">
      <w:pPr>
        <w:pStyle w:val="Standard"/>
        <w:spacing w:line="276" w:lineRule="auto"/>
        <w:rPr>
          <w:rFonts w:ascii="Calibri" w:hAnsi="Calibri"/>
          <w:b/>
          <w:bCs/>
        </w:rPr>
      </w:pPr>
      <w:r w:rsidRPr="00F42A16">
        <w:rPr>
          <w:rFonts w:ascii="Calibri" w:hAnsi="Calibri"/>
          <w:b/>
        </w:rPr>
        <w:t>4</w:t>
      </w:r>
      <w:r w:rsidR="00A767F4" w:rsidRPr="00F42A16">
        <w:rPr>
          <w:rFonts w:ascii="Calibri" w:hAnsi="Calibri"/>
          <w:b/>
        </w:rPr>
        <w:t xml:space="preserve">. Oceń, w jakim zakresie </w:t>
      </w:r>
      <w:r w:rsidR="00A767F4" w:rsidRPr="00F42A16">
        <w:rPr>
          <w:rFonts w:ascii="Calibri" w:hAnsi="Calibri"/>
          <w:b/>
          <w:bCs/>
        </w:rPr>
        <w:t xml:space="preserve">(w skali 1 do 6), </w:t>
      </w:r>
      <w:r w:rsidR="00A767F4" w:rsidRPr="00F42A16">
        <w:rPr>
          <w:rFonts w:ascii="Calibri" w:hAnsi="Calibri"/>
          <w:b/>
        </w:rPr>
        <w:t>uczniowie naszej szkoły, uczą się samorządności i demokracji</w:t>
      </w:r>
      <w:r w:rsidR="00A767F4" w:rsidRPr="00F42A16">
        <w:rPr>
          <w:rFonts w:ascii="Calibri" w:hAnsi="Calibri"/>
        </w:rPr>
        <w:t xml:space="preserve"> </w:t>
      </w:r>
      <w:r w:rsidR="00A767F4" w:rsidRPr="00F42A16">
        <w:rPr>
          <w:rFonts w:ascii="Calibri" w:hAnsi="Calibri"/>
          <w:b/>
          <w:bCs/>
        </w:rPr>
        <w:t>poprzez działanie w samorządach klasowych, szkolnych, organizacjach szkolnych, realizując projekty i przedsięwzięcia szkolne i pozaszkolne.</w:t>
      </w:r>
    </w:p>
    <w:p w:rsidR="009D15AC" w:rsidRPr="00F42A16" w:rsidRDefault="009D15AC">
      <w:pPr>
        <w:pStyle w:val="Standard"/>
        <w:spacing w:line="276" w:lineRule="auto"/>
        <w:rPr>
          <w:rFonts w:ascii="Calibri" w:hAnsi="Calibri"/>
        </w:rPr>
      </w:pPr>
    </w:p>
    <w:tbl>
      <w:tblPr>
        <w:tblW w:w="4163" w:type="dxa"/>
        <w:jc w:val="center"/>
        <w:tblLayout w:type="fixed"/>
        <w:tblCellMar>
          <w:left w:w="10" w:type="dxa"/>
          <w:right w:w="10" w:type="dxa"/>
        </w:tblCellMar>
        <w:tblLook w:val="0000" w:firstRow="0" w:lastRow="0" w:firstColumn="0" w:lastColumn="0" w:noHBand="0" w:noVBand="0"/>
      </w:tblPr>
      <w:tblGrid>
        <w:gridCol w:w="1871"/>
        <w:gridCol w:w="2292"/>
      </w:tblGrid>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lastRenderedPageBreak/>
              <w:t>2</w:t>
            </w: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r>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r>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38</w:t>
            </w:r>
          </w:p>
        </w:tc>
      </w:tr>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r>
      <w:tr w:rsidR="00646A15" w:rsidRPr="00F42A16" w:rsidTr="00F25708">
        <w:tblPrEx>
          <w:tblCellMar>
            <w:top w:w="0" w:type="dxa"/>
            <w:bottom w:w="0" w:type="dxa"/>
          </w:tblCellMar>
        </w:tblPrEx>
        <w:trPr>
          <w:jc w:val="center"/>
        </w:trPr>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22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r>
    </w:tbl>
    <w:p w:rsidR="00646A15" w:rsidRPr="00F42A16" w:rsidRDefault="00FF58BC" w:rsidP="007E4A00">
      <w:pPr>
        <w:pStyle w:val="Standard"/>
        <w:spacing w:line="276" w:lineRule="auto"/>
        <w:jc w:val="center"/>
        <w:rPr>
          <w:rFonts w:ascii="Calibri" w:hAnsi="Calibri"/>
        </w:rPr>
      </w:pPr>
      <w:r w:rsidRPr="00F42A16">
        <w:rPr>
          <w:rFonts w:ascii="Calibri" w:hAnsi="Calibri"/>
        </w:rPr>
        <w:object w:dxaOrig="4983" w:dyaOrig="2874">
          <v:shape id="_x0000_i1039" type="#_x0000_t75" style="width:249.3pt;height:2in" o:ole="">
            <v:imagedata r:id="rId23" o:title=""/>
          </v:shape>
          <o:OLEObject Type="Embed" ProgID="MSGraph.Chart.8" ShapeID="_x0000_i1039" DrawAspect="Content" ObjectID="_1534017341" r:id="rId24">
            <o:FieldCodes>\s</o:FieldCodes>
          </o:OLEObject>
        </w:object>
      </w:r>
      <w:r w:rsidR="00F25708" w:rsidRPr="00F42A16">
        <w:rPr>
          <w:rFonts w:ascii="Calibri" w:hAnsi="Calibri"/>
        </w:rPr>
        <w:t xml:space="preserve">     </w:t>
      </w:r>
    </w:p>
    <w:p w:rsidR="00F25708" w:rsidRPr="00F42A16" w:rsidRDefault="00F25708">
      <w:pPr>
        <w:pStyle w:val="Standard"/>
        <w:spacing w:line="276" w:lineRule="auto"/>
        <w:rPr>
          <w:rFonts w:ascii="Calibri" w:hAnsi="Calibri"/>
        </w:rPr>
      </w:pPr>
    </w:p>
    <w:p w:rsidR="009B5C1B" w:rsidRPr="00F42A16" w:rsidRDefault="00A767F4">
      <w:pPr>
        <w:pStyle w:val="Standard"/>
        <w:spacing w:line="276" w:lineRule="auto"/>
        <w:rPr>
          <w:rFonts w:ascii="Calibri" w:hAnsi="Calibri"/>
          <w:b/>
        </w:rPr>
      </w:pPr>
      <w:r w:rsidRPr="00F42A16">
        <w:rPr>
          <w:rFonts w:ascii="Calibri" w:hAnsi="Calibri"/>
        </w:rPr>
        <w:t>Średnia ocena</w:t>
      </w:r>
      <w:r w:rsidRPr="00F42A16">
        <w:rPr>
          <w:rFonts w:ascii="Calibri" w:hAnsi="Calibri"/>
          <w:b/>
        </w:rPr>
        <w:t xml:space="preserve"> </w:t>
      </w:r>
      <w:r w:rsidRPr="00F42A16">
        <w:rPr>
          <w:rFonts w:ascii="Calibri" w:hAnsi="Calibri"/>
          <w:b/>
          <w:bCs/>
        </w:rPr>
        <w:t xml:space="preserve">(w skali 1 do 6), w jakim </w:t>
      </w:r>
      <w:r w:rsidRPr="00F42A16">
        <w:rPr>
          <w:rFonts w:ascii="Calibri" w:hAnsi="Calibri"/>
          <w:b/>
        </w:rPr>
        <w:t xml:space="preserve">uczniowie naszej szkoły, uczą się samorządności </w:t>
      </w:r>
    </w:p>
    <w:p w:rsidR="009B5C1B" w:rsidRPr="00F42A16" w:rsidRDefault="00A767F4">
      <w:pPr>
        <w:pStyle w:val="Standard"/>
        <w:spacing w:line="276" w:lineRule="auto"/>
        <w:rPr>
          <w:rFonts w:ascii="Calibri" w:hAnsi="Calibri"/>
        </w:rPr>
      </w:pPr>
      <w:r w:rsidRPr="00F42A16">
        <w:rPr>
          <w:rFonts w:ascii="Calibri" w:hAnsi="Calibri"/>
          <w:b/>
        </w:rPr>
        <w:t>i demokracji</w:t>
      </w:r>
      <w:r w:rsidRPr="00F42A16">
        <w:rPr>
          <w:rFonts w:ascii="Calibri" w:hAnsi="Calibri"/>
        </w:rPr>
        <w:t xml:space="preserve"> poprzez działanie w samorządach klasowych, szkolnych, organizacjach szkolnych, realizując projekty i przedsięwzięcia szkolne i pozaszkolne jest wysoka i </w:t>
      </w:r>
      <w:r w:rsidR="009B5C1B" w:rsidRPr="00F42A16">
        <w:rPr>
          <w:rFonts w:ascii="Calibri" w:hAnsi="Calibri"/>
        </w:rPr>
        <w:t>4</w:t>
      </w:r>
    </w:p>
    <w:p w:rsidR="00646A15" w:rsidRPr="00F42A16" w:rsidRDefault="00A767F4">
      <w:pPr>
        <w:pStyle w:val="Standard"/>
        <w:spacing w:line="276" w:lineRule="auto"/>
        <w:rPr>
          <w:rFonts w:ascii="Calibri" w:hAnsi="Calibri"/>
        </w:rPr>
      </w:pPr>
      <w:r w:rsidRPr="00F42A16">
        <w:rPr>
          <w:rFonts w:ascii="Calibri" w:hAnsi="Calibri"/>
        </w:rPr>
        <w:t>wyniosła 5,7.</w:t>
      </w:r>
    </w:p>
    <w:p w:rsidR="008B166C" w:rsidRPr="00F42A16" w:rsidRDefault="008B166C">
      <w:pPr>
        <w:pStyle w:val="Standard"/>
        <w:spacing w:line="276" w:lineRule="auto"/>
        <w:rPr>
          <w:rFonts w:ascii="Calibri" w:hAnsi="Calibri"/>
        </w:rPr>
      </w:pPr>
    </w:p>
    <w:p w:rsidR="008B166C" w:rsidRPr="00F42A16" w:rsidRDefault="002E586C" w:rsidP="002E586C">
      <w:pPr>
        <w:pStyle w:val="Standard"/>
        <w:rPr>
          <w:rFonts w:ascii="Calibri" w:hAnsi="Calibri"/>
          <w:b/>
        </w:rPr>
      </w:pPr>
      <w:r w:rsidRPr="00F42A16">
        <w:rPr>
          <w:rFonts w:ascii="Calibri" w:hAnsi="Calibri"/>
          <w:b/>
        </w:rPr>
        <w:t>5.</w:t>
      </w:r>
      <w:r w:rsidR="00A767F4" w:rsidRPr="00F42A16">
        <w:rPr>
          <w:rFonts w:ascii="Calibri" w:hAnsi="Calibri"/>
          <w:b/>
        </w:rPr>
        <w:t xml:space="preserve">Proszę ocenić zaangażowanie uczniów w działalność Samorządu Uczniowskiego. </w:t>
      </w:r>
    </w:p>
    <w:p w:rsidR="00646A15" w:rsidRPr="00F42A16" w:rsidRDefault="00A767F4">
      <w:pPr>
        <w:pStyle w:val="Standard"/>
        <w:rPr>
          <w:rFonts w:ascii="Calibri" w:hAnsi="Calibri"/>
        </w:rPr>
      </w:pPr>
      <w:r w:rsidRPr="00F42A16">
        <w:rPr>
          <w:rFonts w:ascii="Calibri" w:hAnsi="Calibri"/>
          <w:b/>
        </w:rPr>
        <w:t>Z jakimi inicjatywami wystąpił do Pani Samorząd Uczniowski?</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Samorząd Uczniowski działa w naszej szkole zgodnie z obowiązującym prawem. Odbywają się powszechne wyboru do zarządu tej organizacji. Uczniowie w zgodzie z ustawą o systemie oświety demokratycznie dokonuje wyboru swojego opiekuna. Członkowie Samorządu mają świadomość wpływu na życie szkoły, jako organu równie ważnego jak Rada Pedagogiczna czy Rada Rodziców. Na wszelkich spotkaniach pdkreślamy, że uczniowie mogą  zgłaszać różne wnioski  i inicjatywy do dyrektora szkoły. I czynią to.Regulamin Samorządu umieszczony jest na stronie internetowej szkoły, a w nim jest mowa o planie pracy. Zarząd przygotował taki plan działań i przedstawił do akceptacji dyrektorowi szkoły. Uczniowie sami zgłaszają swoje propozycje. Np. zaproponował aby Dzień Wiosny był dniem sportu. Zgłosili propozycje organizacji Walentynek, dyskotek, Andrzejek, ale osobno, bez szkoły podstawowej. Propozycje uczniów są przemyślane i brane pod uwagę, co wpływa na lepszą działalność szkoły. Myślę, że uczniowie są zadowoleni z tego jak są traktowane ich inicjatywy.</w:t>
      </w:r>
    </w:p>
    <w:p w:rsidR="00646A15" w:rsidRPr="00F42A16" w:rsidRDefault="00A767F4">
      <w:pPr>
        <w:pStyle w:val="Standard"/>
        <w:rPr>
          <w:rFonts w:ascii="Calibri" w:hAnsi="Calibri"/>
        </w:rPr>
      </w:pPr>
      <w:r w:rsidRPr="00F42A16">
        <w:rPr>
          <w:rFonts w:ascii="Calibri" w:hAnsi="Calibri"/>
          <w:b/>
        </w:rPr>
        <w:t>Z Pani wypowiedzi wynika, że uczniowie szkoły uczą się samorządności i demokracji. Jakie organizacje lub instytucje pomagają uczniom je realizować?</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Nauczyciele podczas nauczania swoich przedmiotów, ze szczególnym uwzględnieniem WOS-u i historii. Nauczyciele uczą zasad demokracji poprzez organizację prawyborów do Sejmu lub na urząd prezydenta. Myśląc o przyszłości naszych uczniów zwiększyliśmy liczbę godzin na zajęcia z doradztwa zawodowego. W szkole funkcjonuje program doskonalenia zawodowego, realizowany na godzinach z wychowawcą ale także na wpomnianych zajęciach dodatkowych. Podczas tych zajęć uczniowie odkrywają swoje słabe i mocne strony, swoje predyspozycje i zdolności. Szkoła przygotowuje uczniów do samodzielnego i aktywnego życia.</w:t>
      </w:r>
    </w:p>
    <w:p w:rsidR="00646A15" w:rsidRPr="00F42A16" w:rsidRDefault="00A767F4">
      <w:pPr>
        <w:pStyle w:val="Standard"/>
        <w:rPr>
          <w:rFonts w:ascii="Calibri" w:hAnsi="Calibri"/>
        </w:rPr>
      </w:pPr>
      <w:r w:rsidRPr="00F42A16">
        <w:rPr>
          <w:rFonts w:ascii="Calibri" w:hAnsi="Calibri"/>
        </w:rPr>
        <w:t>W ramach takich działań odbyło się spotkanie z wice przewodniczącym Rady Gminy w Nowej Słupi.</w:t>
      </w:r>
    </w:p>
    <w:p w:rsidR="00646A15" w:rsidRPr="00F42A16" w:rsidRDefault="00A767F4">
      <w:pPr>
        <w:pStyle w:val="Standard"/>
        <w:rPr>
          <w:rFonts w:ascii="Calibri" w:hAnsi="Calibri"/>
        </w:rPr>
      </w:pPr>
      <w:r w:rsidRPr="00F42A16">
        <w:rPr>
          <w:rFonts w:ascii="Calibri" w:hAnsi="Calibri"/>
          <w:b/>
        </w:rPr>
        <w:lastRenderedPageBreak/>
        <w:t>Dyr.</w:t>
      </w:r>
      <w:r w:rsidRPr="00F42A16">
        <w:rPr>
          <w:rFonts w:ascii="Calibri" w:hAnsi="Calibri"/>
        </w:rPr>
        <w:t xml:space="preserve"> Odbywają się spotkania z różnymi osobami. W ubiegłym roku odbyła się wycieczka do GOK w Rudkach jako do zakładu pracy.</w:t>
      </w:r>
    </w:p>
    <w:p w:rsidR="00646A15" w:rsidRPr="00F42A16" w:rsidRDefault="00646A15">
      <w:pPr>
        <w:pStyle w:val="Standard"/>
        <w:spacing w:line="276" w:lineRule="auto"/>
        <w:rPr>
          <w:rFonts w:ascii="Calibri" w:hAnsi="Calibri"/>
        </w:rPr>
      </w:pPr>
    </w:p>
    <w:p w:rsidR="00130B09" w:rsidRPr="00F42A16" w:rsidRDefault="00A767F4">
      <w:pPr>
        <w:pStyle w:val="Standard"/>
        <w:spacing w:line="276" w:lineRule="auto"/>
        <w:rPr>
          <w:rFonts w:ascii="Calibri" w:hAnsi="Calibri"/>
          <w:b/>
          <w:bCs/>
        </w:rPr>
      </w:pPr>
      <w:r w:rsidRPr="00F42A16">
        <w:rPr>
          <w:rFonts w:ascii="Calibri" w:hAnsi="Calibri"/>
          <w:b/>
          <w:bCs/>
        </w:rPr>
        <w:t xml:space="preserve"> Następnie uczniowie wypowiedzieli się na temat możliwości kreatywnego rozwoju.  </w:t>
      </w:r>
    </w:p>
    <w:p w:rsidR="00646A15" w:rsidRPr="00F42A16" w:rsidRDefault="00A767F4">
      <w:pPr>
        <w:pStyle w:val="Standard"/>
        <w:spacing w:line="276" w:lineRule="auto"/>
        <w:rPr>
          <w:rFonts w:ascii="Calibri" w:hAnsi="Calibri"/>
        </w:rPr>
      </w:pPr>
      <w:r w:rsidRPr="00F42A16">
        <w:rPr>
          <w:rFonts w:ascii="Calibri" w:hAnsi="Calibri"/>
          <w:bCs/>
        </w:rPr>
        <w:t xml:space="preserve">         </w:t>
      </w:r>
    </w:p>
    <w:p w:rsidR="00130B09" w:rsidRPr="00F42A16" w:rsidRDefault="002E586C">
      <w:pPr>
        <w:pStyle w:val="Default"/>
        <w:spacing w:line="276" w:lineRule="auto"/>
        <w:rPr>
          <w:rFonts w:ascii="Calibri" w:hAnsi="Calibri"/>
          <w:b/>
        </w:rPr>
      </w:pPr>
      <w:r w:rsidRPr="00F42A16">
        <w:rPr>
          <w:rFonts w:ascii="Calibri" w:hAnsi="Calibri"/>
          <w:b/>
        </w:rPr>
        <w:t>6</w:t>
      </w:r>
      <w:r w:rsidR="00A767F4" w:rsidRPr="00F42A16">
        <w:rPr>
          <w:rFonts w:ascii="Calibri" w:hAnsi="Calibri"/>
          <w:b/>
        </w:rPr>
        <w:t xml:space="preserve">. Czy Twoim zdaniem nasza szkoła zapewnia Ci możliwość kreatywnego rozwoju, </w:t>
      </w:r>
    </w:p>
    <w:p w:rsidR="00646A15" w:rsidRPr="00F42A16" w:rsidRDefault="00A767F4">
      <w:pPr>
        <w:pStyle w:val="Default"/>
        <w:spacing w:line="276" w:lineRule="auto"/>
        <w:rPr>
          <w:rFonts w:ascii="Calibri" w:hAnsi="Calibri"/>
        </w:rPr>
      </w:pPr>
      <w:r w:rsidRPr="00F42A16">
        <w:rPr>
          <w:rFonts w:ascii="Calibri" w:hAnsi="Calibri"/>
          <w:b/>
        </w:rPr>
        <w:t>a</w:t>
      </w:r>
      <w:r w:rsidR="00130B09" w:rsidRPr="00F42A16">
        <w:rPr>
          <w:rFonts w:ascii="Calibri" w:hAnsi="Calibri"/>
          <w:b/>
        </w:rPr>
        <w:t xml:space="preserve"> nauczyciele stwarzają sytuacje, które zachęcają do podejmowania różnorodnych</w:t>
      </w:r>
    </w:p>
    <w:tbl>
      <w:tblPr>
        <w:tblW w:w="9072" w:type="dxa"/>
        <w:tblInd w:w="-70" w:type="dxa"/>
        <w:tblLayout w:type="fixed"/>
        <w:tblCellMar>
          <w:left w:w="10" w:type="dxa"/>
          <w:right w:w="10" w:type="dxa"/>
        </w:tblCellMar>
        <w:tblLook w:val="0000" w:firstRow="0" w:lastRow="0" w:firstColumn="0" w:lastColumn="0" w:noHBand="0" w:noVBand="0"/>
      </w:tblPr>
      <w:tblGrid>
        <w:gridCol w:w="8898"/>
        <w:gridCol w:w="174"/>
      </w:tblGrid>
      <w:tr w:rsidR="00646A15" w:rsidRPr="00F42A16" w:rsidTr="00646A15">
        <w:tblPrEx>
          <w:tblCellMar>
            <w:top w:w="0" w:type="dxa"/>
            <w:bottom w:w="0" w:type="dxa"/>
          </w:tblCellMar>
        </w:tblPrEx>
        <w:trPr>
          <w:trHeight w:val="1627"/>
        </w:trPr>
        <w:tc>
          <w:tcPr>
            <w:tcW w:w="8898" w:type="dxa"/>
            <w:tcMar>
              <w:top w:w="0" w:type="dxa"/>
              <w:left w:w="70" w:type="dxa"/>
              <w:bottom w:w="0" w:type="dxa"/>
              <w:right w:w="70" w:type="dxa"/>
            </w:tcMar>
          </w:tcPr>
          <w:p w:rsidR="00646A15" w:rsidRPr="00F42A16" w:rsidRDefault="00A767F4">
            <w:pPr>
              <w:pStyle w:val="Default"/>
              <w:spacing w:line="276" w:lineRule="auto"/>
              <w:rPr>
                <w:rFonts w:ascii="Calibri" w:hAnsi="Calibri"/>
              </w:rPr>
            </w:pPr>
            <w:r w:rsidRPr="00F42A16">
              <w:rPr>
                <w:rFonts w:ascii="Calibri" w:hAnsi="Calibri"/>
                <w:b/>
              </w:rPr>
              <w:t>aktywności.</w:t>
            </w:r>
          </w:p>
          <w:p w:rsidR="00646A15" w:rsidRPr="00F42A16" w:rsidRDefault="00A767F4">
            <w:pPr>
              <w:pStyle w:val="Default"/>
              <w:spacing w:line="276" w:lineRule="auto"/>
              <w:rPr>
                <w:rFonts w:ascii="Calibri" w:hAnsi="Calibri"/>
              </w:rPr>
            </w:pPr>
            <w:r w:rsidRPr="00F42A16">
              <w:rPr>
                <w:rFonts w:ascii="Calibri" w:hAnsi="Calibri"/>
                <w:b/>
              </w:rPr>
              <w:t xml:space="preserve"> </w:t>
            </w:r>
          </w:p>
          <w:tbl>
            <w:tblPr>
              <w:tblW w:w="2337" w:type="dxa"/>
              <w:jc w:val="center"/>
              <w:tblLayout w:type="fixed"/>
              <w:tblCellMar>
                <w:left w:w="10" w:type="dxa"/>
                <w:right w:w="10" w:type="dxa"/>
              </w:tblCellMar>
              <w:tblLook w:val="0000" w:firstRow="0" w:lastRow="0" w:firstColumn="0" w:lastColumn="0" w:noHBand="0" w:noVBand="0"/>
            </w:tblPr>
            <w:tblGrid>
              <w:gridCol w:w="1418"/>
              <w:gridCol w:w="919"/>
            </w:tblGrid>
            <w:tr w:rsidR="00646A15" w:rsidRPr="00F42A16" w:rsidTr="007E4A00">
              <w:tblPrEx>
                <w:tblCellMar>
                  <w:top w:w="0" w:type="dxa"/>
                  <w:bottom w:w="0" w:type="dxa"/>
                </w:tblCellMar>
              </w:tblPrEx>
              <w:trPr>
                <w:jc w:val="center"/>
              </w:trPr>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rsidP="007E4A00">
                  <w:pPr>
                    <w:pStyle w:val="Standard"/>
                    <w:jc w:val="center"/>
                    <w:rPr>
                      <w:rFonts w:ascii="Calibri" w:hAnsi="Calibri"/>
                      <w:bCs/>
                    </w:rPr>
                  </w:pP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7E4A00">
              <w:tblPrEx>
                <w:tblCellMar>
                  <w:top w:w="0" w:type="dxa"/>
                  <w:bottom w:w="0" w:type="dxa"/>
                </w:tblCellMar>
              </w:tblPrEx>
              <w:trPr>
                <w:jc w:val="center"/>
              </w:trPr>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TAK</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68</w:t>
                  </w:r>
                </w:p>
              </w:tc>
            </w:tr>
            <w:tr w:rsidR="00646A15" w:rsidRPr="00F42A16" w:rsidTr="007E4A00">
              <w:tblPrEx>
                <w:tblCellMar>
                  <w:top w:w="0" w:type="dxa"/>
                  <w:bottom w:w="0" w:type="dxa"/>
                </w:tblCellMar>
              </w:tblPrEx>
              <w:trPr>
                <w:jc w:val="center"/>
              </w:trPr>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25</w:t>
                  </w:r>
                </w:p>
              </w:tc>
            </w:tr>
            <w:tr w:rsidR="00646A15" w:rsidRPr="00F42A16" w:rsidTr="007E4A00">
              <w:tblPrEx>
                <w:tblCellMar>
                  <w:top w:w="0" w:type="dxa"/>
                  <w:bottom w:w="0" w:type="dxa"/>
                </w:tblCellMar>
              </w:tblPrEx>
              <w:trPr>
                <w:jc w:val="center"/>
              </w:trPr>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r>
          </w:tbl>
          <w:p w:rsidR="007E4A00" w:rsidRPr="00F42A16" w:rsidRDefault="007E4A00" w:rsidP="008768C8">
            <w:pPr>
              <w:pStyle w:val="Standard"/>
              <w:spacing w:line="276" w:lineRule="auto"/>
              <w:jc w:val="center"/>
              <w:rPr>
                <w:rFonts w:ascii="Calibri" w:hAnsi="Calibri"/>
              </w:rPr>
            </w:pPr>
            <w:r w:rsidRPr="00F42A16">
              <w:rPr>
                <w:rFonts w:ascii="Calibri" w:hAnsi="Calibri"/>
              </w:rPr>
              <w:object w:dxaOrig="5318" w:dyaOrig="3449">
                <v:shape id="_x0000_i1040" type="#_x0000_t75" style="width:265.6pt;height:172.55pt" o:ole="">
                  <v:imagedata r:id="rId25" o:title=""/>
                </v:shape>
                <o:OLEObject Type="Embed" ProgID="MSGraph.Chart.8" ShapeID="_x0000_i1040" DrawAspect="Content" ObjectID="_1534017342" r:id="rId26">
                  <o:FieldCodes>\s</o:FieldCodes>
                </o:OLEObject>
              </w:object>
            </w:r>
          </w:p>
          <w:p w:rsidR="00646A15" w:rsidRPr="00F42A16" w:rsidRDefault="00A767F4">
            <w:pPr>
              <w:pStyle w:val="Standard"/>
              <w:spacing w:line="276" w:lineRule="auto"/>
              <w:rPr>
                <w:rFonts w:ascii="Calibri" w:hAnsi="Calibri"/>
              </w:rPr>
            </w:pPr>
            <w:r w:rsidRPr="00F42A16">
              <w:rPr>
                <w:rFonts w:ascii="Calibri" w:hAnsi="Calibri"/>
              </w:rPr>
              <w:t>68% ankietowanych uczniów stwierdza, że nasza szkoła zapewnia im możliwość kreatywnego rozwoju, a nauczyciele stwarzają sytuacje, które zachęcają do podejmowania różnorodnych aktywności, 25% jest przeciwnego zadnia</w:t>
            </w:r>
          </w:p>
          <w:p w:rsidR="00646A15" w:rsidRPr="00F42A16" w:rsidRDefault="00A767F4">
            <w:pPr>
              <w:pStyle w:val="Standard"/>
              <w:spacing w:line="276" w:lineRule="auto"/>
              <w:rPr>
                <w:rFonts w:ascii="Calibri" w:hAnsi="Calibri"/>
              </w:rPr>
            </w:pPr>
            <w:r w:rsidRPr="00F42A16">
              <w:rPr>
                <w:rFonts w:ascii="Calibri" w:hAnsi="Calibri"/>
              </w:rPr>
              <w:t>Tak, w zakresie …(przykłady podane przez uczniów)</w:t>
            </w:r>
          </w:p>
          <w:p w:rsidR="00503515" w:rsidRPr="00F42A16" w:rsidRDefault="00503515">
            <w:pPr>
              <w:pStyle w:val="Standard"/>
              <w:spacing w:line="276" w:lineRule="auto"/>
              <w:rPr>
                <w:rFonts w:ascii="Calibri" w:hAnsi="Calibri"/>
              </w:rPr>
            </w:pPr>
          </w:p>
          <w:tbl>
            <w:tblPr>
              <w:tblW w:w="8748" w:type="dxa"/>
              <w:tblLayout w:type="fixed"/>
              <w:tblCellMar>
                <w:left w:w="10" w:type="dxa"/>
                <w:right w:w="10" w:type="dxa"/>
              </w:tblCellMar>
              <w:tblLook w:val="0000" w:firstRow="0" w:lastRow="0" w:firstColumn="0" w:lastColumn="0" w:noHBand="0" w:noVBand="0"/>
            </w:tblPr>
            <w:tblGrid>
              <w:gridCol w:w="1779"/>
              <w:gridCol w:w="6969"/>
            </w:tblGrid>
            <w:tr w:rsidR="00646A15" w:rsidRPr="00F42A16">
              <w:tblPrEx>
                <w:tblCellMar>
                  <w:top w:w="0" w:type="dxa"/>
                  <w:bottom w:w="0" w:type="dxa"/>
                </w:tblCellMar>
              </w:tblPrEx>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a</w:t>
                  </w: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uczestniczę w kole sportowym, doskonalę się w tym, w czym jestem dobry</w:t>
                  </w:r>
                </w:p>
              </w:tc>
            </w:tr>
            <w:tr w:rsidR="00646A15" w:rsidRPr="00F42A16">
              <w:tblPrEx>
                <w:tblCellMar>
                  <w:top w:w="0" w:type="dxa"/>
                  <w:bottom w:w="0" w:type="dxa"/>
                </w:tblCellMar>
              </w:tblPrEx>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b</w:t>
                  </w: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 jestem w stanie tego określić</w:t>
                  </w:r>
                </w:p>
              </w:tc>
            </w:tr>
            <w:tr w:rsidR="00646A15" w:rsidRPr="00F42A16">
              <w:tblPrEx>
                <w:tblCellMar>
                  <w:top w:w="0" w:type="dxa"/>
                  <w:bottom w:w="0" w:type="dxa"/>
                </w:tblCellMar>
              </w:tblPrEx>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a</w:t>
                  </w: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r w:rsidR="00646A15" w:rsidRPr="00F42A16">
              <w:tblPrEx>
                <w:tblCellMar>
                  <w:top w:w="0" w:type="dxa"/>
                  <w:bottom w:w="0" w:type="dxa"/>
                </w:tblCellMar>
              </w:tblPrEx>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b</w:t>
                  </w: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Przygotowanie różnych zadań, praca na tablicy interaktywnej, organizacja konkursów, nauczyciele są bardzo fajni i pomocni, mili, mogą nas dużo nauczyć, bo umieją uczyć</w:t>
                  </w:r>
                </w:p>
              </w:tc>
            </w:tr>
            <w:tr w:rsidR="00646A15" w:rsidRPr="00F42A16">
              <w:tblPrEx>
                <w:tblCellMar>
                  <w:top w:w="0" w:type="dxa"/>
                  <w:bottom w:w="0" w:type="dxa"/>
                </w:tblCellMar>
              </w:tblPrEx>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III a</w:t>
                  </w: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r w:rsidR="00646A15" w:rsidRPr="00F42A16">
              <w:tblPrEx>
                <w:tblCellMar>
                  <w:top w:w="0" w:type="dxa"/>
                  <w:bottom w:w="0" w:type="dxa"/>
                </w:tblCellMar>
              </w:tblPrEx>
              <w:tc>
                <w:tcPr>
                  <w:tcW w:w="1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Zajęcia pozalekcyjne – 8, konkursy – 3, sportowe - 1</w:t>
                  </w:r>
                </w:p>
              </w:tc>
            </w:tr>
          </w:tbl>
          <w:p w:rsidR="00646A15" w:rsidRPr="00F42A16" w:rsidRDefault="00646A15">
            <w:pPr>
              <w:pStyle w:val="Akapitzlist"/>
              <w:spacing w:line="276" w:lineRule="auto"/>
              <w:rPr>
                <w:rFonts w:ascii="Calibri" w:hAnsi="Calibri"/>
              </w:rPr>
            </w:pPr>
          </w:p>
          <w:p w:rsidR="00646A15" w:rsidRPr="00F42A16" w:rsidRDefault="00A767F4">
            <w:pPr>
              <w:pStyle w:val="Akapitzlist"/>
              <w:numPr>
                <w:ilvl w:val="0"/>
                <w:numId w:val="35"/>
              </w:numPr>
              <w:spacing w:line="276" w:lineRule="auto"/>
              <w:rPr>
                <w:rFonts w:ascii="Calibri" w:hAnsi="Calibri"/>
              </w:rPr>
            </w:pPr>
            <w:r w:rsidRPr="00F42A16">
              <w:rPr>
                <w:rFonts w:ascii="Calibri" w:hAnsi="Calibri"/>
              </w:rPr>
              <w:t>jeżeli – nie, to, dlaczego? …</w:t>
            </w:r>
          </w:p>
          <w:tbl>
            <w:tblPr>
              <w:tblW w:w="8748" w:type="dxa"/>
              <w:tblLayout w:type="fixed"/>
              <w:tblCellMar>
                <w:left w:w="10" w:type="dxa"/>
                <w:right w:w="10" w:type="dxa"/>
              </w:tblCellMar>
              <w:tblLook w:val="0000" w:firstRow="0" w:lastRow="0" w:firstColumn="0" w:lastColumn="0" w:noHBand="0" w:noVBand="0"/>
            </w:tblPr>
            <w:tblGrid>
              <w:gridCol w:w="1781"/>
              <w:gridCol w:w="6967"/>
            </w:tblGrid>
            <w:tr w:rsidR="00646A15" w:rsidRPr="00F42A16">
              <w:tblPrEx>
                <w:tblCellMar>
                  <w:top w:w="0" w:type="dxa"/>
                  <w:bottom w:w="0" w:type="dxa"/>
                </w:tblCellMar>
              </w:tblPrEx>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a</w:t>
                  </w:r>
                </w:p>
              </w:tc>
              <w:tc>
                <w:tcPr>
                  <w:tcW w:w="6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r w:rsidR="00646A15" w:rsidRPr="00F42A16">
              <w:tblPrEx>
                <w:tblCellMar>
                  <w:top w:w="0" w:type="dxa"/>
                  <w:bottom w:w="0" w:type="dxa"/>
                </w:tblCellMar>
              </w:tblPrEx>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 b</w:t>
                  </w:r>
                </w:p>
              </w:tc>
              <w:tc>
                <w:tcPr>
                  <w:tcW w:w="6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xml:space="preserve">Nie mogę się rozwijać z niektórych przedmiotów, ponieważ cała atmosfera panująca dookoła zniechęca do działania w większości </w:t>
                  </w:r>
                  <w:r w:rsidRPr="00F42A16">
                    <w:rPr>
                      <w:rFonts w:ascii="Calibri" w:hAnsi="Calibri"/>
                      <w:bCs/>
                    </w:rPr>
                    <w:lastRenderedPageBreak/>
                    <w:t>akcji</w:t>
                  </w:r>
                </w:p>
              </w:tc>
            </w:tr>
            <w:tr w:rsidR="00646A15" w:rsidRPr="00F42A16">
              <w:tblPrEx>
                <w:tblCellMar>
                  <w:top w:w="0" w:type="dxa"/>
                  <w:bottom w:w="0" w:type="dxa"/>
                </w:tblCellMar>
              </w:tblPrEx>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lastRenderedPageBreak/>
                    <w:t>II a</w:t>
                  </w:r>
                </w:p>
              </w:tc>
              <w:tc>
                <w:tcPr>
                  <w:tcW w:w="6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r w:rsidR="00646A15" w:rsidRPr="00F42A16">
              <w:tblPrEx>
                <w:tblCellMar>
                  <w:top w:w="0" w:type="dxa"/>
                  <w:bottom w:w="0" w:type="dxa"/>
                </w:tblCellMar>
              </w:tblPrEx>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 b</w:t>
                  </w:r>
                </w:p>
              </w:tc>
              <w:tc>
                <w:tcPr>
                  <w:tcW w:w="6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Nauczyciele wybierają najlepszych, a nie tych, którzy chcą cos osiągnąć (1 ucz.)</w:t>
                  </w:r>
                </w:p>
              </w:tc>
            </w:tr>
            <w:tr w:rsidR="00646A15" w:rsidRPr="00F42A16">
              <w:tblPrEx>
                <w:tblCellMar>
                  <w:top w:w="0" w:type="dxa"/>
                  <w:bottom w:w="0" w:type="dxa"/>
                </w:tblCellMar>
              </w:tblPrEx>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III a</w:t>
                  </w:r>
                </w:p>
              </w:tc>
              <w:tc>
                <w:tcPr>
                  <w:tcW w:w="6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r>
            <w:tr w:rsidR="00646A15" w:rsidRPr="00F42A16">
              <w:tblPrEx>
                <w:tblCellMar>
                  <w:top w:w="0" w:type="dxa"/>
                  <w:bottom w:w="0" w:type="dxa"/>
                </w:tblCellMar>
              </w:tblPrEx>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6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bl>
          <w:p w:rsidR="00646A15" w:rsidRPr="00F42A16" w:rsidRDefault="00646A15">
            <w:pPr>
              <w:pStyle w:val="Akapitzlist"/>
              <w:spacing w:line="276" w:lineRule="auto"/>
              <w:rPr>
                <w:rFonts w:ascii="Calibri" w:hAnsi="Calibri"/>
              </w:rPr>
            </w:pPr>
          </w:p>
          <w:p w:rsidR="00646A15" w:rsidRPr="00F42A16" w:rsidRDefault="00A767F4" w:rsidP="002E586C">
            <w:pPr>
              <w:pStyle w:val="Standard"/>
              <w:numPr>
                <w:ilvl w:val="0"/>
                <w:numId w:val="43"/>
              </w:numPr>
              <w:rPr>
                <w:rFonts w:ascii="Calibri" w:hAnsi="Calibri"/>
              </w:rPr>
            </w:pPr>
            <w:r w:rsidRPr="00F42A16">
              <w:rPr>
                <w:rFonts w:ascii="Calibri" w:hAnsi="Calibri"/>
                <w:b/>
              </w:rPr>
              <w:t>Z wypowiedzi Pani Dyrektor wynika, że uczniowie mają wpływ na to, co dzieje się w szkole. Tak?</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Zdecydowanie. Samorząd Uczniowski i koła zainteresowań mają otwarte swoje plany działania, które mogą zmieniać i modyfikować. Nauczyciele są otwarci na sugestie uczniów.</w:t>
            </w:r>
          </w:p>
          <w:p w:rsidR="00646A15" w:rsidRPr="00F42A16" w:rsidRDefault="00A767F4">
            <w:pPr>
              <w:pStyle w:val="Standard"/>
              <w:rPr>
                <w:rFonts w:ascii="Calibri" w:hAnsi="Calibri"/>
              </w:rPr>
            </w:pPr>
            <w:r w:rsidRPr="00F42A16">
              <w:rPr>
                <w:rFonts w:ascii="Calibri" w:hAnsi="Calibri"/>
                <w:b/>
              </w:rPr>
              <w:t>Czy Pani zdaniem szkoła zapewnia możliwość kreatywnego rozwoju, a nauczyciele stwarzają sytuacje, które zachęcają do podejmowania różnych form aktywności uczniów?</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Szkoła oprócz działalności dydaktycznej prowadzi także działalność wychowawczą i profilaktyczną oraz szeroką aktywność pozalekcyjną. Widać w nich ogromne zaangażowanie nauczycieli. Nie byłoby aktywności uczniów, gdyby jej nie wyzwolił nauczyciel. To nauczyciel odpowiada za przygotowanie zajęć. Stworzenie warunków takich, aby uczeń był aktywny. To nie nauczyciel ma być aktywny! Nauczyciel wyzwala wśród uczniów aktywność poprzez odpowiednio dobrane zadania. Przemyślane, wcześniej przygotowane. Uczeń powinien zdobywać wiedzę poprzez przeżywanie i działanie. Nauczyciele naszej szkoły przeszli doskonalenia w zakresie aktywnych metod pracy, nauczyciela interaktywnej klasy, nauczyciela XXI wieku. Dziś to procentuje. Nauczyciele nie boją się korzystać z nowych technologii i metod pracy. A to pomaga i uatrakcyjnianiu zajęcia. Cieszy, że nauczyciele są lubiani. Nie ma na nich żadnych skarg, nie ma odwołań od oceny. Świadczy to o tym, że nauczyciele mają serce dla uczniów ale także przestrzegają prawa. Do naszej szkoły przybywają uczniowie z innych szkół. Jest to efekt aktywności i pracy nauczycieli.</w:t>
            </w:r>
          </w:p>
          <w:p w:rsidR="00646A15" w:rsidRPr="00F42A16" w:rsidRDefault="00A767F4">
            <w:pPr>
              <w:pStyle w:val="Standard"/>
              <w:rPr>
                <w:rFonts w:ascii="Calibri" w:hAnsi="Calibri"/>
              </w:rPr>
            </w:pPr>
            <w:r w:rsidRPr="00F42A16">
              <w:rPr>
                <w:rFonts w:ascii="Calibri" w:hAnsi="Calibri"/>
              </w:rPr>
              <w:t>Ocenę metod wyzwalających największą aktywność na zajęciach przedstawia tabela.</w:t>
            </w:r>
          </w:p>
          <w:p w:rsidR="00503515" w:rsidRPr="00F42A16" w:rsidRDefault="00503515">
            <w:pPr>
              <w:pStyle w:val="Standard"/>
              <w:rPr>
                <w:rFonts w:ascii="Calibri" w:hAnsi="Calibri"/>
              </w:rPr>
            </w:pPr>
          </w:p>
          <w:p w:rsidR="00646A15" w:rsidRPr="00F42A16" w:rsidRDefault="002E586C">
            <w:pPr>
              <w:pStyle w:val="Standard"/>
              <w:spacing w:line="276" w:lineRule="auto"/>
              <w:rPr>
                <w:rFonts w:ascii="Calibri" w:hAnsi="Calibri"/>
              </w:rPr>
            </w:pPr>
            <w:r w:rsidRPr="00F42A16">
              <w:rPr>
                <w:rFonts w:ascii="Calibri" w:hAnsi="Calibri"/>
                <w:b/>
              </w:rPr>
              <w:t>8</w:t>
            </w:r>
            <w:r w:rsidR="00A767F4" w:rsidRPr="00F42A16">
              <w:rPr>
                <w:rFonts w:ascii="Calibri" w:hAnsi="Calibri"/>
                <w:b/>
              </w:rPr>
              <w:t>. Podkreśl przykłady, które wyzwalają Twoją aktywność na zajęciach lekcyjnych:</w:t>
            </w:r>
          </w:p>
          <w:tbl>
            <w:tblPr>
              <w:tblW w:w="3519" w:type="dxa"/>
              <w:jc w:val="center"/>
              <w:tblLayout w:type="fixed"/>
              <w:tblCellMar>
                <w:left w:w="10" w:type="dxa"/>
                <w:right w:w="10" w:type="dxa"/>
              </w:tblCellMar>
              <w:tblLook w:val="0000" w:firstRow="0" w:lastRow="0" w:firstColumn="0" w:lastColumn="0" w:noHBand="0" w:noVBand="0"/>
            </w:tblPr>
            <w:tblGrid>
              <w:gridCol w:w="2858"/>
              <w:gridCol w:w="661"/>
            </w:tblGrid>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gry dydaktyczne</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metoda projektów</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14</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pomoce audiowizualne np. tablice interaktywną, rzutnik, film,  internet itp</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19</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eastAsia="Times New Roman" w:hAnsi="Calibri" w:cs="Times New Roman"/>
                      <w:lang w:eastAsia="pl-PL"/>
                    </w:rPr>
                    <w:t xml:space="preserve">symulacje, gry sytuacyjne: odgrywanie ról;       </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12</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eastAsia="Times New Roman" w:hAnsi="Calibri" w:cs="Times New Roman"/>
                      <w:lang w:eastAsia="pl-PL"/>
                    </w:rPr>
                    <w:t>dyskusje i debaty</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18</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eastAsia="Times New Roman" w:hAnsi="Calibri" w:cs="Times New Roman"/>
                      <w:lang w:eastAsia="pl-PL"/>
                    </w:rPr>
                    <w:t xml:space="preserve">analiza dokumentów źródłowych, w tym dokumentów prawnych        </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eastAsia="Times New Roman" w:hAnsi="Calibri" w:cs="Times New Roman"/>
                      <w:lang w:eastAsia="pl-PL"/>
                    </w:rPr>
                    <w:t xml:space="preserve">Praca w terenie (wycieczki, wizyty w urzędach itp.)      </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r>
            <w:tr w:rsidR="00646A15" w:rsidRPr="00F42A16" w:rsidTr="00617959">
              <w:tblPrEx>
                <w:tblCellMar>
                  <w:top w:w="0" w:type="dxa"/>
                  <w:bottom w:w="0" w:type="dxa"/>
                </w:tblCellMar>
              </w:tblPrEx>
              <w:trPr>
                <w:jc w:val="center"/>
              </w:trPr>
              <w:tc>
                <w:tcPr>
                  <w:tcW w:w="2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eastAsia="Times New Roman" w:hAnsi="Calibri" w:cs="Times New Roman"/>
                      <w:lang w:eastAsia="pl-PL"/>
                    </w:rPr>
                    <w:lastRenderedPageBreak/>
                    <w:t>teczki (porfolio)</w:t>
                  </w:r>
                </w:p>
              </w:tc>
              <w:tc>
                <w:tcPr>
                  <w:tcW w:w="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bl>
          <w:p w:rsidR="00617959" w:rsidRPr="00F42A16" w:rsidRDefault="00617959" w:rsidP="00617959">
            <w:pPr>
              <w:pStyle w:val="Standard"/>
              <w:spacing w:line="276" w:lineRule="auto"/>
              <w:jc w:val="center"/>
              <w:rPr>
                <w:rFonts w:ascii="Calibri" w:hAnsi="Calibri"/>
                <w:b/>
              </w:rPr>
            </w:pPr>
            <w:r w:rsidRPr="00F42A16">
              <w:rPr>
                <w:rFonts w:ascii="Calibri" w:hAnsi="Calibri"/>
                <w:b/>
              </w:rPr>
              <w:object w:dxaOrig="6973" w:dyaOrig="3736">
                <v:shape id="_x0000_i1041" type="#_x0000_t75" style="width:348.45pt;height:186.8pt" o:ole="">
                  <v:imagedata r:id="rId27" o:title=""/>
                </v:shape>
                <o:OLEObject Type="Embed" ProgID="MSGraph.Chart.8" ShapeID="_x0000_i1041" DrawAspect="Content" ObjectID="_1534017343" r:id="rId28">
                  <o:FieldCodes>\s</o:FieldCodes>
                </o:OLEObject>
              </w:object>
            </w:r>
          </w:p>
          <w:p w:rsidR="00646A15" w:rsidRPr="00F42A16" w:rsidRDefault="00646A15">
            <w:pPr>
              <w:pStyle w:val="Standard"/>
              <w:spacing w:line="276" w:lineRule="auto"/>
              <w:rPr>
                <w:rFonts w:ascii="Calibri" w:hAnsi="Calibri"/>
                <w:b/>
              </w:rPr>
            </w:pPr>
          </w:p>
          <w:p w:rsidR="00617959" w:rsidRPr="00F42A16" w:rsidRDefault="00617959">
            <w:pPr>
              <w:pStyle w:val="Standard"/>
              <w:spacing w:line="276" w:lineRule="auto"/>
              <w:rPr>
                <w:rFonts w:ascii="Calibri" w:hAnsi="Calibri"/>
                <w:b/>
              </w:rPr>
            </w:pPr>
          </w:p>
          <w:p w:rsidR="00617959" w:rsidRPr="00F42A16" w:rsidRDefault="00617959">
            <w:pPr>
              <w:pStyle w:val="Standard"/>
              <w:spacing w:line="276" w:lineRule="auto"/>
              <w:rPr>
                <w:rFonts w:ascii="Calibri" w:hAnsi="Calibri"/>
                <w:b/>
              </w:rPr>
            </w:pPr>
          </w:p>
          <w:p w:rsidR="00646A15" w:rsidRPr="00F42A16" w:rsidRDefault="00A767F4">
            <w:pPr>
              <w:pStyle w:val="Standard"/>
              <w:spacing w:line="276" w:lineRule="auto"/>
              <w:rPr>
                <w:rFonts w:ascii="Calibri" w:eastAsia="Times New Roman" w:hAnsi="Calibri" w:cs="Times New Roman"/>
                <w:lang w:eastAsia="pl-PL"/>
              </w:rPr>
            </w:pPr>
            <w:r w:rsidRPr="00F42A16">
              <w:rPr>
                <w:rFonts w:ascii="Calibri" w:hAnsi="Calibri"/>
              </w:rPr>
              <w:t xml:space="preserve">Jako najbardziej interesujące i najskuteczniejsze w zdobywaniu wiedzy uczniowie wymieniają z zastosowaniem pomocy audiowizualnych np. tablice interaktywną, rzutnik, film,  internet itp. – 19%, dyskusji i debat – 18%, metody projektu – 14%, </w:t>
            </w:r>
            <w:r w:rsidRPr="00F42A16">
              <w:rPr>
                <w:rFonts w:ascii="Calibri" w:eastAsia="Times New Roman" w:hAnsi="Calibri" w:cs="Times New Roman"/>
                <w:lang w:eastAsia="pl-PL"/>
              </w:rPr>
              <w:t xml:space="preserve">pracę w terenie (wycieczki, wizyty w urzędach itp.) – 13%,  symulacje, gry sytuacyjne: odgrywanie ról – 12% i teczki tematyczne – 11%.  </w:t>
            </w:r>
            <w:r w:rsidRPr="00F42A16">
              <w:rPr>
                <w:rFonts w:ascii="Calibri" w:hAnsi="Calibri"/>
              </w:rPr>
              <w:t xml:space="preserve">Najmniej zwolenników ma </w:t>
            </w:r>
            <w:r w:rsidRPr="00F42A16">
              <w:rPr>
                <w:rFonts w:ascii="Calibri" w:eastAsia="Times New Roman" w:hAnsi="Calibri" w:cs="Times New Roman"/>
                <w:lang w:eastAsia="pl-PL"/>
              </w:rPr>
              <w:t>analiza dokumentów źródłowych, w tym dokumentów prawnych – 4% i gry dydaktyczne – 8%.</w:t>
            </w:r>
          </w:p>
          <w:p w:rsidR="00503515" w:rsidRPr="00F42A16" w:rsidRDefault="00503515">
            <w:pPr>
              <w:pStyle w:val="Standard"/>
              <w:spacing w:line="276" w:lineRule="auto"/>
              <w:rPr>
                <w:rFonts w:ascii="Calibri" w:hAnsi="Calibri"/>
              </w:rPr>
            </w:pPr>
          </w:p>
          <w:p w:rsidR="00646A15" w:rsidRPr="00F42A16" w:rsidRDefault="00A767F4">
            <w:pPr>
              <w:pStyle w:val="Akapitzlist"/>
              <w:numPr>
                <w:ilvl w:val="0"/>
                <w:numId w:val="71"/>
              </w:numPr>
              <w:spacing w:line="276" w:lineRule="auto"/>
              <w:rPr>
                <w:rFonts w:ascii="Calibri" w:hAnsi="Calibri"/>
              </w:rPr>
            </w:pPr>
            <w:r w:rsidRPr="00F42A16">
              <w:rPr>
                <w:rFonts w:ascii="Calibri" w:hAnsi="Calibri"/>
                <w:b/>
              </w:rPr>
              <w:t>stosowanie różnych formy pracy:</w:t>
            </w:r>
          </w:p>
          <w:tbl>
            <w:tblPr>
              <w:tblW w:w="8749" w:type="dxa"/>
              <w:tblLayout w:type="fixed"/>
              <w:tblCellMar>
                <w:left w:w="10" w:type="dxa"/>
                <w:right w:w="10" w:type="dxa"/>
              </w:tblCellMar>
              <w:tblLook w:val="0000" w:firstRow="0" w:lastRow="0" w:firstColumn="0" w:lastColumn="0" w:noHBand="0" w:noVBand="0"/>
            </w:tblPr>
            <w:tblGrid>
              <w:gridCol w:w="1920"/>
              <w:gridCol w:w="700"/>
              <w:gridCol w:w="851"/>
              <w:gridCol w:w="852"/>
              <w:gridCol w:w="851"/>
              <w:gridCol w:w="841"/>
              <w:gridCol w:w="842"/>
              <w:gridCol w:w="1052"/>
              <w:gridCol w:w="840"/>
            </w:tblGrid>
            <w:tr w:rsidR="00646A15" w:rsidRPr="00F42A16">
              <w:tblPrEx>
                <w:tblCellMar>
                  <w:top w:w="0" w:type="dxa"/>
                  <w:bottom w:w="0" w:type="dxa"/>
                </w:tblCellMar>
              </w:tblPrEx>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w:t>
                  </w:r>
                </w:p>
              </w:tc>
              <w:tc>
                <w:tcPr>
                  <w:tcW w:w="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tblPrEx>
                <w:tblCellMar>
                  <w:top w:w="0" w:type="dxa"/>
                  <w:bottom w:w="0" w:type="dxa"/>
                </w:tblCellMar>
              </w:tblPrEx>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indywidualną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13</w:t>
                  </w:r>
                </w:p>
              </w:tc>
            </w:tr>
            <w:tr w:rsidR="00646A15" w:rsidRPr="00F42A16">
              <w:tblPrEx>
                <w:tblCellMar>
                  <w:top w:w="0" w:type="dxa"/>
                  <w:bottom w:w="0" w:type="dxa"/>
                </w:tblCellMar>
              </w:tblPrEx>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 parach</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c>
                <w:tcPr>
                  <w:tcW w:w="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33</w:t>
                  </w:r>
                </w:p>
              </w:tc>
            </w:tr>
            <w:tr w:rsidR="00646A15" w:rsidRPr="00F42A16">
              <w:tblPrEx>
                <w:tblCellMar>
                  <w:top w:w="0" w:type="dxa"/>
                  <w:bottom w:w="0" w:type="dxa"/>
                </w:tblCellMar>
              </w:tblPrEx>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grupową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53</w:t>
                  </w:r>
                </w:p>
              </w:tc>
              <w:tc>
                <w:tcPr>
                  <w:tcW w:w="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77</w:t>
                  </w:r>
                </w:p>
              </w:tc>
            </w:tr>
            <w:tr w:rsidR="00646A15" w:rsidRPr="00F42A16">
              <w:tblPrEx>
                <w:tblCellMar>
                  <w:top w:w="0" w:type="dxa"/>
                  <w:bottom w:w="0" w:type="dxa"/>
                </w:tblCellMar>
              </w:tblPrEx>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całą klasą</w:t>
                  </w:r>
                </w:p>
                <w:p w:rsidR="00646A15" w:rsidRPr="00F42A16" w:rsidRDefault="00646A15">
                  <w:pPr>
                    <w:pStyle w:val="Standard"/>
                    <w:rPr>
                      <w:rFonts w:ascii="Calibri" w:hAnsi="Calibri"/>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8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r>
          </w:tbl>
          <w:p w:rsidR="00646A15" w:rsidRPr="00F42A16" w:rsidRDefault="00646A15">
            <w:pPr>
              <w:pStyle w:val="Standard"/>
              <w:spacing w:line="276" w:lineRule="auto"/>
              <w:rPr>
                <w:rFonts w:ascii="Calibri" w:hAnsi="Calibri"/>
                <w:b/>
              </w:rPr>
            </w:pPr>
          </w:p>
          <w:p w:rsidR="006C0F66" w:rsidRPr="00F42A16" w:rsidRDefault="006C0F66" w:rsidP="002E586C">
            <w:pPr>
              <w:pStyle w:val="Akapitzlist"/>
              <w:spacing w:line="276" w:lineRule="auto"/>
              <w:jc w:val="center"/>
              <w:rPr>
                <w:rFonts w:ascii="Calibri" w:hAnsi="Calibri"/>
                <w:noProof/>
                <w:lang w:val="pl-PL" w:eastAsia="pl-PL" w:bidi="ar-SA"/>
              </w:rPr>
            </w:pPr>
            <w:r w:rsidRPr="00F42A16">
              <w:rPr>
                <w:rFonts w:ascii="Calibri" w:hAnsi="Calibri"/>
                <w:noProof/>
                <w:lang w:val="pl-PL" w:eastAsia="pl-PL" w:bidi="ar-SA"/>
              </w:rPr>
              <w:pict>
                <v:shape id="Wykres 28" o:spid="_x0000_i1042" type="#_x0000_t75" style="width:292.75pt;height:16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">
                  <v:imagedata r:id="rId29" o:title=""/>
                  <o:lock v:ext="edit" aspectratio="f"/>
                </v:shape>
              </w:pict>
            </w:r>
          </w:p>
        </w:tc>
        <w:tc>
          <w:tcPr>
            <w:tcW w:w="174" w:type="dxa"/>
            <w:tcMar>
              <w:top w:w="0" w:type="dxa"/>
              <w:left w:w="70" w:type="dxa"/>
              <w:bottom w:w="0" w:type="dxa"/>
              <w:right w:w="70" w:type="dxa"/>
            </w:tcMar>
          </w:tcPr>
          <w:p w:rsidR="00646A15" w:rsidRPr="00F42A16" w:rsidRDefault="00646A15">
            <w:pPr>
              <w:pStyle w:val="Default"/>
              <w:spacing w:line="276" w:lineRule="auto"/>
              <w:rPr>
                <w:rFonts w:ascii="Calibri" w:hAnsi="Calibri"/>
              </w:rPr>
            </w:pPr>
          </w:p>
          <w:p w:rsidR="00646A15" w:rsidRPr="00F42A16" w:rsidRDefault="00646A15">
            <w:pPr>
              <w:pStyle w:val="Default"/>
              <w:spacing w:line="276" w:lineRule="auto"/>
              <w:rPr>
                <w:rFonts w:ascii="Calibri" w:hAnsi="Calibri"/>
              </w:rPr>
            </w:pPr>
          </w:p>
          <w:p w:rsidR="00646A15" w:rsidRPr="00F42A16" w:rsidRDefault="00646A15">
            <w:pPr>
              <w:pStyle w:val="Default"/>
              <w:spacing w:line="276" w:lineRule="auto"/>
              <w:rPr>
                <w:rFonts w:ascii="Calibri" w:hAnsi="Calibri"/>
              </w:rPr>
            </w:pPr>
          </w:p>
          <w:p w:rsidR="00646A15" w:rsidRPr="00F42A16" w:rsidRDefault="00646A15">
            <w:pPr>
              <w:pStyle w:val="Default"/>
              <w:spacing w:line="276" w:lineRule="auto"/>
              <w:rPr>
                <w:rFonts w:ascii="Calibri" w:hAnsi="Calibri"/>
              </w:rPr>
            </w:pPr>
          </w:p>
          <w:p w:rsidR="00646A15" w:rsidRPr="00F42A16" w:rsidRDefault="00A767F4">
            <w:pPr>
              <w:pStyle w:val="Default"/>
              <w:spacing w:line="276" w:lineRule="auto"/>
              <w:rPr>
                <w:rFonts w:ascii="Calibri" w:hAnsi="Calibri"/>
              </w:rPr>
            </w:pPr>
            <w:r w:rsidRPr="00F42A16">
              <w:rPr>
                <w:rFonts w:ascii="Calibri" w:hAnsi="Calibri"/>
              </w:rPr>
              <w:t xml:space="preserve"> </w:t>
            </w:r>
          </w:p>
        </w:tc>
      </w:tr>
    </w:tbl>
    <w:p w:rsidR="00646A15" w:rsidRPr="00F42A16" w:rsidRDefault="002E586C" w:rsidP="002E586C">
      <w:pPr>
        <w:pStyle w:val="Standard"/>
        <w:rPr>
          <w:rFonts w:ascii="Calibri" w:hAnsi="Calibri"/>
        </w:rPr>
      </w:pPr>
      <w:r w:rsidRPr="00F42A16">
        <w:rPr>
          <w:rFonts w:ascii="Calibri" w:hAnsi="Calibri"/>
          <w:b/>
          <w:lang w:val="pl-PL"/>
        </w:rPr>
        <w:lastRenderedPageBreak/>
        <w:t>9.</w:t>
      </w:r>
      <w:r w:rsidR="00A767F4" w:rsidRPr="00F42A16">
        <w:rPr>
          <w:rFonts w:ascii="Calibri" w:hAnsi="Calibri"/>
          <w:b/>
        </w:rPr>
        <w:t>Na podstawie obserwacji lekcji w trakcie hospitacji, co może Pani powiedzieć o aktywności uczniów podczas zajęć?</w:t>
      </w:r>
    </w:p>
    <w:p w:rsidR="00646A15" w:rsidRPr="00F42A16" w:rsidRDefault="00A767F4">
      <w:pPr>
        <w:pStyle w:val="Standard"/>
        <w:rPr>
          <w:rFonts w:ascii="Calibri" w:hAnsi="Calibri"/>
        </w:rPr>
      </w:pPr>
      <w:r w:rsidRPr="00F42A16">
        <w:rPr>
          <w:rFonts w:ascii="Calibri" w:hAnsi="Calibri"/>
          <w:b/>
        </w:rPr>
        <w:lastRenderedPageBreak/>
        <w:t>Dyr.</w:t>
      </w:r>
      <w:r w:rsidRPr="00F42A16">
        <w:rPr>
          <w:rFonts w:ascii="Calibri" w:hAnsi="Calibri"/>
        </w:rPr>
        <w:t xml:space="preserve"> Aktywność uczniów i ich zaangażowanie podczas lekcji jest dosyć wysoka. Wynika to z tego, że nauczyciele stosują różnorodne metody pracy. Dominują metody aktywne wspierane przez nowoczesne środki dydaktyczne i audiowizualne. Nauczyciele stosują formy pracy grupowej i zbiorowej. Z ankiet przeprowadzonych wśród uczniów wynika, że najbardziej popularna jest forma grupowa, która wyzwala największą aktywność. Nauczyciele pod tym kątem dostosowują się do potrzeb uczniów, ale korzystają także z innych form. Szkoła ostatnimi czasy wzbogaciła się o nowoczesne środki dydaktyczne. Głównie projektory i rzutniki. Dzięki temu uczniowie i nauczyciele mogą wykorzystywać w swojej pracy e-podęczniki, czy e-ćwiczenia. Na pewno wyzwala to większą aktywność uczniów i zaangażowanie. Każdy uczeń czuje, że może samodzielnie wykonać ćwiczenia adekwatne do jego osobistych możliwości.</w:t>
      </w:r>
    </w:p>
    <w:p w:rsidR="00646A15" w:rsidRPr="00F42A16" w:rsidRDefault="00646A15">
      <w:pPr>
        <w:pStyle w:val="Standard"/>
        <w:spacing w:line="276" w:lineRule="auto"/>
        <w:ind w:left="720"/>
        <w:jc w:val="both"/>
        <w:rPr>
          <w:rFonts w:ascii="Calibri" w:hAnsi="Calibri"/>
        </w:rPr>
      </w:pPr>
    </w:p>
    <w:p w:rsidR="00646A15" w:rsidRPr="00F42A16" w:rsidRDefault="00A767F4">
      <w:pPr>
        <w:pStyle w:val="Default"/>
        <w:rPr>
          <w:rFonts w:ascii="Calibri" w:hAnsi="Calibri"/>
          <w:b/>
        </w:rPr>
      </w:pPr>
      <w:r w:rsidRPr="00F42A16">
        <w:rPr>
          <w:rFonts w:ascii="Calibri" w:hAnsi="Calibri"/>
          <w:b/>
        </w:rPr>
        <w:t>Pytanie kluczowe nr 6</w:t>
      </w:r>
    </w:p>
    <w:p w:rsidR="00503515" w:rsidRPr="00F42A16" w:rsidRDefault="00503515">
      <w:pPr>
        <w:pStyle w:val="Default"/>
        <w:rPr>
          <w:rFonts w:ascii="Calibri" w:hAnsi="Calibri"/>
          <w:b/>
        </w:rPr>
      </w:pPr>
    </w:p>
    <w:p w:rsidR="00646A15" w:rsidRPr="00F42A16" w:rsidRDefault="00A767F4">
      <w:pPr>
        <w:pStyle w:val="Standard"/>
        <w:spacing w:line="276" w:lineRule="auto"/>
        <w:jc w:val="both"/>
        <w:rPr>
          <w:rFonts w:ascii="Calibri" w:hAnsi="Calibri"/>
          <w:b/>
        </w:rPr>
      </w:pPr>
      <w:r w:rsidRPr="00F42A16">
        <w:rPr>
          <w:rFonts w:ascii="Calibri" w:hAnsi="Calibri"/>
          <w:b/>
        </w:rPr>
        <w:t>Ankietowani uczniowie i nauczyciele wypowiedzieli się na temat zainicjowanych przedsięwzięć.</w:t>
      </w:r>
    </w:p>
    <w:p w:rsidR="00964F77" w:rsidRPr="00F42A16" w:rsidRDefault="00A767F4">
      <w:pPr>
        <w:pStyle w:val="Standard"/>
        <w:spacing w:line="276" w:lineRule="auto"/>
        <w:jc w:val="both"/>
        <w:rPr>
          <w:rFonts w:ascii="Calibri" w:hAnsi="Calibri"/>
          <w:b/>
        </w:rPr>
      </w:pPr>
      <w:r w:rsidRPr="00F42A16">
        <w:rPr>
          <w:rFonts w:ascii="Calibri" w:hAnsi="Calibri"/>
          <w:b/>
        </w:rPr>
        <w:t>Czy uczniowie są inicjatorami przedsięwzięć? Jeśli tak, to, na jakim polu? Jeśli nie, co ich ogranicza?  Kto / co motywuje uczniów do działania?</w:t>
      </w:r>
    </w:p>
    <w:p w:rsidR="00646A15" w:rsidRPr="00F42A16" w:rsidRDefault="00A767F4">
      <w:pPr>
        <w:pStyle w:val="Standard"/>
        <w:rPr>
          <w:rFonts w:ascii="Calibri" w:hAnsi="Calibri"/>
        </w:rPr>
      </w:pPr>
      <w:r w:rsidRPr="00F42A16">
        <w:rPr>
          <w:rFonts w:ascii="Calibri" w:hAnsi="Calibri"/>
        </w:rPr>
        <w:t>1.Czy szkoła pozwala realizować pomysły uczniów?</w:t>
      </w:r>
    </w:p>
    <w:p w:rsidR="00646A15" w:rsidRPr="00F42A16" w:rsidRDefault="00A767F4" w:rsidP="00964F77">
      <w:pPr>
        <w:pStyle w:val="Standard"/>
        <w:spacing w:line="360" w:lineRule="auto"/>
        <w:rPr>
          <w:rFonts w:ascii="Calibri" w:hAnsi="Calibri"/>
        </w:rPr>
      </w:pPr>
      <w:r w:rsidRPr="00F42A16">
        <w:rPr>
          <w:rFonts w:ascii="Calibri" w:hAnsi="Calibri"/>
        </w:rPr>
        <w:t xml:space="preserve"> Tak-12%</w:t>
      </w:r>
    </w:p>
    <w:p w:rsidR="00646A15" w:rsidRPr="00F42A16" w:rsidRDefault="00A767F4" w:rsidP="00964F77">
      <w:pPr>
        <w:pStyle w:val="Standard"/>
        <w:spacing w:line="360" w:lineRule="auto"/>
        <w:rPr>
          <w:rFonts w:ascii="Calibri" w:hAnsi="Calibri"/>
        </w:rPr>
      </w:pPr>
      <w:r w:rsidRPr="00F42A16">
        <w:rPr>
          <w:rFonts w:ascii="Calibri" w:hAnsi="Calibri"/>
        </w:rPr>
        <w:t>Raczej tak-28%</w:t>
      </w:r>
    </w:p>
    <w:p w:rsidR="00646A15" w:rsidRPr="00F42A16" w:rsidRDefault="00A767F4" w:rsidP="00964F77">
      <w:pPr>
        <w:pStyle w:val="Standard"/>
        <w:spacing w:line="360" w:lineRule="auto"/>
        <w:rPr>
          <w:rFonts w:ascii="Calibri" w:hAnsi="Calibri"/>
        </w:rPr>
      </w:pPr>
      <w:r w:rsidRPr="00F42A16">
        <w:rPr>
          <w:rFonts w:ascii="Calibri" w:hAnsi="Calibri"/>
        </w:rPr>
        <w:t>Trudno powiedzieć-27%</w:t>
      </w:r>
    </w:p>
    <w:p w:rsidR="00646A15" w:rsidRPr="00F42A16" w:rsidRDefault="00A767F4" w:rsidP="00964F77">
      <w:pPr>
        <w:pStyle w:val="Standard"/>
        <w:spacing w:line="360" w:lineRule="auto"/>
        <w:rPr>
          <w:rFonts w:ascii="Calibri" w:hAnsi="Calibri"/>
        </w:rPr>
      </w:pPr>
      <w:r w:rsidRPr="00F42A16">
        <w:rPr>
          <w:rFonts w:ascii="Calibri" w:hAnsi="Calibri"/>
        </w:rPr>
        <w:t>Raczej nie-12%</w:t>
      </w:r>
    </w:p>
    <w:p w:rsidR="006C0F66" w:rsidRPr="00F42A16" w:rsidRDefault="00A767F4" w:rsidP="00964F77">
      <w:pPr>
        <w:pStyle w:val="Standard"/>
        <w:spacing w:line="360" w:lineRule="auto"/>
        <w:rPr>
          <w:rFonts w:ascii="Calibri" w:hAnsi="Calibri"/>
        </w:rPr>
      </w:pPr>
      <w:r w:rsidRPr="00F42A16">
        <w:rPr>
          <w:rFonts w:ascii="Calibri" w:hAnsi="Calibri"/>
        </w:rPr>
        <w:t>Nie -21%</w:t>
      </w:r>
    </w:p>
    <w:p w:rsidR="00646A15" w:rsidRPr="00F42A16" w:rsidRDefault="00A767F4">
      <w:pPr>
        <w:pStyle w:val="Standard"/>
        <w:rPr>
          <w:rFonts w:ascii="Calibri" w:hAnsi="Calibri"/>
        </w:rPr>
      </w:pPr>
      <w:r w:rsidRPr="00F42A16">
        <w:rPr>
          <w:rFonts w:ascii="Calibri" w:hAnsi="Calibri"/>
        </w:rPr>
        <w:t>2.Czy w szkole możesz podejmować różne działania, dzięki którym rozwijasz swoje zdolności?</w:t>
      </w:r>
    </w:p>
    <w:p w:rsidR="006C0F66" w:rsidRPr="00F42A16" w:rsidRDefault="006C0F66">
      <w:pPr>
        <w:pStyle w:val="Standard"/>
        <w:rPr>
          <w:rFonts w:ascii="Calibri" w:hAnsi="Calibri"/>
        </w:rPr>
      </w:pPr>
    </w:p>
    <w:p w:rsidR="00646A15" w:rsidRPr="00F42A16" w:rsidRDefault="00A767F4" w:rsidP="00964F77">
      <w:pPr>
        <w:pStyle w:val="Standard"/>
        <w:spacing w:line="360" w:lineRule="auto"/>
        <w:rPr>
          <w:rFonts w:ascii="Calibri" w:hAnsi="Calibri"/>
        </w:rPr>
      </w:pPr>
      <w:r w:rsidRPr="00F42A16">
        <w:rPr>
          <w:rFonts w:ascii="Calibri" w:hAnsi="Calibri"/>
        </w:rPr>
        <w:t>-Tak-27%</w:t>
      </w:r>
    </w:p>
    <w:p w:rsidR="00646A15" w:rsidRPr="00F42A16" w:rsidRDefault="00A767F4" w:rsidP="00964F77">
      <w:pPr>
        <w:pStyle w:val="Standard"/>
        <w:spacing w:line="360" w:lineRule="auto"/>
        <w:rPr>
          <w:rFonts w:ascii="Calibri" w:hAnsi="Calibri"/>
        </w:rPr>
      </w:pPr>
      <w:r w:rsidRPr="00F42A16">
        <w:rPr>
          <w:rFonts w:ascii="Calibri" w:hAnsi="Calibri"/>
        </w:rPr>
        <w:t>Raczej tak-30%</w:t>
      </w:r>
    </w:p>
    <w:p w:rsidR="00646A15" w:rsidRPr="00F42A16" w:rsidRDefault="00A767F4" w:rsidP="00964F77">
      <w:pPr>
        <w:pStyle w:val="Standard"/>
        <w:spacing w:line="360" w:lineRule="auto"/>
        <w:rPr>
          <w:rFonts w:ascii="Calibri" w:hAnsi="Calibri"/>
        </w:rPr>
      </w:pPr>
      <w:r w:rsidRPr="00F42A16">
        <w:rPr>
          <w:rFonts w:ascii="Calibri" w:hAnsi="Calibri"/>
        </w:rPr>
        <w:t>Trudno powiedzieć-15%</w:t>
      </w:r>
    </w:p>
    <w:p w:rsidR="00646A15" w:rsidRPr="00F42A16" w:rsidRDefault="00A767F4" w:rsidP="00964F77">
      <w:pPr>
        <w:pStyle w:val="Standard"/>
        <w:spacing w:line="360" w:lineRule="auto"/>
        <w:rPr>
          <w:rFonts w:ascii="Calibri" w:hAnsi="Calibri"/>
        </w:rPr>
      </w:pPr>
      <w:r w:rsidRPr="00F42A16">
        <w:rPr>
          <w:rFonts w:ascii="Calibri" w:hAnsi="Calibri"/>
        </w:rPr>
        <w:t>Raczej nie-10%</w:t>
      </w:r>
    </w:p>
    <w:p w:rsidR="00646A15" w:rsidRPr="00F42A16" w:rsidRDefault="00A767F4" w:rsidP="00964F77">
      <w:pPr>
        <w:pStyle w:val="Standard"/>
        <w:spacing w:line="360" w:lineRule="auto"/>
        <w:rPr>
          <w:rFonts w:ascii="Calibri" w:hAnsi="Calibri"/>
        </w:rPr>
      </w:pPr>
      <w:r w:rsidRPr="00F42A16">
        <w:rPr>
          <w:rFonts w:ascii="Calibri" w:hAnsi="Calibri"/>
        </w:rPr>
        <w:t>Nie -18%</w:t>
      </w:r>
    </w:p>
    <w:p w:rsidR="00646A15" w:rsidRPr="00F42A16" w:rsidRDefault="00A767F4">
      <w:pPr>
        <w:pStyle w:val="Standard"/>
        <w:rPr>
          <w:rFonts w:ascii="Calibri" w:hAnsi="Calibri"/>
        </w:rPr>
      </w:pPr>
      <w:r w:rsidRPr="00F42A16">
        <w:rPr>
          <w:rFonts w:ascii="Calibri" w:hAnsi="Calibri"/>
        </w:rPr>
        <w:t>3. Czy angażujesz się w akcje charytatywne?</w:t>
      </w:r>
    </w:p>
    <w:p w:rsidR="00964F77" w:rsidRPr="00F42A16" w:rsidRDefault="00964F77">
      <w:pPr>
        <w:pStyle w:val="Standard"/>
        <w:rPr>
          <w:rFonts w:ascii="Calibri" w:hAnsi="Calibri"/>
        </w:rPr>
      </w:pPr>
    </w:p>
    <w:p w:rsidR="00646A15" w:rsidRPr="00F42A16" w:rsidRDefault="00A767F4" w:rsidP="00964F77">
      <w:pPr>
        <w:pStyle w:val="Standard"/>
        <w:spacing w:line="360" w:lineRule="auto"/>
        <w:rPr>
          <w:rFonts w:ascii="Calibri" w:hAnsi="Calibri"/>
        </w:rPr>
      </w:pPr>
      <w:r w:rsidRPr="00F42A16">
        <w:rPr>
          <w:rFonts w:ascii="Calibri" w:hAnsi="Calibri"/>
        </w:rPr>
        <w:t>Tak-65%</w:t>
      </w:r>
    </w:p>
    <w:p w:rsidR="00646A15" w:rsidRPr="00F42A16" w:rsidRDefault="00A767F4" w:rsidP="00964F77">
      <w:pPr>
        <w:pStyle w:val="Standard"/>
        <w:spacing w:line="360" w:lineRule="auto"/>
        <w:rPr>
          <w:rFonts w:ascii="Calibri" w:hAnsi="Calibri"/>
        </w:rPr>
      </w:pPr>
      <w:r w:rsidRPr="00F42A16">
        <w:rPr>
          <w:rFonts w:ascii="Calibri" w:hAnsi="Calibri"/>
        </w:rPr>
        <w:t>Nie35%</w:t>
      </w:r>
    </w:p>
    <w:p w:rsidR="00646A15" w:rsidRPr="00F42A16" w:rsidRDefault="00A767F4" w:rsidP="00964F77">
      <w:pPr>
        <w:pStyle w:val="Standard"/>
        <w:spacing w:line="360" w:lineRule="auto"/>
        <w:rPr>
          <w:rFonts w:ascii="Calibri" w:hAnsi="Calibri"/>
        </w:rPr>
      </w:pPr>
      <w:r w:rsidRPr="00F42A16">
        <w:rPr>
          <w:rFonts w:ascii="Calibri" w:hAnsi="Calibri"/>
        </w:rPr>
        <w:t>Jakie ?</w:t>
      </w:r>
    </w:p>
    <w:p w:rsidR="00646A15" w:rsidRPr="00F42A16" w:rsidRDefault="00A767F4" w:rsidP="00964F77">
      <w:pPr>
        <w:pStyle w:val="Standard"/>
        <w:spacing w:line="360" w:lineRule="auto"/>
        <w:rPr>
          <w:rFonts w:ascii="Calibri" w:hAnsi="Calibri"/>
        </w:rPr>
      </w:pPr>
      <w:r w:rsidRPr="00F42A16">
        <w:rPr>
          <w:rFonts w:ascii="Calibri" w:hAnsi="Calibri"/>
        </w:rPr>
        <w:t>Góra Grosza-42%</w:t>
      </w:r>
    </w:p>
    <w:p w:rsidR="00646A15" w:rsidRPr="00F42A16" w:rsidRDefault="00A767F4" w:rsidP="00964F77">
      <w:pPr>
        <w:pStyle w:val="Standard"/>
        <w:spacing w:line="360" w:lineRule="auto"/>
        <w:rPr>
          <w:rFonts w:ascii="Calibri" w:hAnsi="Calibri"/>
        </w:rPr>
      </w:pPr>
      <w:r w:rsidRPr="00F42A16">
        <w:rPr>
          <w:rFonts w:ascii="Calibri" w:hAnsi="Calibri"/>
        </w:rPr>
        <w:t>Zbiórka plastikowych nakrętek-42%</w:t>
      </w:r>
    </w:p>
    <w:p w:rsidR="00646A15" w:rsidRPr="00F42A16" w:rsidRDefault="00A767F4" w:rsidP="00964F77">
      <w:pPr>
        <w:pStyle w:val="Standard"/>
        <w:spacing w:line="360" w:lineRule="auto"/>
        <w:rPr>
          <w:rFonts w:ascii="Calibri" w:hAnsi="Calibri"/>
        </w:rPr>
      </w:pPr>
      <w:r w:rsidRPr="00F42A16">
        <w:rPr>
          <w:rFonts w:ascii="Calibri" w:hAnsi="Calibri"/>
        </w:rPr>
        <w:t>WOŚP-30%</w:t>
      </w:r>
    </w:p>
    <w:p w:rsidR="00646A15" w:rsidRPr="00F42A16" w:rsidRDefault="00A767F4" w:rsidP="00C1384B">
      <w:pPr>
        <w:pStyle w:val="Standard"/>
        <w:spacing w:line="360" w:lineRule="auto"/>
        <w:rPr>
          <w:rFonts w:ascii="Calibri" w:hAnsi="Calibri"/>
        </w:rPr>
      </w:pPr>
      <w:r w:rsidRPr="00F42A16">
        <w:rPr>
          <w:rFonts w:ascii="Calibri" w:hAnsi="Calibri"/>
        </w:rPr>
        <w:lastRenderedPageBreak/>
        <w:t>Inne np. sprzedaż cegiełek 2%</w:t>
      </w:r>
    </w:p>
    <w:p w:rsidR="00964F77" w:rsidRPr="00F42A16" w:rsidRDefault="00A767F4">
      <w:pPr>
        <w:pStyle w:val="Default"/>
        <w:rPr>
          <w:rFonts w:ascii="Calibri" w:hAnsi="Calibri"/>
          <w:b/>
        </w:rPr>
      </w:pPr>
      <w:r w:rsidRPr="00F42A16">
        <w:rPr>
          <w:rFonts w:ascii="Calibri" w:hAnsi="Calibri"/>
          <w:b/>
        </w:rPr>
        <w:t>Pytanie kluczowe nr 7</w:t>
      </w:r>
    </w:p>
    <w:p w:rsidR="00646A15" w:rsidRPr="00F42A16" w:rsidRDefault="00A767F4">
      <w:pPr>
        <w:pStyle w:val="Standard"/>
        <w:spacing w:line="276" w:lineRule="auto"/>
        <w:jc w:val="both"/>
        <w:rPr>
          <w:rFonts w:ascii="Calibri" w:hAnsi="Calibri"/>
          <w:b/>
        </w:rPr>
      </w:pPr>
      <w:r w:rsidRPr="00F42A16">
        <w:rPr>
          <w:rFonts w:ascii="Calibri" w:hAnsi="Calibri"/>
          <w:b/>
        </w:rPr>
        <w:t>Uczniowie i rodzice udzielili odpowiedzi na temat metod pracy lekcyjnej i pozalekcyjnej.</w:t>
      </w:r>
    </w:p>
    <w:p w:rsidR="00646A15" w:rsidRPr="00F42A16" w:rsidRDefault="00A767F4">
      <w:pPr>
        <w:pStyle w:val="Standard"/>
        <w:spacing w:line="276" w:lineRule="auto"/>
        <w:jc w:val="both"/>
        <w:rPr>
          <w:rFonts w:ascii="Calibri" w:hAnsi="Calibri"/>
        </w:rPr>
      </w:pPr>
      <w:r w:rsidRPr="00F42A16">
        <w:rPr>
          <w:rFonts w:ascii="Calibri" w:hAnsi="Calibri"/>
          <w:b/>
        </w:rPr>
        <w:t>Jakie formy i metody pracy lekcyjnej i pozalekcyjnej stosują nauczyciele</w:t>
      </w:r>
    </w:p>
    <w:p w:rsidR="00646A15" w:rsidRPr="00F42A16" w:rsidRDefault="00A767F4">
      <w:pPr>
        <w:pStyle w:val="Standard"/>
        <w:spacing w:line="276" w:lineRule="auto"/>
        <w:jc w:val="both"/>
        <w:rPr>
          <w:rFonts w:ascii="Calibri" w:hAnsi="Calibri"/>
        </w:rPr>
      </w:pPr>
      <w:r w:rsidRPr="00F42A16">
        <w:rPr>
          <w:rFonts w:ascii="Calibri" w:hAnsi="Calibri"/>
          <w:b/>
        </w:rPr>
        <w:t>i które z nich są elementem motywującym i atrakcyjne dla uczniów.</w:t>
      </w:r>
    </w:p>
    <w:p w:rsidR="00646A15" w:rsidRPr="00F42A16" w:rsidRDefault="00646A15">
      <w:pPr>
        <w:pStyle w:val="Standard"/>
        <w:spacing w:line="276" w:lineRule="auto"/>
        <w:jc w:val="both"/>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
          <w:bCs/>
        </w:rPr>
        <w:t>1.Wybierz zdanie, które najlepiej wyraża Twoją opinię o zajęciach lekcyjnych:</w:t>
      </w:r>
    </w:p>
    <w:tbl>
      <w:tblPr>
        <w:tblW w:w="5291" w:type="dxa"/>
        <w:tblInd w:w="-108" w:type="dxa"/>
        <w:tblLayout w:type="fixed"/>
        <w:tblCellMar>
          <w:left w:w="10" w:type="dxa"/>
          <w:right w:w="10" w:type="dxa"/>
        </w:tblCellMar>
        <w:tblLook w:val="0000" w:firstRow="0" w:lastRow="0" w:firstColumn="0" w:lastColumn="0" w:noHBand="0" w:noVBand="0"/>
      </w:tblPr>
      <w:tblGrid>
        <w:gridCol w:w="2602"/>
        <w:gridCol w:w="1344"/>
        <w:gridCol w:w="1345"/>
      </w:tblGrid>
      <w:tr w:rsidR="00646A15" w:rsidRPr="00F42A16" w:rsidTr="00646A15">
        <w:tblPrEx>
          <w:tblCellMar>
            <w:top w:w="0" w:type="dxa"/>
            <w:bottom w:w="0" w:type="dxa"/>
          </w:tblCellMar>
        </w:tblPrEx>
        <w:tc>
          <w:tcPr>
            <w:tcW w:w="26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uczniów</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w:t>
            </w:r>
          </w:p>
          <w:p w:rsidR="00646A15" w:rsidRPr="00F42A16" w:rsidRDefault="00A767F4">
            <w:pPr>
              <w:pStyle w:val="Standard"/>
              <w:rPr>
                <w:rFonts w:ascii="Calibri" w:hAnsi="Calibri"/>
              </w:rPr>
            </w:pPr>
            <w:r w:rsidRPr="00F42A16">
              <w:rPr>
                <w:rFonts w:ascii="Calibri" w:hAnsi="Calibri"/>
                <w:bCs/>
              </w:rPr>
              <w:t>rodziców</w:t>
            </w:r>
          </w:p>
        </w:tc>
      </w:tr>
      <w:tr w:rsidR="00646A15" w:rsidRPr="00F42A16" w:rsidTr="00646A15">
        <w:tblPrEx>
          <w:tblCellMar>
            <w:top w:w="0" w:type="dxa"/>
            <w:bottom w:w="0" w:type="dxa"/>
          </w:tblCellMar>
        </w:tblPrEx>
        <w:tc>
          <w:tcPr>
            <w:tcW w:w="26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prawie wszystkie zajęcia angażują mnie do aktywności</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36</w:t>
            </w:r>
          </w:p>
        </w:tc>
      </w:tr>
      <w:tr w:rsidR="00646A15" w:rsidRPr="00F42A16" w:rsidTr="00646A15">
        <w:tblPrEx>
          <w:tblCellMar>
            <w:top w:w="0" w:type="dxa"/>
            <w:bottom w:w="0" w:type="dxa"/>
          </w:tblCellMar>
        </w:tblPrEx>
        <w:tc>
          <w:tcPr>
            <w:tcW w:w="26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większość jest wciągająca i ciekawa</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45</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44</w:t>
            </w:r>
          </w:p>
        </w:tc>
      </w:tr>
      <w:tr w:rsidR="00646A15" w:rsidRPr="00F42A16" w:rsidTr="00646A15">
        <w:tblPrEx>
          <w:tblCellMar>
            <w:top w:w="0" w:type="dxa"/>
            <w:bottom w:w="0" w:type="dxa"/>
          </w:tblCellMar>
        </w:tblPrEx>
        <w:tc>
          <w:tcPr>
            <w:tcW w:w="26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niektóre są wciągające, ale zdarza się to rzadko</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42</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19</w:t>
            </w:r>
          </w:p>
        </w:tc>
      </w:tr>
      <w:tr w:rsidR="00646A15" w:rsidRPr="00F42A16" w:rsidTr="00646A15">
        <w:tblPrEx>
          <w:tblCellMar>
            <w:top w:w="0" w:type="dxa"/>
            <w:bottom w:w="0" w:type="dxa"/>
          </w:tblCellMar>
        </w:tblPrEx>
        <w:tc>
          <w:tcPr>
            <w:tcW w:w="26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 ogóle mnie nie interesują</w:t>
            </w:r>
          </w:p>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r>
    </w:tbl>
    <w:p w:rsidR="00646A15" w:rsidRPr="00F42A16" w:rsidRDefault="00646A15">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Cs/>
        </w:rPr>
        <w:t>Ponad połowa – 55% uczniów bardzo dobrze ocenia zajęcia lekcyjne, jako angażujące do aktywności, wciągające i ciekawe, 42% uważa, że niektóre, a tylko 3% ocenia, ze w ogóle ich nie interesują (2 uczniów po 1 z klasy III a i I b. Najlepiej oceniają je uczniowie klas drugich.</w:t>
      </w:r>
    </w:p>
    <w:p w:rsidR="00646A15" w:rsidRPr="00F42A16" w:rsidRDefault="00927EEC" w:rsidP="00BF3429">
      <w:pPr>
        <w:pStyle w:val="Standard"/>
        <w:spacing w:line="276" w:lineRule="auto"/>
        <w:jc w:val="center"/>
        <w:rPr>
          <w:rFonts w:ascii="Calibri" w:hAnsi="Calibri"/>
          <w:noProof/>
          <w:lang w:val="pl-PL" w:eastAsia="pl-PL" w:bidi="ar-SA"/>
        </w:rPr>
      </w:pPr>
      <w:r w:rsidRPr="00F42A16">
        <w:rPr>
          <w:rFonts w:ascii="Calibri" w:hAnsi="Calibri"/>
          <w:noProof/>
          <w:lang w:val="pl-PL" w:eastAsia="pl-PL" w:bidi="ar-SA"/>
        </w:rPr>
        <w:pict>
          <v:shape id="Wykres 25" o:spid="_x0000_i1043" type="#_x0000_t75" style="width:310.4pt;height:15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">
            <v:imagedata r:id="rId30" o:title=""/>
            <o:lock v:ext="edit" aspectratio="f"/>
          </v:shape>
        </w:pict>
      </w:r>
    </w:p>
    <w:p w:rsidR="00927EEC" w:rsidRPr="00F42A16" w:rsidRDefault="00927EEC" w:rsidP="00BF3429">
      <w:pPr>
        <w:pStyle w:val="Standard"/>
        <w:spacing w:line="276" w:lineRule="auto"/>
        <w:jc w:val="center"/>
        <w:rPr>
          <w:rFonts w:ascii="Calibri" w:hAnsi="Calibri"/>
        </w:rPr>
      </w:pPr>
    </w:p>
    <w:p w:rsidR="00646A15" w:rsidRPr="00F42A16" w:rsidRDefault="00A767F4">
      <w:pPr>
        <w:pStyle w:val="Standard"/>
        <w:spacing w:line="276" w:lineRule="auto"/>
        <w:rPr>
          <w:rFonts w:ascii="Calibri" w:hAnsi="Calibri"/>
          <w:b/>
          <w:bCs/>
        </w:rPr>
      </w:pPr>
      <w:r w:rsidRPr="00F42A16">
        <w:rPr>
          <w:rFonts w:ascii="Calibri" w:hAnsi="Calibri"/>
          <w:b/>
          <w:bCs/>
        </w:rPr>
        <w:t>2. Uczniowie i nauczyciele oceniali aktywność w czasie lekcji? Podano następujące odpowiedzi:</w:t>
      </w:r>
    </w:p>
    <w:p w:rsidR="00927EEC" w:rsidRPr="00F42A16" w:rsidRDefault="00927EEC">
      <w:pPr>
        <w:pStyle w:val="Standard"/>
        <w:spacing w:line="276" w:lineRule="auto"/>
        <w:rPr>
          <w:rFonts w:ascii="Calibri" w:hAnsi="Calibri"/>
        </w:rPr>
      </w:pPr>
    </w:p>
    <w:tbl>
      <w:tblPr>
        <w:tblW w:w="6279" w:type="dxa"/>
        <w:jc w:val="center"/>
        <w:tblLayout w:type="fixed"/>
        <w:tblCellMar>
          <w:left w:w="10" w:type="dxa"/>
          <w:right w:w="10" w:type="dxa"/>
        </w:tblCellMar>
        <w:tblLook w:val="0000" w:firstRow="0" w:lastRow="0" w:firstColumn="0" w:lastColumn="0" w:noHBand="0" w:noVBand="0"/>
      </w:tblPr>
      <w:tblGrid>
        <w:gridCol w:w="2246"/>
        <w:gridCol w:w="1344"/>
        <w:gridCol w:w="1344"/>
        <w:gridCol w:w="1345"/>
      </w:tblGrid>
      <w:tr w:rsidR="00646A15" w:rsidRPr="00F42A16" w:rsidTr="00C1384B">
        <w:tblPrEx>
          <w:tblCellMar>
            <w:top w:w="0" w:type="dxa"/>
            <w:bottom w:w="0" w:type="dxa"/>
          </w:tblCellMar>
        </w:tblPrEx>
        <w:trPr>
          <w:jc w:val="center"/>
        </w:trPr>
        <w:tc>
          <w:tcPr>
            <w:tcW w:w="2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uczniów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w:t>
            </w:r>
          </w:p>
          <w:p w:rsidR="00646A15" w:rsidRPr="00F42A16" w:rsidRDefault="00A767F4">
            <w:pPr>
              <w:pStyle w:val="Standard"/>
              <w:rPr>
                <w:rFonts w:ascii="Calibri" w:hAnsi="Calibri"/>
              </w:rPr>
            </w:pPr>
            <w:r w:rsidRPr="00F42A16">
              <w:rPr>
                <w:rFonts w:ascii="Calibri" w:hAnsi="Calibri"/>
                <w:bCs/>
              </w:rPr>
              <w:t>rodziców</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nauczycieli</w:t>
            </w:r>
          </w:p>
        </w:tc>
      </w:tr>
      <w:tr w:rsidR="00646A15" w:rsidRPr="00F42A16" w:rsidTr="00C1384B">
        <w:tblPrEx>
          <w:tblCellMar>
            <w:top w:w="0" w:type="dxa"/>
            <w:bottom w:w="0" w:type="dxa"/>
          </w:tblCellMar>
        </w:tblPrEx>
        <w:trPr>
          <w:jc w:val="center"/>
        </w:trPr>
        <w:tc>
          <w:tcPr>
            <w:tcW w:w="2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zazwyczaj jestem aktywny</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58</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61</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39</w:t>
            </w:r>
          </w:p>
        </w:tc>
      </w:tr>
      <w:tr w:rsidR="00646A15" w:rsidRPr="00F42A16" w:rsidTr="00C1384B">
        <w:tblPrEx>
          <w:tblCellMar>
            <w:top w:w="0" w:type="dxa"/>
            <w:bottom w:w="0" w:type="dxa"/>
          </w:tblCellMar>
        </w:tblPrEx>
        <w:trPr>
          <w:jc w:val="center"/>
        </w:trPr>
        <w:tc>
          <w:tcPr>
            <w:tcW w:w="2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xml:space="preserve">jestem mało </w:t>
            </w:r>
            <w:r w:rsidRPr="00F42A16">
              <w:rPr>
                <w:rFonts w:ascii="Calibri" w:hAnsi="Calibri"/>
                <w:bCs/>
              </w:rPr>
              <w:lastRenderedPageBreak/>
              <w:t>aktywny</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lastRenderedPageBreak/>
              <w:t>39</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39</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61</w:t>
            </w:r>
          </w:p>
        </w:tc>
      </w:tr>
      <w:tr w:rsidR="00646A15" w:rsidRPr="00F42A16" w:rsidTr="00C1384B">
        <w:tblPrEx>
          <w:tblCellMar>
            <w:top w:w="0" w:type="dxa"/>
            <w:bottom w:w="0" w:type="dxa"/>
          </w:tblCellMar>
        </w:tblPrEx>
        <w:trPr>
          <w:jc w:val="center"/>
        </w:trPr>
        <w:tc>
          <w:tcPr>
            <w:tcW w:w="2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 większości zajęć nie uczestniczę w procesie lekcyjnym</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bl>
    <w:p w:rsidR="00646A15" w:rsidRPr="00F42A16" w:rsidRDefault="00A767F4">
      <w:pPr>
        <w:pStyle w:val="Standard"/>
        <w:spacing w:line="276" w:lineRule="auto"/>
        <w:rPr>
          <w:rFonts w:ascii="Calibri" w:hAnsi="Calibri"/>
        </w:rPr>
      </w:pPr>
      <w:r w:rsidRPr="00F42A16">
        <w:rPr>
          <w:rFonts w:ascii="Calibri" w:hAnsi="Calibri"/>
          <w:b/>
          <w:bCs/>
        </w:rPr>
        <w:t xml:space="preserve"> </w:t>
      </w:r>
    </w:p>
    <w:p w:rsidR="002E586C" w:rsidRPr="00F42A16" w:rsidRDefault="00A767F4" w:rsidP="00E0510B">
      <w:pPr>
        <w:pStyle w:val="Standard"/>
        <w:spacing w:line="360" w:lineRule="auto"/>
        <w:rPr>
          <w:rFonts w:ascii="Calibri" w:hAnsi="Calibri"/>
        </w:rPr>
      </w:pPr>
      <w:r w:rsidRPr="00F42A16">
        <w:rPr>
          <w:rFonts w:ascii="Calibri" w:hAnsi="Calibri"/>
          <w:bCs/>
        </w:rPr>
        <w:t xml:space="preserve">58% uczniów, głownie z I a i III a i b deklaruje, że zazwyczaj są aktywni w czasie zajęć. 39% - głownie z klasy I b i II a ocenia słabo swoja aktywność, a tylko 3% - 2 uczniów z I a i II b w większości nie uczestniczy w procesie lekcyjnym. Ponad połowa – 61 % nauczycieli uważa, że uczniowie są mało aktywni podczas zajęć, a  </w:t>
      </w:r>
      <w:r w:rsidRPr="00F42A16">
        <w:rPr>
          <w:rFonts w:ascii="Calibri" w:hAnsi="Calibri"/>
        </w:rPr>
        <w:t xml:space="preserve">39 % jest zdania, że  </w:t>
      </w:r>
      <w:r w:rsidRPr="00F42A16">
        <w:rPr>
          <w:rFonts w:ascii="Calibri" w:hAnsi="Calibri"/>
          <w:bCs/>
        </w:rPr>
        <w:t>zazwyczaj są aktywni  na zajęciach.</w:t>
      </w:r>
      <w:r w:rsidR="00E0510B" w:rsidRPr="00F42A16">
        <w:rPr>
          <w:rFonts w:ascii="Calibri" w:hAnsi="Calibri"/>
        </w:rPr>
        <w:t xml:space="preserve">        </w:t>
      </w:r>
    </w:p>
    <w:p w:rsidR="00646A15" w:rsidRPr="00F42A16" w:rsidRDefault="00A767F4" w:rsidP="00E0510B">
      <w:pPr>
        <w:pStyle w:val="Standard"/>
        <w:spacing w:line="360" w:lineRule="auto"/>
        <w:rPr>
          <w:rFonts w:ascii="Calibri" w:hAnsi="Calibri"/>
        </w:rPr>
      </w:pPr>
      <w:r w:rsidRPr="00F42A16">
        <w:rPr>
          <w:rFonts w:ascii="Calibri" w:hAnsi="Calibri"/>
          <w:b/>
          <w:bCs/>
        </w:rPr>
        <w:t>3. W jaki sposób angażujesz się w przebieg zajęć?</w:t>
      </w:r>
    </w:p>
    <w:tbl>
      <w:tblPr>
        <w:tblW w:w="6299" w:type="dxa"/>
        <w:jc w:val="center"/>
        <w:tblLayout w:type="fixed"/>
        <w:tblCellMar>
          <w:left w:w="10" w:type="dxa"/>
          <w:right w:w="10" w:type="dxa"/>
        </w:tblCellMar>
        <w:tblLook w:val="0000" w:firstRow="0" w:lastRow="0" w:firstColumn="0" w:lastColumn="0" w:noHBand="0" w:noVBand="0"/>
      </w:tblPr>
      <w:tblGrid>
        <w:gridCol w:w="2266"/>
        <w:gridCol w:w="1344"/>
        <w:gridCol w:w="1345"/>
        <w:gridCol w:w="1344"/>
      </w:tblGrid>
      <w:tr w:rsidR="00646A15" w:rsidRPr="00F42A16" w:rsidTr="00E0510B">
        <w:tblPrEx>
          <w:tblCellMar>
            <w:top w:w="0" w:type="dxa"/>
            <w:bottom w:w="0" w:type="dxa"/>
          </w:tblCellMar>
        </w:tblPrEx>
        <w:trPr>
          <w:jc w:val="center"/>
        </w:trPr>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uczniów</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rodziców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nauczycieli</w:t>
            </w:r>
          </w:p>
        </w:tc>
      </w:tr>
      <w:tr w:rsidR="00646A15" w:rsidRPr="00F42A16" w:rsidTr="00E0510B">
        <w:tblPrEx>
          <w:tblCellMar>
            <w:top w:w="0" w:type="dxa"/>
            <w:bottom w:w="0" w:type="dxa"/>
          </w:tblCellMar>
        </w:tblPrEx>
        <w:trPr>
          <w:jc w:val="center"/>
        </w:trPr>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przygotowuję prezentacje, modele i inne materiały dotyczące tematu</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32</w:t>
            </w:r>
          </w:p>
        </w:tc>
      </w:tr>
      <w:tr w:rsidR="00646A15" w:rsidRPr="00F42A16" w:rsidTr="00E0510B">
        <w:tblPrEx>
          <w:tblCellMar>
            <w:top w:w="0" w:type="dxa"/>
            <w:bottom w:w="0" w:type="dxa"/>
          </w:tblCellMar>
        </w:tblPrEx>
        <w:trPr>
          <w:jc w:val="center"/>
        </w:trPr>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zgłaszam się i/lub uczestniczę w dyskusji</w:t>
            </w:r>
          </w:p>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88</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45</w:t>
            </w:r>
          </w:p>
        </w:tc>
      </w:tr>
      <w:tr w:rsidR="00646A15" w:rsidRPr="00F42A16" w:rsidTr="00E0510B">
        <w:tblPrEx>
          <w:tblCellMar>
            <w:top w:w="0" w:type="dxa"/>
            <w:bottom w:w="0" w:type="dxa"/>
          </w:tblCellMar>
        </w:tblPrEx>
        <w:trPr>
          <w:jc w:val="center"/>
        </w:trPr>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inne sposoby</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23</w:t>
            </w:r>
          </w:p>
        </w:tc>
      </w:tr>
      <w:tr w:rsidR="00646A15" w:rsidRPr="00F42A16" w:rsidTr="00E0510B">
        <w:tblPrEx>
          <w:tblCellMar>
            <w:top w:w="0" w:type="dxa"/>
            <w:bottom w:w="0" w:type="dxa"/>
          </w:tblCellMar>
        </w:tblPrEx>
        <w:trPr>
          <w:jc w:val="center"/>
        </w:trPr>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Brak odpowiedzi</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r>
    </w:tbl>
    <w:p w:rsidR="005D2C8B" w:rsidRPr="00F42A16" w:rsidRDefault="005D2C8B">
      <w:pPr>
        <w:pStyle w:val="Standard"/>
        <w:spacing w:line="276" w:lineRule="auto"/>
        <w:rPr>
          <w:rFonts w:ascii="Calibri" w:hAnsi="Calibri"/>
          <w:b/>
          <w:bCs/>
        </w:rPr>
      </w:pPr>
    </w:p>
    <w:p w:rsidR="005D2C8B" w:rsidRPr="00F42A16" w:rsidRDefault="005D2C8B" w:rsidP="005D2C8B">
      <w:pPr>
        <w:pStyle w:val="Standard"/>
        <w:spacing w:line="276" w:lineRule="auto"/>
        <w:jc w:val="center"/>
        <w:rPr>
          <w:rFonts w:ascii="Calibri" w:hAnsi="Calibri"/>
          <w:b/>
          <w:bCs/>
        </w:rPr>
      </w:pPr>
      <w:r w:rsidRPr="00F42A16">
        <w:rPr>
          <w:rFonts w:ascii="Calibri" w:hAnsi="Calibri"/>
          <w:b/>
          <w:noProof/>
          <w:lang w:val="pl-PL" w:eastAsia="pl-PL" w:bidi="ar-SA"/>
        </w:rPr>
        <w:pict>
          <v:shape id="Wykres 33" o:spid="_x0000_i1044" type="#_x0000_t75" style="width:315.85pt;height:188.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3eM73AAAAAUBAAAPAAAAZHJzL2Rvd25y&#10;ZXYueG1sTI9PS8NAEMXvgt9hGcFLsZs/pSkxmyKCNwtaxfM2Oyahu7MhO22in97Vi70MPN7jvd9U&#10;29lZccYx9J4UpMsEBFLjTU+tgve3p7sNiMCajLaeUMEXBtjW11eVLo2f6BXPe25FLKFQagUd81BK&#10;GZoOnQ5LPyBF79OPTnOUYyvNqKdY7qzMkmQtne4pLnR6wMcOm+P+5BRwelzPbJ3cLHa7xUfx/JJ+&#10;55NStzfzwz0Ixpn/w/CLH9GhjkwHfyIThFUQH+G/G70iywoQBwWrPF+BrCt5S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">
            <v:imagedata r:id="rId31" o:title=""/>
            <o:lock v:ext="edit" aspectratio="f"/>
          </v:shape>
        </w:pict>
      </w:r>
    </w:p>
    <w:p w:rsidR="00646A15" w:rsidRPr="00F42A16" w:rsidRDefault="00A767F4">
      <w:pPr>
        <w:pStyle w:val="Standard"/>
        <w:spacing w:line="276" w:lineRule="auto"/>
        <w:rPr>
          <w:rFonts w:ascii="Calibri" w:hAnsi="Calibri"/>
        </w:rPr>
      </w:pPr>
      <w:r w:rsidRPr="00F42A16">
        <w:rPr>
          <w:rFonts w:ascii="Calibri" w:hAnsi="Calibri"/>
          <w:b/>
          <w:bCs/>
        </w:rPr>
        <w:t xml:space="preserve">               </w:t>
      </w:r>
    </w:p>
    <w:p w:rsidR="00646A15" w:rsidRPr="00F42A16" w:rsidRDefault="00A767F4" w:rsidP="00927EEC">
      <w:pPr>
        <w:pStyle w:val="Standard"/>
        <w:spacing w:line="276" w:lineRule="auto"/>
        <w:rPr>
          <w:rFonts w:ascii="Calibri" w:hAnsi="Calibri"/>
        </w:rPr>
      </w:pPr>
      <w:r w:rsidRPr="00F42A16">
        <w:rPr>
          <w:rFonts w:ascii="Calibri" w:hAnsi="Calibri"/>
          <w:b/>
          <w:bCs/>
        </w:rPr>
        <w:t xml:space="preserve">             </w:t>
      </w:r>
      <w:r w:rsidRPr="00F42A16">
        <w:rPr>
          <w:rFonts w:ascii="Calibri" w:hAnsi="Calibri"/>
          <w:bCs/>
        </w:rPr>
        <w:t>Uczniowie podali przykłady i sposoby angażowania się w zajęcia lekcyjne. 88% uczniów zgłasza się i/lub uczestniczy w dyskusji. Nauczyciele podają formy innej aktywności: prowadzenie rozgrzewki, sędziowanie, pokaz ćwiczeń, przygotowywanie zadań projektowych, pisanie referatów, praca w grupach</w:t>
      </w:r>
      <w:r w:rsidR="00024019" w:rsidRPr="00F42A16">
        <w:rPr>
          <w:rFonts w:ascii="Calibri" w:hAnsi="Calibri"/>
          <w:bCs/>
        </w:rPr>
        <w:t>.</w:t>
      </w:r>
    </w:p>
    <w:p w:rsidR="00024019" w:rsidRPr="00F42A16" w:rsidRDefault="00024019">
      <w:pPr>
        <w:pStyle w:val="Standard"/>
        <w:rPr>
          <w:rFonts w:ascii="Calibri" w:hAnsi="Calibri"/>
        </w:rPr>
      </w:pPr>
    </w:p>
    <w:p w:rsidR="00646A15" w:rsidRPr="00F42A16" w:rsidRDefault="00A767F4">
      <w:pPr>
        <w:pStyle w:val="Standard"/>
        <w:spacing w:line="276" w:lineRule="auto"/>
        <w:rPr>
          <w:rFonts w:ascii="Calibri" w:hAnsi="Calibri"/>
          <w:b/>
          <w:bCs/>
        </w:rPr>
      </w:pPr>
      <w:r w:rsidRPr="00F42A16">
        <w:rPr>
          <w:rFonts w:ascii="Calibri" w:hAnsi="Calibri"/>
          <w:b/>
          <w:bCs/>
        </w:rPr>
        <w:t>4. W jaki sposób nauczyciele motywują Cię do aktywności w czasie zajęć?</w:t>
      </w:r>
    </w:p>
    <w:p w:rsidR="00024019" w:rsidRPr="00F42A16" w:rsidRDefault="00024019">
      <w:pPr>
        <w:pStyle w:val="Standard"/>
        <w:spacing w:line="276" w:lineRule="auto"/>
        <w:rPr>
          <w:rFonts w:ascii="Calibri" w:hAnsi="Calibri"/>
        </w:rPr>
      </w:pPr>
    </w:p>
    <w:tbl>
      <w:tblPr>
        <w:tblW w:w="4946" w:type="dxa"/>
        <w:jc w:val="center"/>
        <w:tblLayout w:type="fixed"/>
        <w:tblCellMar>
          <w:left w:w="10" w:type="dxa"/>
          <w:right w:w="10" w:type="dxa"/>
        </w:tblCellMar>
        <w:tblLook w:val="0000" w:firstRow="0" w:lastRow="0" w:firstColumn="0" w:lastColumn="0" w:noHBand="0" w:noVBand="0"/>
      </w:tblPr>
      <w:tblGrid>
        <w:gridCol w:w="2257"/>
        <w:gridCol w:w="1344"/>
        <w:gridCol w:w="1345"/>
      </w:tblGrid>
      <w:tr w:rsidR="00646A15" w:rsidRPr="00F42A16" w:rsidTr="00E0510B">
        <w:tblPrEx>
          <w:tblCellMar>
            <w:top w:w="0" w:type="dxa"/>
            <w:bottom w:w="0" w:type="dxa"/>
          </w:tblCellMar>
        </w:tblPrEx>
        <w:trPr>
          <w:jc w:val="center"/>
        </w:trPr>
        <w:tc>
          <w:tcPr>
            <w:tcW w:w="2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uczniów</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 odpowiedzi nauczycieli</w:t>
            </w:r>
          </w:p>
        </w:tc>
      </w:tr>
      <w:tr w:rsidR="00646A15" w:rsidRPr="00F42A16" w:rsidTr="00E0510B">
        <w:tblPrEx>
          <w:tblCellMar>
            <w:top w:w="0" w:type="dxa"/>
            <w:bottom w:w="0" w:type="dxa"/>
          </w:tblCellMar>
        </w:tblPrEx>
        <w:trPr>
          <w:jc w:val="center"/>
        </w:trPr>
        <w:tc>
          <w:tcPr>
            <w:tcW w:w="2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oceniając aktywność (oceny, plusy)</w:t>
            </w:r>
          </w:p>
          <w:p w:rsidR="00646A15" w:rsidRPr="00F42A16" w:rsidRDefault="00646A15">
            <w:pPr>
              <w:pStyle w:val="Standard"/>
              <w:rPr>
                <w:rFonts w:ascii="Calibri" w:hAnsi="Calibri"/>
                <w:bCs/>
              </w:rPr>
            </w:pP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74</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46</w:t>
            </w:r>
          </w:p>
        </w:tc>
      </w:tr>
      <w:tr w:rsidR="00646A15" w:rsidRPr="00F42A16" w:rsidTr="00E0510B">
        <w:tblPrEx>
          <w:tblCellMar>
            <w:top w:w="0" w:type="dxa"/>
            <w:bottom w:w="0" w:type="dxa"/>
          </w:tblCellMar>
        </w:tblPrEx>
        <w:trPr>
          <w:jc w:val="center"/>
        </w:trPr>
        <w:tc>
          <w:tcPr>
            <w:tcW w:w="2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stosując pochwały (ustne lub pisemne w zeszycie spostrzeżeń)</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24</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50</w:t>
            </w:r>
          </w:p>
        </w:tc>
      </w:tr>
      <w:tr w:rsidR="00646A15" w:rsidRPr="00F42A16" w:rsidTr="00E0510B">
        <w:tblPrEx>
          <w:tblCellMar>
            <w:top w:w="0" w:type="dxa"/>
            <w:bottom w:w="0" w:type="dxa"/>
          </w:tblCellMar>
        </w:tblPrEx>
        <w:trPr>
          <w:jc w:val="center"/>
        </w:trPr>
        <w:tc>
          <w:tcPr>
            <w:tcW w:w="2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innymi sposobami</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r>
    </w:tbl>
    <w:p w:rsidR="00646A15" w:rsidRPr="00F42A16" w:rsidRDefault="00646A15">
      <w:pPr>
        <w:pStyle w:val="Standard"/>
        <w:spacing w:line="276" w:lineRule="auto"/>
        <w:rPr>
          <w:rFonts w:ascii="Calibri" w:hAnsi="Calibri"/>
          <w:b/>
          <w:bCs/>
        </w:rPr>
      </w:pPr>
    </w:p>
    <w:p w:rsidR="000805A4" w:rsidRPr="00F42A16" w:rsidRDefault="000805A4" w:rsidP="000805A4">
      <w:pPr>
        <w:pStyle w:val="Standard"/>
        <w:spacing w:line="276" w:lineRule="auto"/>
        <w:jc w:val="center"/>
        <w:rPr>
          <w:rFonts w:ascii="Calibri" w:hAnsi="Calibri"/>
          <w:b/>
          <w:noProof/>
          <w:lang w:val="pl-PL" w:eastAsia="pl-PL" w:bidi="ar-SA"/>
        </w:rPr>
      </w:pPr>
      <w:r w:rsidRPr="00F42A16">
        <w:rPr>
          <w:rFonts w:ascii="Calibri" w:hAnsi="Calibri"/>
          <w:b/>
          <w:noProof/>
          <w:lang w:val="pl-PL" w:eastAsia="pl-PL" w:bidi="ar-SA"/>
        </w:rPr>
        <w:pict>
          <v:shape id="Wykres 34" o:spid="_x0000_i1045" type="#_x0000_t75" style="width:330.1pt;height:208.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Sqgm2gAAAAUBAAAPAAAAZHJzL2Rvd25y&#10;ZXYueG1sTI/BTsMwEETvSPyDtUjcqN00aiDEqVAlTnCAJh/gxkscEa+j2G3D37NwgctIq1nNvKl2&#10;ix/FGec4BNKwXikQSF2wA/Ua2ub57h5ETIasGQOhhi+MsKuvrypT2nChdzwfUi84hGJpNLiUplLK&#10;2Dn0Jq7ChMTeR5i9SXzOvbSzuXC4H2Wm1FZ6MxA3ODPh3mH3eTh57n1rX7Fp8mVw29a3e/WyflCF&#10;1rc3y9MjiIRL+nuGH3xGh5qZjuFENopRAw9Jv8pekWUFiKOGfLPJQdaV/E9ffwM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">
            <v:imagedata r:id="rId32" o:title=""/>
            <o:lock v:ext="edit" aspectratio="f"/>
          </v:shape>
        </w:pict>
      </w:r>
    </w:p>
    <w:p w:rsidR="00646A15" w:rsidRPr="00F42A16" w:rsidRDefault="00A767F4" w:rsidP="00B02148">
      <w:pPr>
        <w:pStyle w:val="Standard"/>
        <w:spacing w:line="360" w:lineRule="auto"/>
        <w:ind w:firstLine="709"/>
        <w:rPr>
          <w:rFonts w:ascii="Calibri" w:hAnsi="Calibri"/>
        </w:rPr>
      </w:pPr>
      <w:r w:rsidRPr="00F42A16">
        <w:rPr>
          <w:rFonts w:ascii="Calibri" w:hAnsi="Calibri"/>
          <w:bCs/>
        </w:rPr>
        <w:t>78% uczniów i 46% nauczycieli podaje, jako sposób motywacji, ocenę aktywności (oceny, plusy) a 24%  uczniów i 50% nauczycieli stosowanie pochwał (ustne lub pisemne w zeszycie spostrzeżeń) a 4 % wymienia jeszcze inne sposoby: rozmowa motywacyjna, ogłaszanie wyników zawodów, ogłaszanie wyników uczniów</w:t>
      </w:r>
    </w:p>
    <w:p w:rsidR="00646A15" w:rsidRPr="00F42A16" w:rsidRDefault="002E586C">
      <w:pPr>
        <w:pStyle w:val="Standard"/>
        <w:spacing w:line="276" w:lineRule="auto"/>
        <w:rPr>
          <w:rFonts w:ascii="Calibri" w:hAnsi="Calibri"/>
        </w:rPr>
      </w:pPr>
      <w:r w:rsidRPr="00F42A16">
        <w:rPr>
          <w:rFonts w:ascii="Calibri" w:hAnsi="Calibri"/>
        </w:rPr>
        <w:t>5</w:t>
      </w:r>
      <w:r w:rsidR="00A767F4" w:rsidRPr="00F42A16">
        <w:rPr>
          <w:rFonts w:ascii="Calibri" w:hAnsi="Calibri"/>
          <w:b/>
          <w:bCs/>
        </w:rPr>
        <w:t>. Dokończ zadania związane z Twoim udziałem w zajęciach pozalekcyjnych:</w:t>
      </w:r>
    </w:p>
    <w:p w:rsidR="00646A15" w:rsidRPr="00F42A16" w:rsidRDefault="00A767F4">
      <w:pPr>
        <w:pStyle w:val="Standard"/>
        <w:spacing w:line="276" w:lineRule="auto"/>
        <w:rPr>
          <w:rFonts w:ascii="Calibri" w:hAnsi="Calibri"/>
        </w:rPr>
      </w:pPr>
      <w:r w:rsidRPr="00F42A16">
        <w:rPr>
          <w:rFonts w:ascii="Calibri" w:hAnsi="Calibri"/>
          <w:b/>
          <w:bCs/>
        </w:rPr>
        <w:t xml:space="preserve">      (możesz wybrać kilka odpowiedzi</w:t>
      </w:r>
    </w:p>
    <w:p w:rsidR="00646A15" w:rsidRPr="00F42A16" w:rsidRDefault="00A767F4">
      <w:pPr>
        <w:pStyle w:val="Standard"/>
        <w:spacing w:line="276" w:lineRule="auto"/>
        <w:rPr>
          <w:rFonts w:ascii="Calibri" w:hAnsi="Calibri"/>
          <w:b/>
          <w:u w:val="single"/>
        </w:rPr>
      </w:pPr>
      <w:r w:rsidRPr="00F42A16">
        <w:rPr>
          <w:rFonts w:ascii="Calibri" w:hAnsi="Calibri"/>
          <w:b/>
          <w:i/>
          <w:u w:val="single"/>
        </w:rPr>
        <w:t>w mojej szkole jest</w:t>
      </w:r>
      <w:r w:rsidRPr="00F42A16">
        <w:rPr>
          <w:rFonts w:ascii="Calibri" w:hAnsi="Calibri"/>
          <w:b/>
          <w:u w:val="single"/>
        </w:rPr>
        <w:t xml:space="preserve"> :  </w:t>
      </w:r>
    </w:p>
    <w:p w:rsidR="004404AE" w:rsidRPr="00F42A16" w:rsidRDefault="004404AE">
      <w:pPr>
        <w:pStyle w:val="Standard"/>
        <w:spacing w:line="276" w:lineRule="auto"/>
        <w:rPr>
          <w:rFonts w:ascii="Calibri" w:hAnsi="Calibri"/>
        </w:rPr>
      </w:pPr>
    </w:p>
    <w:tbl>
      <w:tblPr>
        <w:tblW w:w="9288" w:type="dxa"/>
        <w:tblInd w:w="-108" w:type="dxa"/>
        <w:tblLayout w:type="fixed"/>
        <w:tblCellMar>
          <w:left w:w="10" w:type="dxa"/>
          <w:right w:w="10" w:type="dxa"/>
        </w:tblCellMar>
        <w:tblLook w:val="0000" w:firstRow="0" w:lastRow="0" w:firstColumn="0" w:lastColumn="0" w:noHBand="0" w:noVBand="0"/>
      </w:tblPr>
      <w:tblGrid>
        <w:gridCol w:w="2066"/>
        <w:gridCol w:w="708"/>
        <w:gridCol w:w="893"/>
        <w:gridCol w:w="892"/>
        <w:gridCol w:w="920"/>
        <w:gridCol w:w="911"/>
        <w:gridCol w:w="910"/>
        <w:gridCol w:w="1075"/>
        <w:gridCol w:w="913"/>
      </w:tblGrid>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a</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 b</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a</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 b</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a</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III b</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Razem - 176</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nudno</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wiele zajęć pozalekcyjnych</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19</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11</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wyrównawczych,</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lastRenderedPageBreak/>
              <w:t>ciekawie</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32</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18</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miła atmosfera</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30</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17</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wesoło</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7</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8</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43</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24</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jest dużo monotonnych zajęć</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4</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15</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wysoki poziom zajęć pozalekcyjnych</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9</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5</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dobra oferta zajęć</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1</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6</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3</w:t>
            </w:r>
          </w:p>
        </w:tc>
      </w:tr>
      <w:tr w:rsidR="00646A15" w:rsidRPr="00F42A16" w:rsidTr="00646A15">
        <w:tblPrEx>
          <w:tblCellMar>
            <w:top w:w="0" w:type="dxa"/>
            <w:bottom w:w="0" w:type="dxa"/>
          </w:tblCellMar>
        </w:tblPrEx>
        <w:tc>
          <w:tcPr>
            <w:tcW w:w="20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Brak odpowiedzi</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0</w:t>
            </w:r>
          </w:p>
        </w:tc>
        <w:tc>
          <w:tcPr>
            <w:tcW w:w="1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c>
          <w:tcPr>
            <w:tcW w:w="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2</w:t>
            </w:r>
          </w:p>
        </w:tc>
      </w:tr>
    </w:tbl>
    <w:p w:rsidR="00646A15" w:rsidRPr="00F42A16" w:rsidRDefault="00646A15">
      <w:pPr>
        <w:pStyle w:val="Standard"/>
        <w:spacing w:line="276" w:lineRule="auto"/>
        <w:rPr>
          <w:rFonts w:ascii="Calibri" w:hAnsi="Calibri"/>
          <w:b/>
          <w:i/>
        </w:rPr>
      </w:pPr>
    </w:p>
    <w:p w:rsidR="00646A15" w:rsidRPr="00F42A16" w:rsidRDefault="004404AE" w:rsidP="004404AE">
      <w:pPr>
        <w:pStyle w:val="Standard"/>
        <w:spacing w:line="276" w:lineRule="auto"/>
        <w:jc w:val="center"/>
        <w:rPr>
          <w:rFonts w:ascii="Calibri" w:hAnsi="Calibri"/>
        </w:rPr>
      </w:pPr>
      <w:r w:rsidRPr="00F42A16">
        <w:rPr>
          <w:rFonts w:ascii="Calibri" w:hAnsi="Calibri"/>
          <w:noProof/>
          <w:lang w:val="pl-PL" w:eastAsia="pl-PL" w:bidi="ar-SA"/>
        </w:rPr>
        <w:pict>
          <v:shape id="Wykres 21" o:spid="_x0000_i1046" type="#_x0000_t75" style="width:383.75pt;height:20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">
            <v:imagedata r:id="rId14" o:title="" cropbottom="-67f"/>
            <o:lock v:ext="edit" aspectratio="f"/>
          </v:shape>
        </w:pict>
      </w:r>
    </w:p>
    <w:p w:rsidR="009059F2" w:rsidRPr="00F42A16" w:rsidRDefault="009059F2">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rPr>
        <w:t>Uczniowie oceniając szkołę wybrali wiele pozytywnych uwag. Najczęściej padające stwierdzenia to, że w szkole jest wesoło – 24%, ciekawie – 18%, miła atmosfera – 17%, wiele zajęć pozalekcyjnych – 11%. 9% głównie uczniów klas III uważa jednak, że w szkole jest dużo monotonnych zajęć a 6%, że jest w niej nudno.</w:t>
      </w:r>
    </w:p>
    <w:p w:rsidR="00646A15" w:rsidRPr="00F42A16" w:rsidRDefault="00A767F4">
      <w:pPr>
        <w:pStyle w:val="Standard"/>
        <w:spacing w:line="276" w:lineRule="auto"/>
        <w:rPr>
          <w:rFonts w:ascii="Calibri" w:hAnsi="Calibri"/>
        </w:rPr>
      </w:pPr>
      <w:r w:rsidRPr="00F42A16">
        <w:rPr>
          <w:rFonts w:ascii="Calibri" w:hAnsi="Calibri"/>
        </w:rPr>
        <w:t>Zarówno uczniowie, jak i rodzice oraz nauczyciele podali sposoby motywujące uczniów do aktywności:</w:t>
      </w:r>
    </w:p>
    <w:p w:rsidR="009059F2" w:rsidRPr="00F42A16" w:rsidRDefault="009059F2">
      <w:pPr>
        <w:pStyle w:val="Standard"/>
        <w:spacing w:line="276" w:lineRule="auto"/>
        <w:rPr>
          <w:rFonts w:ascii="Calibri" w:hAnsi="Calibri"/>
        </w:rPr>
      </w:pPr>
    </w:p>
    <w:p w:rsidR="00646A15" w:rsidRPr="00F42A16" w:rsidRDefault="002E586C">
      <w:pPr>
        <w:pStyle w:val="Standard"/>
        <w:spacing w:after="200" w:line="276" w:lineRule="auto"/>
        <w:rPr>
          <w:rFonts w:ascii="Calibri" w:hAnsi="Calibri"/>
        </w:rPr>
      </w:pPr>
      <w:r w:rsidRPr="00F42A16">
        <w:rPr>
          <w:rFonts w:ascii="Calibri" w:hAnsi="Calibri"/>
          <w:b/>
        </w:rPr>
        <w:t>6</w:t>
      </w:r>
      <w:r w:rsidR="00A767F4" w:rsidRPr="00F42A16">
        <w:rPr>
          <w:rFonts w:ascii="Calibri" w:hAnsi="Calibri"/>
          <w:b/>
        </w:rPr>
        <w:t>. Kto/co motywuje Cię do działań?</w:t>
      </w:r>
    </w:p>
    <w:tbl>
      <w:tblPr>
        <w:tblW w:w="7994" w:type="dxa"/>
        <w:jc w:val="center"/>
        <w:tblLayout w:type="fixed"/>
        <w:tblCellMar>
          <w:left w:w="10" w:type="dxa"/>
          <w:right w:w="10" w:type="dxa"/>
        </w:tblCellMar>
        <w:tblLook w:val="0000" w:firstRow="0" w:lastRow="0" w:firstColumn="0" w:lastColumn="0" w:noHBand="0" w:noVBand="0"/>
      </w:tblPr>
      <w:tblGrid>
        <w:gridCol w:w="3962"/>
        <w:gridCol w:w="1343"/>
        <w:gridCol w:w="1344"/>
        <w:gridCol w:w="1345"/>
      </w:tblGrid>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646A15">
            <w:pPr>
              <w:pStyle w:val="Standard"/>
              <w:rPr>
                <w:rFonts w:ascii="Calibri" w:hAnsi="Calibri"/>
                <w:bCs/>
              </w:rPr>
            </w:pP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 odpowiedzi uczniów</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 odpowiedzi rodziców</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 odpowiedzi nauczycieli</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wsparcie i zachęta rodziców</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24</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34</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22</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wsparcie i zachęta nauczycieli</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17</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33</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24</w:t>
            </w:r>
          </w:p>
        </w:tc>
      </w:tr>
      <w:tr w:rsidR="00646A15" w:rsidRPr="00F42A16" w:rsidTr="00646A15">
        <w:tblPrEx>
          <w:tblCellMar>
            <w:top w:w="0" w:type="dxa"/>
            <w:bottom w:w="0" w:type="dxa"/>
          </w:tblCellMar>
        </w:tblPrEx>
        <w:trPr>
          <w:trHeight w:val="711"/>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wsparcie i zachęta koleżanek i kolegów</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13</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8</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7</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chęć niesienia pomocy innym</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8</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8</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4</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 xml:space="preserve">dowartościowanie i docenienie przez </w:t>
            </w:r>
            <w:r w:rsidRPr="00F42A16">
              <w:rPr>
                <w:rFonts w:ascii="Calibri" w:hAnsi="Calibri"/>
              </w:rPr>
              <w:lastRenderedPageBreak/>
              <w:t>innych</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lastRenderedPageBreak/>
              <w:t>16</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12</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20</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możliwość otrzymania nagród rzeczowych lub lepszych ocen</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20</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6</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24</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brak odpowiedzi</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r w:rsidR="00646A15" w:rsidRPr="00F42A16" w:rsidTr="00646A15">
        <w:tblPrEx>
          <w:tblCellMar>
            <w:top w:w="0" w:type="dxa"/>
            <w:bottom w:w="0" w:type="dxa"/>
          </w:tblCellMar>
        </w:tblPrEx>
        <w:trPr>
          <w:jc w:val="center"/>
        </w:trPr>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Inne: nic i nikt</w:t>
            </w:r>
          </w:p>
        </w:tc>
        <w:tc>
          <w:tcPr>
            <w:tcW w:w="13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1</w:t>
            </w:r>
          </w:p>
        </w:tc>
        <w:tc>
          <w:tcPr>
            <w:tcW w:w="13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c>
          <w:tcPr>
            <w:tcW w:w="1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jc w:val="center"/>
              <w:rPr>
                <w:rFonts w:ascii="Calibri" w:hAnsi="Calibri"/>
              </w:rPr>
            </w:pPr>
            <w:r w:rsidRPr="00F42A16">
              <w:rPr>
                <w:rFonts w:ascii="Calibri" w:hAnsi="Calibri"/>
                <w:bCs/>
              </w:rPr>
              <w:t>0</w:t>
            </w:r>
          </w:p>
        </w:tc>
      </w:tr>
    </w:tbl>
    <w:p w:rsidR="009059F2" w:rsidRPr="00F42A16" w:rsidRDefault="009059F2">
      <w:pPr>
        <w:pStyle w:val="Standard"/>
        <w:spacing w:after="200" w:line="276" w:lineRule="auto"/>
        <w:rPr>
          <w:rFonts w:ascii="Calibri" w:hAnsi="Calibri"/>
        </w:rPr>
      </w:pPr>
    </w:p>
    <w:p w:rsidR="009059F2" w:rsidRPr="00F42A16" w:rsidRDefault="009059F2" w:rsidP="009059F2">
      <w:pPr>
        <w:pStyle w:val="Standard"/>
        <w:spacing w:after="200" w:line="276" w:lineRule="auto"/>
        <w:jc w:val="center"/>
        <w:rPr>
          <w:rFonts w:ascii="Calibri" w:hAnsi="Calibri"/>
        </w:rPr>
      </w:pPr>
      <w:r w:rsidRPr="00F42A16">
        <w:rPr>
          <w:rFonts w:ascii="Calibri" w:hAnsi="Calibri"/>
          <w:noProof/>
          <w:lang w:val="pl-PL" w:eastAsia="pl-PL" w:bidi="ar-SA"/>
        </w:rPr>
        <w:pict>
          <v:shape id="Wykres 23" o:spid="_x0000_i1047" type="#_x0000_t75" style="width:361.35pt;height:21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7Za13gAAAAUBAAAPAAAAZHJzL2Rvd25y&#10;ZXYueG1sTI/NTsMwEITvSLyDtUhcUOvQUGhDnAqQQBzooT9UPTrxkkTE6yh2k/D2LFzgMtJoVjPf&#10;pqvRNqLHzteOFFxPIxBIhTM1lQr2u+fJAoQPmoxuHKGCL/Swys7PUp0YN9AG+20oBZeQT7SCKoQ2&#10;kdIXFVrtp65F4uzDdVYHtl0pTacHLreNnEXRrbS6Jl6odItPFRaf25NVcDgOcf9ytciPy/XjO/qN&#10;b1/3b0pdXowP9yACjuHvGH7wGR0yZsrdiYwXjQJ+JPwqZ3ezmG2u4CaO5yCzVP6nz74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">
            <v:imagedata r:id="rId33" o:title=""/>
            <o:lock v:ext="edit" aspectratio="f"/>
          </v:shape>
        </w:pict>
      </w:r>
    </w:p>
    <w:p w:rsidR="00646A15" w:rsidRPr="00F42A16" w:rsidRDefault="00646A15">
      <w:pPr>
        <w:pStyle w:val="Standard"/>
        <w:spacing w:after="200" w:line="276" w:lineRule="auto"/>
        <w:jc w:val="center"/>
        <w:rPr>
          <w:rFonts w:ascii="Calibri" w:hAnsi="Calibri"/>
        </w:rPr>
      </w:pPr>
    </w:p>
    <w:p w:rsidR="002E586C" w:rsidRPr="00F42A16" w:rsidRDefault="00A767F4" w:rsidP="002E586C">
      <w:pPr>
        <w:pStyle w:val="Standard"/>
        <w:spacing w:after="200" w:line="276" w:lineRule="auto"/>
        <w:rPr>
          <w:rFonts w:ascii="Calibri" w:hAnsi="Calibri"/>
        </w:rPr>
      </w:pPr>
      <w:r w:rsidRPr="00F42A16">
        <w:rPr>
          <w:rFonts w:ascii="Calibri" w:hAnsi="Calibri"/>
        </w:rPr>
        <w:t>Podstawowym czynnikiem motywacyjnym aktywność uczniowską są według ankietowanych kolejno: wsparcie i zachęta rodziców (24%), możliwość otrzymania nagród rzeczowych lub lepszych ocen (20%), wsparcie i zachęta nauczycieli (17%), dowartościowanie i docenienie przez innych (16%), wsparcie i zachęta koleżanek i kolegów (13%). Mniejszą rolę pełni fakt chęć niesienia pomocy innym (8%). 1 osoba odpowiedziała, że nikt i nic nie motywuje jej do działania</w:t>
      </w:r>
      <w:r w:rsidR="009059F2" w:rsidRPr="00F42A16">
        <w:rPr>
          <w:rFonts w:ascii="Calibri" w:hAnsi="Calibri"/>
        </w:rPr>
        <w:t>.</w:t>
      </w:r>
    </w:p>
    <w:p w:rsidR="00646A15" w:rsidRPr="00F42A16" w:rsidRDefault="002E586C" w:rsidP="002E586C">
      <w:pPr>
        <w:pStyle w:val="Standard"/>
        <w:spacing w:after="200" w:line="276" w:lineRule="auto"/>
        <w:rPr>
          <w:rFonts w:ascii="Calibri" w:hAnsi="Calibri"/>
          <w:b/>
        </w:rPr>
      </w:pPr>
      <w:r w:rsidRPr="00F42A16">
        <w:rPr>
          <w:rFonts w:ascii="Calibri" w:hAnsi="Calibri"/>
          <w:b/>
        </w:rPr>
        <w:t>7.</w:t>
      </w:r>
      <w:r w:rsidR="00A767F4" w:rsidRPr="00F42A16">
        <w:rPr>
          <w:rFonts w:ascii="Calibri" w:hAnsi="Calibri"/>
          <w:b/>
        </w:rPr>
        <w:t>Uczniowie podali przykłady sytuacji i działań, które podnoszą ich aktywność. Są to:</w:t>
      </w:r>
    </w:p>
    <w:p w:rsidR="00C600CE" w:rsidRPr="00F42A16" w:rsidRDefault="00C600CE">
      <w:pPr>
        <w:pStyle w:val="Standard"/>
        <w:spacing w:line="276" w:lineRule="auto"/>
        <w:rPr>
          <w:rFonts w:ascii="Calibri" w:hAnsi="Calibri"/>
        </w:rPr>
      </w:pPr>
    </w:p>
    <w:tbl>
      <w:tblPr>
        <w:tblW w:w="9209" w:type="dxa"/>
        <w:tblInd w:w="-255" w:type="dxa"/>
        <w:tblLayout w:type="fixed"/>
        <w:tblCellMar>
          <w:left w:w="10" w:type="dxa"/>
          <w:right w:w="10" w:type="dxa"/>
        </w:tblCellMar>
        <w:tblLook w:val="0000" w:firstRow="0" w:lastRow="0" w:firstColumn="0" w:lastColumn="0" w:noHBand="0" w:noVBand="0"/>
      </w:tblPr>
      <w:tblGrid>
        <w:gridCol w:w="1356"/>
        <w:gridCol w:w="1054"/>
        <w:gridCol w:w="1133"/>
        <w:gridCol w:w="1134"/>
        <w:gridCol w:w="1133"/>
        <w:gridCol w:w="1134"/>
        <w:gridCol w:w="1276"/>
        <w:gridCol w:w="989"/>
      </w:tblGrid>
      <w:tr w:rsidR="00646A15" w:rsidRPr="00F42A16" w:rsidTr="00C600CE">
        <w:tblPrEx>
          <w:tblCellMar>
            <w:top w:w="0" w:type="dxa"/>
            <w:bottom w:w="0" w:type="dxa"/>
          </w:tblCellMar>
        </w:tblPrEx>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rsidP="009059F2">
            <w:pPr>
              <w:pStyle w:val="Standard"/>
              <w:jc w:val="both"/>
              <w:rPr>
                <w:rFonts w:ascii="Calibri" w:hAnsi="Calibri"/>
              </w:rPr>
            </w:pPr>
            <w:r w:rsidRPr="00F42A16">
              <w:rPr>
                <w:rFonts w:ascii="Calibri" w:hAnsi="Calibri"/>
              </w:rPr>
              <w:t>Przykła</w:t>
            </w:r>
            <w:r w:rsidR="009059F2" w:rsidRPr="00F42A16">
              <w:rPr>
                <w:rFonts w:ascii="Calibri" w:hAnsi="Calibri"/>
              </w:rPr>
              <w:t>dy</w:t>
            </w:r>
          </w:p>
          <w:p w:rsidR="00646A15" w:rsidRPr="00F42A16" w:rsidRDefault="00646A15" w:rsidP="009059F2">
            <w:pPr>
              <w:pStyle w:val="Standard"/>
              <w:jc w:val="both"/>
              <w:rPr>
                <w:rFonts w:ascii="Calibri" w:hAnsi="Calibri"/>
              </w:rPr>
            </w:pPr>
          </w:p>
        </w:tc>
        <w:tc>
          <w:tcPr>
            <w:tcW w:w="1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Mam pewność, ze coś wiem</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Coś mnie ciekawi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Zajęcia są ciekawie prowa</w:t>
            </w:r>
          </w:p>
          <w:p w:rsidR="00646A15" w:rsidRPr="00F42A16" w:rsidRDefault="00A767F4">
            <w:pPr>
              <w:pStyle w:val="Standard"/>
              <w:rPr>
                <w:rFonts w:ascii="Calibri" w:hAnsi="Calibri"/>
              </w:rPr>
            </w:pPr>
            <w:r w:rsidRPr="00F42A16">
              <w:rPr>
                <w:rFonts w:ascii="Calibri" w:hAnsi="Calibri"/>
              </w:rPr>
              <w:t>dzone</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Gdy jest ciekawy temat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bCs/>
              </w:rPr>
              <w:t>Mam dobry dzień</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Naucz. wprowa</w:t>
            </w:r>
          </w:p>
          <w:p w:rsidR="00646A15" w:rsidRPr="00F42A16" w:rsidRDefault="00A767F4">
            <w:pPr>
              <w:pStyle w:val="Standard"/>
              <w:rPr>
                <w:rFonts w:ascii="Calibri" w:hAnsi="Calibri"/>
              </w:rPr>
            </w:pPr>
            <w:r w:rsidRPr="00F42A16">
              <w:rPr>
                <w:rFonts w:ascii="Calibri" w:hAnsi="Calibri"/>
              </w:rPr>
              <w:t>dzają miłą atmosferę</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Jest cieka</w:t>
            </w:r>
          </w:p>
          <w:p w:rsidR="00646A15" w:rsidRPr="00F42A16" w:rsidRDefault="00A767F4">
            <w:pPr>
              <w:pStyle w:val="Standard"/>
              <w:rPr>
                <w:rFonts w:ascii="Calibri" w:hAnsi="Calibri"/>
              </w:rPr>
            </w:pPr>
            <w:r w:rsidRPr="00F42A16">
              <w:rPr>
                <w:rFonts w:ascii="Calibri" w:hAnsi="Calibri"/>
              </w:rPr>
              <w:t>we zadanie</w:t>
            </w:r>
          </w:p>
        </w:tc>
      </w:tr>
      <w:tr w:rsidR="00646A15" w:rsidRPr="00F42A16" w:rsidTr="00C600CE">
        <w:tblPrEx>
          <w:tblCellMar>
            <w:top w:w="0" w:type="dxa"/>
            <w:bottom w:w="0" w:type="dxa"/>
          </w:tblCellMar>
        </w:tblPrEx>
        <w:tc>
          <w:tcPr>
            <w:tcW w:w="13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Odpowiedzi uczniów w %</w:t>
            </w:r>
          </w:p>
        </w:tc>
        <w:tc>
          <w:tcPr>
            <w:tcW w:w="1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25</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21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20</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13</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46A15" w:rsidRPr="00F42A16" w:rsidRDefault="00A767F4">
            <w:pPr>
              <w:pStyle w:val="Standard"/>
              <w:rPr>
                <w:rFonts w:ascii="Calibri" w:hAnsi="Calibri"/>
              </w:rPr>
            </w:pPr>
            <w:r w:rsidRPr="00F42A16">
              <w:rPr>
                <w:rFonts w:ascii="Calibri" w:hAnsi="Calibri"/>
              </w:rPr>
              <w:t>10</w:t>
            </w:r>
          </w:p>
        </w:tc>
      </w:tr>
    </w:tbl>
    <w:p w:rsidR="00646A15" w:rsidRPr="00F42A16" w:rsidRDefault="00646A15">
      <w:pPr>
        <w:pStyle w:val="Standard"/>
        <w:spacing w:line="276" w:lineRule="auto"/>
        <w:rPr>
          <w:rFonts w:ascii="Calibri" w:hAnsi="Calibri"/>
        </w:rPr>
      </w:pPr>
    </w:p>
    <w:p w:rsidR="00646A15" w:rsidRPr="00F42A16" w:rsidRDefault="00646A15">
      <w:pPr>
        <w:pStyle w:val="Akapitzlist"/>
        <w:spacing w:line="276" w:lineRule="auto"/>
        <w:rPr>
          <w:rFonts w:ascii="Calibri" w:hAnsi="Calibri"/>
        </w:rPr>
      </w:pPr>
    </w:p>
    <w:p w:rsidR="00646A15" w:rsidRPr="00F42A16" w:rsidRDefault="00B02148" w:rsidP="00D1044C">
      <w:pPr>
        <w:pStyle w:val="Akapitzlist"/>
        <w:spacing w:line="276" w:lineRule="auto"/>
        <w:jc w:val="center"/>
        <w:rPr>
          <w:rFonts w:ascii="Calibri" w:hAnsi="Calibri"/>
        </w:rPr>
      </w:pPr>
      <w:r w:rsidRPr="00F42A16">
        <w:rPr>
          <w:rFonts w:ascii="Calibri" w:hAnsi="Calibri"/>
          <w:noProof/>
          <w:lang w:val="pl-PL" w:eastAsia="pl-PL" w:bidi="ar-SA"/>
        </w:rPr>
        <w:lastRenderedPageBreak/>
        <w:pict>
          <v:shape id="Wykres 22" o:spid="_x0000_i1048" type="#_x0000_t75" style="width:374.95pt;height:237.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Dsyn3AAAAAUBAAAPAAAAZHJzL2Rvd25y&#10;ZXYueG1sTI/BSsNAEIbvgu+wjODNbmxsTGM2pQjiQSlYPfS4zY5JcHc2ZDdp9OkdvehlYPh/vvmm&#10;3MzOigmH0HlScL1IQCDV3nTUKHh7fbjKQYSoyWjrCRV8YoBNdX5W6sL4E73gtI+NYAiFQitoY+wL&#10;KUPdotNh4Xskzt794HTkdWikGfSJ4c7KZZJk0umO+EKre7xvsf7Yj07BDaWZ3a6+xuzx9vmw2z3J&#10;MKWTUpcX8/YORMQ5/pXhR5/VoWKnox/JBGEV8CPxd3KWr5crEEcG52kGsirlf/vqGw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">
            <v:imagedata r:id="rId15" o:title="" cropbottom="-14f"/>
            <o:lock v:ext="edit" aspectratio="f"/>
          </v:shape>
        </w:pict>
      </w:r>
    </w:p>
    <w:p w:rsidR="00D1044C" w:rsidRPr="00F42A16" w:rsidRDefault="00D1044C">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rPr>
        <w:t xml:space="preserve">Ankietowani uczniowie ocenili formy motywowania najlepsze dla nich. Stwierdzili, iż najbardziej aktywni są, gdy: mają pewność, ze coś wiedzą – 25%, coś ich ciekawi – 21%, zajęcia są ciekawie prowadzone – 20%, </w:t>
      </w:r>
      <w:r w:rsidRPr="00F42A16">
        <w:rPr>
          <w:rFonts w:ascii="Calibri" w:hAnsi="Calibri"/>
          <w:bCs/>
        </w:rPr>
        <w:t xml:space="preserve">gdy jest ciekawy temat – 17%, </w:t>
      </w:r>
      <w:r w:rsidRPr="00F42A16">
        <w:rPr>
          <w:rFonts w:ascii="Calibri" w:hAnsi="Calibri"/>
        </w:rPr>
        <w:t>nauczyciele wprowadzają miłą atmosferę – 13%. Tylko 4% uważa, że gdy są zajęcia pozalekcyjne, na których mogę więcej się nauczyć.</w:t>
      </w:r>
    </w:p>
    <w:p w:rsidR="00646A15" w:rsidRPr="00F42A16" w:rsidRDefault="00B13713">
      <w:pPr>
        <w:pStyle w:val="Standard"/>
        <w:rPr>
          <w:rFonts w:ascii="Calibri" w:hAnsi="Calibri"/>
        </w:rPr>
      </w:pPr>
      <w:r w:rsidRPr="00F42A16">
        <w:rPr>
          <w:rFonts w:ascii="Calibri" w:hAnsi="Calibri"/>
          <w:b/>
        </w:rPr>
        <w:t>8.</w:t>
      </w:r>
      <w:r w:rsidR="00A767F4" w:rsidRPr="00F42A16">
        <w:rPr>
          <w:rFonts w:ascii="Calibri" w:hAnsi="Calibri"/>
          <w:b/>
        </w:rPr>
        <w:t>Czy poziom nauczania wsparty licznymi zajęciami pozalekcyjnymi oraz aktywność uczniów wpływają na osoby, które dokonują wyboru naszego gimnazjum?</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Wybór szkoły przez uczniów z poza obwodu naszej szkoły cieszy nas. Jest to sytuacja rzadko spotykana, bo jesteśmy szkołą obwodową i każdy uczeń idzie do szkoły, która została mu przypisana. A my mamy uczniów ze szkół w Waśniowie, Chybicach, Nowej Słupi, co świadczy o dobrej opini szkoły. Jest to wynikiem poziomu nauczania, atmosfery panującej w szkole i dobrej strony wychowawczej to nas cieszy.</w:t>
      </w:r>
    </w:p>
    <w:p w:rsidR="00646A15" w:rsidRPr="00F42A16" w:rsidRDefault="00A767F4">
      <w:pPr>
        <w:pStyle w:val="Standard"/>
        <w:rPr>
          <w:rFonts w:ascii="Calibri" w:hAnsi="Calibri"/>
        </w:rPr>
      </w:pPr>
      <w:r w:rsidRPr="00F42A16">
        <w:rPr>
          <w:rFonts w:ascii="Calibri" w:hAnsi="Calibri"/>
          <w:b/>
        </w:rPr>
        <w:t>Czy lubi Pani pracować z aktywną na każdym polu, młodzieżą?</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Uwielbiam! Kocham wyjazdy z młodzieżą. Wyjazdy na „białą szkołę”, wycieczki. Chcemy zaraźić dzieci bakcylem górskich wędrówek. Podczas takich wypraw młodzież zdobywa nie tylko wiedzę podręcznikową, ale i życiową. Podczas takich wyjazdów można poznać osobowości dzieci, ich potrzeby. Jest to inna forma nawiązywania kontaktów. Widzi się wtedy całokształt dziecka, jeżeli spędza się z nim cały dzień. Można wtedy zmienić do niego swój stosunek. Ja, jeżeli to możliwe staram się zawsze wyjeżdzać z uczniami. Uważam, że każdy wychowawca powinien wyjechać na wycieczkę  ze swoim zespołem klasowym w celu integracji i nawiązania dobrych relacji.</w:t>
      </w:r>
    </w:p>
    <w:p w:rsidR="00646A15" w:rsidRPr="00F42A16" w:rsidRDefault="00A767F4">
      <w:pPr>
        <w:pStyle w:val="Standard"/>
        <w:rPr>
          <w:rFonts w:ascii="Calibri" w:hAnsi="Calibri"/>
        </w:rPr>
      </w:pPr>
      <w:r w:rsidRPr="00F42A16">
        <w:rPr>
          <w:rFonts w:ascii="Calibri" w:hAnsi="Calibri"/>
          <w:b/>
        </w:rPr>
        <w:t>Co Pani chciałaby jeszcze powiedzieć? Coś o co nie zapytałem?</w:t>
      </w:r>
    </w:p>
    <w:p w:rsidR="00646A15" w:rsidRPr="00F42A16" w:rsidRDefault="00A767F4">
      <w:pPr>
        <w:pStyle w:val="Standard"/>
        <w:rPr>
          <w:rFonts w:ascii="Calibri" w:hAnsi="Calibri"/>
        </w:rPr>
      </w:pPr>
      <w:r w:rsidRPr="00F42A16">
        <w:rPr>
          <w:rFonts w:ascii="Calibri" w:hAnsi="Calibri"/>
          <w:b/>
        </w:rPr>
        <w:t>Dyr.</w:t>
      </w:r>
      <w:r w:rsidRPr="00F42A16">
        <w:rPr>
          <w:rFonts w:ascii="Calibri" w:hAnsi="Calibri"/>
        </w:rPr>
        <w:t xml:space="preserve"> Młodzież poprzez działania szkoły jest otwarta, ukształtowana. Ta młodzież, która ukończyła szkołę chętnie tu wraca. Bardzo mile wspomina imprezy sportowe, bo szkoła rozwija uczniów także poprzez sport. Zachęcamy do aktywnego spędzania czasu i życia prozdrowotnego. Uczniowie wiedzą jak dbać o zdrowie, co jest zasługą działań szkoły oraz nauczycieli.</w:t>
      </w:r>
    </w:p>
    <w:p w:rsidR="00E0510B" w:rsidRPr="00F42A16" w:rsidRDefault="00E0510B">
      <w:pPr>
        <w:pStyle w:val="Standard"/>
        <w:rPr>
          <w:rFonts w:ascii="Calibri" w:hAnsi="Calibri"/>
        </w:rPr>
      </w:pPr>
    </w:p>
    <w:p w:rsidR="00646A15" w:rsidRPr="00F42A16" w:rsidRDefault="00646A15">
      <w:pPr>
        <w:pStyle w:val="Standard"/>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eastAsia="Times New Roman" w:hAnsi="Calibri" w:cs="Times New Roman"/>
          <w:b/>
          <w:lang w:eastAsia="pl-PL"/>
        </w:rPr>
        <w:lastRenderedPageBreak/>
        <w:t>Podsumowanie</w:t>
      </w:r>
    </w:p>
    <w:p w:rsidR="00646A15" w:rsidRPr="00F42A16" w:rsidRDefault="00A767F4">
      <w:pPr>
        <w:pStyle w:val="Standard"/>
        <w:spacing w:line="276" w:lineRule="auto"/>
        <w:rPr>
          <w:rFonts w:ascii="Calibri" w:hAnsi="Calibri"/>
        </w:rPr>
      </w:pPr>
      <w:r w:rsidRPr="00F42A16">
        <w:rPr>
          <w:rFonts w:ascii="Calibri" w:eastAsia="Times New Roman" w:hAnsi="Calibri" w:cs="Times New Roman"/>
          <w:lang w:eastAsia="pl-PL"/>
        </w:rPr>
        <w:tab/>
        <w:t>Szkoła nie może dobrze funkcjonować bez aktywności uczniów, podobnie jak demokracja - bez uczestnictwa obywateli. Ale kompetencji społecznych i obywatelskich nie da się zdobyć słuchając, gdy o nich mówi nauczyciel. Aby je w sobie wykształcić, trzeba naprawdę coś robić – samodzielnie, w małych zespołach, z całą klasą, z uczniami z innych klas. To w szkole młodzi ludzie uczą się współdziałania, planowania zadań i odpowiedzialności za ich wykonanie. To właśnie szkoła stanowi główną scenę życia publicznego, gdzie mogą przygotować się do pełnienia obywatelskich ról, które wszyscy będą w mniejszym lub większym zakresie pełnić.</w:t>
      </w:r>
    </w:p>
    <w:p w:rsidR="00646A15" w:rsidRPr="00F42A16" w:rsidRDefault="00A767F4">
      <w:pPr>
        <w:pStyle w:val="Standard"/>
        <w:spacing w:line="276" w:lineRule="auto"/>
        <w:rPr>
          <w:rFonts w:ascii="Calibri" w:hAnsi="Calibri"/>
        </w:rPr>
      </w:pPr>
      <w:r w:rsidRPr="00F42A16">
        <w:rPr>
          <w:rFonts w:ascii="Calibri" w:eastAsia="Times New Roman" w:hAnsi="Calibri" w:cs="Times New Roman"/>
          <w:lang w:eastAsia="pl-PL"/>
        </w:rPr>
        <w:tab/>
        <w:t>Warunkiem niezbędnym do uczenia się i budowania wiedzy jest autentyczne zaangażowanie osób uczestniczących w tym procesie – niemożliwe jest prowadzenie procesu edukacyjnego bez aktywności uczących się. Z tego powodu wyzwaniem dla szkoły jest tworzenie warunków, w jakich uczniowie są aktywni w trakcie procesu edukacyjnego, a zdobywanie wiadomości i umiejętności jest dla nich powodem satysfakcji. Aktywność uczniów powinna się wiązać z wszelkimi ich działaniami, także z procesem uczenia, wykorzystywanymi metodami dydaktycznymi czy organizacją zajęć. Proces uczenia się jest efektywny wtedy, gdy uczący się bierze za niego odpowiedzialność. Zaangażowanie w proces decyzyjny na temat tego, czego i jak się uczymy, bardzo mocno wpływa na poziom uwagi, koncentracji i zainteresowania, a to natomiast przyczynia się do zwiększenia efektywności uczenia się. Ważnym elementem pracy szkoły jest wspieranie uczniów w podejmowanych przez nich samodzielnych inicjatywach wpływających na ich wszechstronny rozwój (intelektualny – akademicki, społeczny, osobowościowy).</w:t>
      </w:r>
    </w:p>
    <w:p w:rsidR="00646A15" w:rsidRPr="00F42A16" w:rsidRDefault="00646A15">
      <w:pPr>
        <w:pStyle w:val="Default"/>
        <w:spacing w:line="276" w:lineRule="auto"/>
        <w:rPr>
          <w:rFonts w:ascii="Calibri" w:hAnsi="Calibri"/>
        </w:rPr>
      </w:pPr>
    </w:p>
    <w:p w:rsidR="00646A15" w:rsidRPr="00F42A16" w:rsidRDefault="00A767F4">
      <w:pPr>
        <w:pStyle w:val="Standard"/>
        <w:spacing w:line="276" w:lineRule="auto"/>
        <w:rPr>
          <w:rFonts w:ascii="Calibri" w:hAnsi="Calibri"/>
        </w:rPr>
      </w:pPr>
      <w:r w:rsidRPr="00F42A16">
        <w:rPr>
          <w:rFonts w:ascii="Calibri" w:hAnsi="Calibri"/>
          <w:b/>
        </w:rPr>
        <w:t>Wnio</w:t>
      </w:r>
      <w:r w:rsidR="00B13713" w:rsidRPr="00F42A16">
        <w:rPr>
          <w:rFonts w:ascii="Calibri" w:hAnsi="Calibri"/>
          <w:b/>
        </w:rPr>
        <w:t>ski wynikające z analizy ankiet</w:t>
      </w:r>
      <w:r w:rsidRPr="00F42A16">
        <w:rPr>
          <w:rFonts w:ascii="Calibri" w:hAnsi="Calibri"/>
          <w:b/>
        </w:rPr>
        <w:t>:</w:t>
      </w:r>
    </w:p>
    <w:p w:rsidR="00646A15" w:rsidRPr="00F42A16" w:rsidRDefault="00A767F4" w:rsidP="00B13713">
      <w:pPr>
        <w:pStyle w:val="Akapitzlist"/>
        <w:numPr>
          <w:ilvl w:val="0"/>
          <w:numId w:val="72"/>
        </w:numPr>
        <w:spacing w:line="276" w:lineRule="auto"/>
        <w:rPr>
          <w:rFonts w:ascii="Calibri" w:eastAsia="Times New Roman" w:hAnsi="Calibri" w:cs="Times New Roman"/>
          <w:lang w:eastAsia="pl-PL"/>
        </w:rPr>
      </w:pPr>
      <w:r w:rsidRPr="00F42A16">
        <w:rPr>
          <w:rFonts w:ascii="Calibri" w:eastAsia="Times New Roman" w:hAnsi="Calibri" w:cs="Times New Roman"/>
          <w:lang w:eastAsia="pl-PL"/>
        </w:rPr>
        <w:t>Kontynuować i rozszerzać działania inicjowane przez uczniów na rzecz własnego rozwoju, rozwoju szkoły i społeczności lokalnej</w:t>
      </w:r>
    </w:p>
    <w:p w:rsidR="00646A15" w:rsidRPr="00F42A16" w:rsidRDefault="00A767F4" w:rsidP="00F42A16">
      <w:pPr>
        <w:pStyle w:val="Akapitzlist"/>
        <w:numPr>
          <w:ilvl w:val="0"/>
          <w:numId w:val="38"/>
        </w:numPr>
        <w:spacing w:line="276" w:lineRule="auto"/>
        <w:rPr>
          <w:rFonts w:ascii="Calibri" w:eastAsia="Times New Roman" w:hAnsi="Calibri" w:cs="Times New Roman"/>
          <w:lang w:eastAsia="pl-PL"/>
        </w:rPr>
      </w:pPr>
      <w:r w:rsidRPr="00F42A16">
        <w:rPr>
          <w:rFonts w:ascii="Calibri" w:eastAsia="Arial Unicode MS" w:hAnsi="Calibri" w:cs="Mangal"/>
          <w:lang w:eastAsia="hi-IN" w:bidi="hi-IN"/>
        </w:rPr>
        <w:t xml:space="preserve">W większym stopniu motywować uczniów do aktywnego udziału w zajęciach lekcyjnych i pozalekcyjnych </w:t>
      </w:r>
    </w:p>
    <w:p w:rsidR="00646A15" w:rsidRPr="00F42A16" w:rsidRDefault="00A767F4" w:rsidP="00B13713">
      <w:pPr>
        <w:pStyle w:val="Akapitzlist"/>
        <w:numPr>
          <w:ilvl w:val="0"/>
          <w:numId w:val="38"/>
        </w:numPr>
        <w:spacing w:line="276" w:lineRule="auto"/>
        <w:rPr>
          <w:rFonts w:ascii="Calibri" w:hAnsi="Calibri"/>
        </w:rPr>
      </w:pPr>
      <w:r w:rsidRPr="00F42A16">
        <w:rPr>
          <w:rFonts w:ascii="Calibri" w:hAnsi="Calibri"/>
        </w:rPr>
        <w:t>Stosować, pomoce audiowizualne, metodę projektu, dyskusji i debat uczniowskich, formę pracy grupowej i w parach, które są najatrakcyjniejsze dla młodzieży.</w:t>
      </w:r>
    </w:p>
    <w:p w:rsidR="00646A15" w:rsidRPr="00F42A16" w:rsidRDefault="00A767F4" w:rsidP="00F42A16">
      <w:pPr>
        <w:pStyle w:val="Akapitzlist"/>
        <w:numPr>
          <w:ilvl w:val="0"/>
          <w:numId w:val="38"/>
        </w:numPr>
        <w:spacing w:line="276" w:lineRule="auto"/>
        <w:rPr>
          <w:rFonts w:ascii="Calibri" w:hAnsi="Calibri" w:cs="Times New Roman"/>
          <w:color w:val="000000"/>
        </w:rPr>
      </w:pPr>
      <w:r w:rsidRPr="00F42A16">
        <w:rPr>
          <w:rFonts w:ascii="Calibri" w:hAnsi="Calibri" w:cs="Times New Roman"/>
          <w:color w:val="000000"/>
        </w:rPr>
        <w:t xml:space="preserve">Zwiększać zainteresowania młodzieży zajęciami pozalekcyjnymi, poprzez stosowanie nieszablonowych metod i form pracy oraz stosowanie TIK, </w:t>
      </w:r>
    </w:p>
    <w:p w:rsidR="00646A15" w:rsidRPr="00F42A16" w:rsidRDefault="00A767F4" w:rsidP="00F42A16">
      <w:pPr>
        <w:pStyle w:val="Akapitzlist"/>
        <w:numPr>
          <w:ilvl w:val="0"/>
          <w:numId w:val="38"/>
        </w:numPr>
        <w:spacing w:line="276" w:lineRule="auto"/>
        <w:rPr>
          <w:rFonts w:ascii="Calibri" w:hAnsi="Calibri" w:cs="Times New Roman"/>
          <w:color w:val="000000"/>
        </w:rPr>
      </w:pPr>
      <w:r w:rsidRPr="00F42A16">
        <w:rPr>
          <w:rFonts w:ascii="Calibri" w:hAnsi="Calibri" w:cs="Times New Roman"/>
          <w:color w:val="000000"/>
        </w:rPr>
        <w:t xml:space="preserve">Podjąć działania mające na celu zwiększenia udziału uczniów w konkursach szkolnych i pozaszkolnych </w:t>
      </w:r>
    </w:p>
    <w:p w:rsidR="00646A15" w:rsidRPr="00F42A16" w:rsidRDefault="00A767F4" w:rsidP="00B13713">
      <w:pPr>
        <w:pStyle w:val="Akapitzlist1"/>
        <w:numPr>
          <w:ilvl w:val="0"/>
          <w:numId w:val="38"/>
        </w:numPr>
        <w:spacing w:after="0"/>
      </w:pPr>
      <w:r w:rsidRPr="00F42A16">
        <w:rPr>
          <w:rFonts w:cs="Arial"/>
          <w:bCs/>
        </w:rPr>
        <w:t>Na forum szkoły nagradzać uczniów wszystkich poziomów za pracę w SU i wolontariacie szkolnym.</w:t>
      </w:r>
    </w:p>
    <w:p w:rsidR="00646A15" w:rsidRPr="00F42A16" w:rsidRDefault="00A767F4" w:rsidP="00B13713">
      <w:pPr>
        <w:pStyle w:val="Akapitzlist1"/>
        <w:numPr>
          <w:ilvl w:val="0"/>
          <w:numId w:val="38"/>
        </w:numPr>
        <w:spacing w:after="0"/>
      </w:pPr>
      <w:r w:rsidRPr="00F42A16">
        <w:rPr>
          <w:rFonts w:cs="Arial"/>
          <w:bCs/>
        </w:rPr>
        <w:t>Na zebraniach rodziców informować o bieżących działaniach SU i wolontariatu szkolnego, aby zmobilizować do pracy uczniów, do tej pory mało udzielających się.</w:t>
      </w:r>
    </w:p>
    <w:p w:rsidR="00646A15" w:rsidRPr="00F42A16" w:rsidRDefault="00A767F4" w:rsidP="00B13713">
      <w:pPr>
        <w:pStyle w:val="Akapitzlist"/>
        <w:numPr>
          <w:ilvl w:val="0"/>
          <w:numId w:val="38"/>
        </w:numPr>
        <w:spacing w:line="276" w:lineRule="auto"/>
        <w:rPr>
          <w:rFonts w:ascii="Calibri" w:hAnsi="Calibri"/>
        </w:rPr>
      </w:pPr>
      <w:r w:rsidRPr="00F42A16">
        <w:rPr>
          <w:rFonts w:ascii="Calibri" w:eastAsia="Times New Roman" w:hAnsi="Calibri" w:cs="Times New Roman"/>
          <w:lang w:eastAsia="pl-PL"/>
        </w:rPr>
        <w:t>Inicjować działania, w których uczniowie współpracują ze sobą w realizacji przedsięwzięć będących wynikiem działań np. samorządu uczniowskiego.</w:t>
      </w:r>
    </w:p>
    <w:p w:rsidR="00646A15" w:rsidRPr="00F42A16" w:rsidRDefault="00A767F4" w:rsidP="00B13713">
      <w:pPr>
        <w:pStyle w:val="Akapitzlist"/>
        <w:numPr>
          <w:ilvl w:val="0"/>
          <w:numId w:val="38"/>
        </w:numPr>
        <w:spacing w:line="276" w:lineRule="auto"/>
        <w:rPr>
          <w:rFonts w:ascii="Calibri" w:hAnsi="Calibri"/>
        </w:rPr>
      </w:pPr>
      <w:r w:rsidRPr="00F42A16">
        <w:rPr>
          <w:rFonts w:ascii="Calibri" w:hAnsi="Calibri" w:cs="Times New Roman"/>
          <w:color w:val="000000"/>
        </w:rPr>
        <w:t xml:space="preserve">W większym zakresie stwarzać sytuacje prowadzące do podejmowania przez uczniów </w:t>
      </w:r>
      <w:r w:rsidRPr="00F42A16">
        <w:rPr>
          <w:rFonts w:ascii="Calibri" w:hAnsi="Calibri" w:cs="Times New Roman"/>
          <w:color w:val="000000"/>
        </w:rPr>
        <w:lastRenderedPageBreak/>
        <w:t>samodzielnych działań na rzecz szkoły i środowiska szkolnego służących ich rozwojowi.</w:t>
      </w:r>
    </w:p>
    <w:p w:rsidR="00646A15" w:rsidRPr="00F42A16" w:rsidRDefault="00A767F4" w:rsidP="00B13713">
      <w:pPr>
        <w:pStyle w:val="Akapitzlist"/>
        <w:numPr>
          <w:ilvl w:val="0"/>
          <w:numId w:val="38"/>
        </w:numPr>
        <w:spacing w:line="276" w:lineRule="auto"/>
        <w:rPr>
          <w:rFonts w:ascii="Calibri" w:hAnsi="Calibri"/>
        </w:rPr>
      </w:pPr>
      <w:r w:rsidRPr="00F42A16">
        <w:rPr>
          <w:rFonts w:ascii="Calibri" w:hAnsi="Calibri" w:cs="Times New Roman"/>
          <w:color w:val="000000"/>
        </w:rPr>
        <w:t xml:space="preserve">Motywować uczniów do odkrywania swoich możliwości i talentów, proponując nowatorskie programy kół zainteresowań, kół przedmiotowych oraz udział w projektach ogólnoszkolnych </w:t>
      </w:r>
    </w:p>
    <w:p w:rsidR="00646A15" w:rsidRPr="00F42A16" w:rsidRDefault="00A767F4" w:rsidP="00B13713">
      <w:pPr>
        <w:pStyle w:val="Akapitzlist"/>
        <w:numPr>
          <w:ilvl w:val="0"/>
          <w:numId w:val="38"/>
        </w:numPr>
        <w:spacing w:line="276" w:lineRule="auto"/>
        <w:rPr>
          <w:rFonts w:ascii="Calibri" w:hAnsi="Calibri"/>
        </w:rPr>
      </w:pPr>
      <w:r w:rsidRPr="00F42A16">
        <w:rPr>
          <w:rFonts w:ascii="Calibri" w:hAnsi="Calibri" w:cs="Times New Roman"/>
          <w:color w:val="000000"/>
        </w:rPr>
        <w:t>Zwiększyć aktywności uczniów w pracach Samorządu Uczniowskiego.</w:t>
      </w:r>
    </w:p>
    <w:p w:rsidR="00646A15" w:rsidRPr="00F42A16" w:rsidRDefault="00A767F4" w:rsidP="00B13713">
      <w:pPr>
        <w:pStyle w:val="Akapitzlist"/>
        <w:numPr>
          <w:ilvl w:val="0"/>
          <w:numId w:val="38"/>
        </w:numPr>
        <w:spacing w:line="276" w:lineRule="auto"/>
        <w:rPr>
          <w:rFonts w:ascii="Calibri" w:hAnsi="Calibri"/>
        </w:rPr>
      </w:pPr>
      <w:r w:rsidRPr="00F42A16">
        <w:rPr>
          <w:rFonts w:ascii="Calibri" w:hAnsi="Calibri" w:cs="Times New Roman"/>
          <w:color w:val="000000"/>
        </w:rPr>
        <w:t>Zajęcia dodatkowe skorelować z planem zajęć obowiązkowych i rozkładem odjazdu autobusów, aby ułatwić uczniom do nich dostęp.</w:t>
      </w:r>
    </w:p>
    <w:p w:rsidR="00646A15" w:rsidRPr="00F42A16" w:rsidRDefault="00A767F4">
      <w:pPr>
        <w:pStyle w:val="Akapitzlist"/>
        <w:numPr>
          <w:ilvl w:val="0"/>
          <w:numId w:val="38"/>
        </w:numPr>
        <w:spacing w:line="276" w:lineRule="auto"/>
        <w:rPr>
          <w:rFonts w:ascii="Calibri" w:hAnsi="Calibri"/>
        </w:rPr>
      </w:pPr>
      <w:r w:rsidRPr="00F42A16">
        <w:rPr>
          <w:rFonts w:ascii="Calibri" w:hAnsi="Calibri" w:cs="Times New Roman"/>
          <w:color w:val="000000"/>
        </w:rPr>
        <w:t>W</w:t>
      </w:r>
      <w:r w:rsidRPr="00F42A16">
        <w:rPr>
          <w:rFonts w:ascii="Calibri" w:hAnsi="Calibri"/>
        </w:rPr>
        <w:t xml:space="preserve"> następnym roku szkolnym próbować uwzględnić w planach pracy szkoły zajęcia wymienione przez uczniów w ankietach.</w:t>
      </w:r>
    </w:p>
    <w:p w:rsidR="00646A15" w:rsidRPr="00F42A16" w:rsidRDefault="00646A15">
      <w:pPr>
        <w:pStyle w:val="Standard"/>
        <w:spacing w:line="276" w:lineRule="auto"/>
        <w:rPr>
          <w:rFonts w:ascii="Calibri" w:hAnsi="Calibri" w:cs="Times New Roman"/>
          <w:color w:val="000000"/>
        </w:rPr>
      </w:pPr>
    </w:p>
    <w:p w:rsidR="00646A15" w:rsidRPr="00F42A16" w:rsidRDefault="00A767F4">
      <w:pPr>
        <w:pStyle w:val="Default"/>
        <w:rPr>
          <w:rFonts w:ascii="Calibri" w:hAnsi="Calibri"/>
          <w:b/>
          <w:bCs/>
          <w:i/>
          <w:color w:val="FF0000"/>
        </w:rPr>
      </w:pPr>
      <w:r w:rsidRPr="00F42A16">
        <w:rPr>
          <w:rFonts w:ascii="Calibri" w:hAnsi="Calibri"/>
          <w:b/>
          <w:bCs/>
          <w:i/>
          <w:color w:val="FF0000"/>
        </w:rPr>
        <w:t xml:space="preserve">    </w:t>
      </w:r>
    </w:p>
    <w:p w:rsidR="00897D5A" w:rsidRPr="00F42A16" w:rsidRDefault="00A767F4" w:rsidP="00897D5A">
      <w:pPr>
        <w:pStyle w:val="Default"/>
        <w:spacing w:line="360" w:lineRule="auto"/>
        <w:rPr>
          <w:rFonts w:ascii="Calibri" w:hAnsi="Calibri"/>
          <w:b/>
          <w:bCs/>
          <w:i/>
        </w:rPr>
      </w:pPr>
      <w:r w:rsidRPr="00F42A16">
        <w:rPr>
          <w:rFonts w:ascii="Calibri" w:hAnsi="Calibri"/>
          <w:b/>
          <w:bCs/>
          <w:i/>
        </w:rPr>
        <w:t xml:space="preserve">    WNIOSEK</w:t>
      </w:r>
    </w:p>
    <w:p w:rsidR="00646A15" w:rsidRPr="00F42A16" w:rsidRDefault="00A767F4" w:rsidP="00897D5A">
      <w:pPr>
        <w:pStyle w:val="Default"/>
        <w:spacing w:line="360" w:lineRule="auto"/>
        <w:rPr>
          <w:rFonts w:ascii="Calibri" w:hAnsi="Calibri"/>
          <w:i/>
        </w:rPr>
      </w:pPr>
      <w:r w:rsidRPr="00F42A16">
        <w:rPr>
          <w:rFonts w:ascii="Calibri" w:hAnsi="Calibri"/>
          <w:iCs/>
        </w:rPr>
        <w:tab/>
      </w:r>
      <w:r w:rsidRPr="00F42A16">
        <w:rPr>
          <w:rFonts w:ascii="Calibri" w:hAnsi="Calibri"/>
          <w:b/>
          <w:bCs/>
          <w:i/>
          <w:iCs/>
        </w:rPr>
        <w:t>W szkole podejmuje się różnorodne działania sprzyjające aktywności uczniów.</w:t>
      </w:r>
    </w:p>
    <w:p w:rsidR="00646A15" w:rsidRPr="00F42A16" w:rsidRDefault="00646A15">
      <w:pPr>
        <w:pStyle w:val="Standard"/>
        <w:spacing w:line="360" w:lineRule="auto"/>
        <w:ind w:left="360"/>
        <w:jc w:val="both"/>
        <w:rPr>
          <w:rFonts w:ascii="Calibri" w:hAnsi="Calibri" w:cs="Times New Roman"/>
          <w:iCs/>
          <w:color w:val="FF0000"/>
        </w:rPr>
      </w:pPr>
    </w:p>
    <w:p w:rsidR="00646A15" w:rsidRPr="00F42A16" w:rsidRDefault="00A767F4">
      <w:pPr>
        <w:pStyle w:val="Standard"/>
        <w:spacing w:line="360" w:lineRule="auto"/>
        <w:ind w:left="360"/>
        <w:jc w:val="both"/>
        <w:rPr>
          <w:rFonts w:ascii="Calibri" w:hAnsi="Calibri"/>
        </w:rPr>
      </w:pPr>
      <w:r w:rsidRPr="00F42A16">
        <w:rPr>
          <w:rFonts w:ascii="Calibri" w:hAnsi="Calibri" w:cs="Times New Roman"/>
          <w:b/>
          <w:i/>
        </w:rPr>
        <w:t>REKOMENDACJE</w:t>
      </w:r>
    </w:p>
    <w:p w:rsidR="00646A15" w:rsidRPr="00F42A16" w:rsidRDefault="00A767F4" w:rsidP="003E5D9C">
      <w:pPr>
        <w:pStyle w:val="Standard"/>
        <w:numPr>
          <w:ilvl w:val="0"/>
          <w:numId w:val="76"/>
        </w:numPr>
        <w:spacing w:line="360" w:lineRule="auto"/>
        <w:jc w:val="both"/>
        <w:rPr>
          <w:rFonts w:ascii="Calibri" w:hAnsi="Calibri"/>
        </w:rPr>
      </w:pPr>
      <w:r w:rsidRPr="00F42A16">
        <w:rPr>
          <w:rFonts w:ascii="Calibri" w:hAnsi="Calibri" w:cs="Times New Roman"/>
          <w:b/>
          <w:bCs/>
          <w:i/>
        </w:rPr>
        <w:t>Utrzymać na dotychczasowym poziomie ilość zajęć dodatkowych</w:t>
      </w:r>
    </w:p>
    <w:p w:rsidR="00646A15" w:rsidRPr="00F42A16" w:rsidRDefault="00A767F4" w:rsidP="003E5D9C">
      <w:pPr>
        <w:pStyle w:val="Standard"/>
        <w:numPr>
          <w:ilvl w:val="0"/>
          <w:numId w:val="76"/>
        </w:numPr>
        <w:spacing w:line="360" w:lineRule="auto"/>
        <w:jc w:val="both"/>
        <w:rPr>
          <w:rFonts w:ascii="Calibri" w:hAnsi="Calibri"/>
        </w:rPr>
      </w:pPr>
      <w:r w:rsidRPr="00F42A16">
        <w:rPr>
          <w:rFonts w:ascii="Calibri" w:hAnsi="Calibri" w:cs="Times New Roman"/>
          <w:b/>
          <w:i/>
        </w:rPr>
        <w:t>Należy uaktywnić grupę uczniów, która sporadycznie włącza się w działania podejmowane przez szkołę</w:t>
      </w:r>
    </w:p>
    <w:p w:rsidR="00646A15" w:rsidRPr="00F42A16" w:rsidRDefault="00A767F4" w:rsidP="003E5D9C">
      <w:pPr>
        <w:pStyle w:val="Standard"/>
        <w:numPr>
          <w:ilvl w:val="0"/>
          <w:numId w:val="76"/>
        </w:numPr>
        <w:spacing w:line="360" w:lineRule="auto"/>
        <w:jc w:val="both"/>
        <w:rPr>
          <w:rFonts w:ascii="Calibri" w:hAnsi="Calibri"/>
        </w:rPr>
      </w:pPr>
      <w:r w:rsidRPr="00F42A16">
        <w:rPr>
          <w:rFonts w:ascii="Calibri" w:hAnsi="Calibri" w:cs="Times New Roman"/>
          <w:b/>
          <w:i/>
        </w:rPr>
        <w:t>Podjąć różnorodne działania na rzecz rozwoju inicjatyw uczniowskich.</w:t>
      </w:r>
    </w:p>
    <w:p w:rsidR="00646A15" w:rsidRPr="00F42A16" w:rsidRDefault="00A767F4" w:rsidP="003E5D9C">
      <w:pPr>
        <w:pStyle w:val="Standard"/>
        <w:numPr>
          <w:ilvl w:val="0"/>
          <w:numId w:val="76"/>
        </w:numPr>
        <w:spacing w:after="132"/>
        <w:rPr>
          <w:rFonts w:ascii="Calibri" w:hAnsi="Calibri"/>
          <w:b/>
          <w:bCs/>
          <w:i/>
          <w:iCs/>
        </w:rPr>
      </w:pPr>
      <w:r w:rsidRPr="00F42A16">
        <w:rPr>
          <w:rFonts w:ascii="Calibri" w:eastAsia="Times New Roman" w:hAnsi="Calibri" w:cs="Times New Roman"/>
          <w:b/>
          <w:bCs/>
          <w:i/>
          <w:iCs/>
          <w:color w:val="000000"/>
          <w:lang w:eastAsia="pl-PL"/>
        </w:rPr>
        <w:t>Rozważyć organizację zajęć pozalekcyjnych proponowanych przez uczniów.</w:t>
      </w:r>
    </w:p>
    <w:p w:rsidR="00646A15" w:rsidRPr="00F42A16" w:rsidRDefault="00A767F4" w:rsidP="003E5D9C">
      <w:pPr>
        <w:pStyle w:val="Standard"/>
        <w:numPr>
          <w:ilvl w:val="0"/>
          <w:numId w:val="76"/>
        </w:numPr>
        <w:spacing w:after="132"/>
        <w:rPr>
          <w:rFonts w:ascii="Calibri" w:hAnsi="Calibri"/>
          <w:b/>
          <w:bCs/>
          <w:i/>
          <w:iCs/>
        </w:rPr>
      </w:pPr>
      <w:r w:rsidRPr="00F42A16">
        <w:rPr>
          <w:rFonts w:ascii="Calibri" w:eastAsia="Times New Roman" w:hAnsi="Calibri" w:cs="Times New Roman"/>
          <w:b/>
          <w:bCs/>
          <w:i/>
          <w:iCs/>
          <w:color w:val="000000"/>
          <w:lang w:eastAsia="pl-PL"/>
        </w:rPr>
        <w:t>Rozwijać aktywności uczniów w pracach Samorządu Szkolnego.</w:t>
      </w:r>
    </w:p>
    <w:p w:rsidR="00646A15" w:rsidRPr="00F42A16" w:rsidRDefault="00A767F4" w:rsidP="003E5D9C">
      <w:pPr>
        <w:pStyle w:val="Standard"/>
        <w:numPr>
          <w:ilvl w:val="0"/>
          <w:numId w:val="76"/>
        </w:numPr>
        <w:spacing w:after="134"/>
        <w:rPr>
          <w:rFonts w:ascii="Calibri" w:hAnsi="Calibri"/>
          <w:b/>
          <w:bCs/>
          <w:i/>
          <w:iCs/>
        </w:rPr>
      </w:pPr>
      <w:r w:rsidRPr="00F42A16">
        <w:rPr>
          <w:rFonts w:ascii="Calibri" w:eastAsia="Times New Roman" w:hAnsi="Calibri" w:cs="Times New Roman"/>
          <w:b/>
          <w:bCs/>
          <w:i/>
          <w:iCs/>
          <w:color w:val="000000"/>
          <w:lang w:eastAsia="pl-PL"/>
        </w:rPr>
        <w:t>Szukać sposobów na zwiększenie zainteresowania młodzieży zajęciami pozalekcyjnymi, np. poprzez ich uatrakcyjnienie.</w:t>
      </w:r>
    </w:p>
    <w:p w:rsidR="00646A15" w:rsidRPr="00F42A16" w:rsidRDefault="00A767F4" w:rsidP="003E5D9C">
      <w:pPr>
        <w:pStyle w:val="Standard"/>
        <w:numPr>
          <w:ilvl w:val="0"/>
          <w:numId w:val="76"/>
        </w:numPr>
        <w:spacing w:after="134"/>
        <w:rPr>
          <w:rFonts w:ascii="Calibri" w:hAnsi="Calibri"/>
          <w:b/>
          <w:bCs/>
          <w:i/>
          <w:iCs/>
        </w:rPr>
      </w:pPr>
      <w:r w:rsidRPr="00F42A16">
        <w:rPr>
          <w:rFonts w:ascii="Calibri" w:eastAsia="Times New Roman" w:hAnsi="Calibri" w:cs="Times New Roman"/>
          <w:b/>
          <w:bCs/>
          <w:i/>
          <w:iCs/>
          <w:color w:val="000000"/>
          <w:lang w:eastAsia="pl-PL"/>
        </w:rPr>
        <w:t>Podjąć działania w celu zwiększenia propozycji udziału uczniów w konkursach szkolnych i pozaszkolnych w celu umożliwienia im prezentacji własnych uzdolnień i zainteresowań.</w:t>
      </w:r>
    </w:p>
    <w:p w:rsidR="003E5D9C" w:rsidRPr="00F42A16" w:rsidRDefault="003E5D9C" w:rsidP="003E5D9C">
      <w:pPr>
        <w:pStyle w:val="Standard"/>
        <w:numPr>
          <w:ilvl w:val="0"/>
          <w:numId w:val="76"/>
        </w:numPr>
        <w:spacing w:after="134"/>
        <w:rPr>
          <w:rFonts w:ascii="Calibri" w:hAnsi="Calibri"/>
          <w:b/>
          <w:bCs/>
          <w:i/>
          <w:iCs/>
        </w:rPr>
      </w:pPr>
      <w:r w:rsidRPr="00F42A16">
        <w:rPr>
          <w:rFonts w:ascii="Calibri" w:eastAsia="Times New Roman" w:hAnsi="Calibri" w:cs="Times New Roman"/>
          <w:b/>
          <w:bCs/>
          <w:i/>
          <w:iCs/>
          <w:color w:val="000000"/>
          <w:lang w:eastAsia="pl-PL"/>
        </w:rPr>
        <w:t>Podejmować działania nad zwiększeniem aktywności i roli rodziców w wyb</w:t>
      </w:r>
      <w:r w:rsidR="00253D57">
        <w:rPr>
          <w:rFonts w:ascii="Calibri" w:eastAsia="Times New Roman" w:hAnsi="Calibri" w:cs="Times New Roman"/>
          <w:b/>
          <w:bCs/>
          <w:i/>
          <w:iCs/>
          <w:color w:val="000000"/>
          <w:lang w:eastAsia="pl-PL"/>
        </w:rPr>
        <w:t xml:space="preserve">orze i rozwijaniu zainteresowań </w:t>
      </w:r>
      <w:r w:rsidRPr="00F42A16">
        <w:rPr>
          <w:rFonts w:ascii="Calibri" w:eastAsia="Times New Roman" w:hAnsi="Calibri" w:cs="Times New Roman"/>
          <w:b/>
          <w:bCs/>
          <w:i/>
          <w:iCs/>
          <w:color w:val="000000"/>
          <w:lang w:eastAsia="pl-PL"/>
        </w:rPr>
        <w:t>ich dzieci, poprzez wskazywanie korzyści płynących z udziału ich dzieci w zajęciach pozalekcyjnych i kołach zainteresowań.</w:t>
      </w:r>
    </w:p>
    <w:p w:rsidR="00646A15" w:rsidRPr="00F42A16" w:rsidRDefault="00646A15">
      <w:pPr>
        <w:pStyle w:val="Standard"/>
        <w:spacing w:after="134"/>
        <w:rPr>
          <w:rFonts w:ascii="Calibri" w:hAnsi="Calibri"/>
          <w:b/>
          <w:bCs/>
          <w:i/>
          <w:iCs/>
        </w:rPr>
      </w:pPr>
    </w:p>
    <w:p w:rsidR="00646A15" w:rsidRPr="00F42A16" w:rsidRDefault="00646A15">
      <w:pPr>
        <w:pStyle w:val="Standard"/>
        <w:spacing w:after="134"/>
        <w:jc w:val="both"/>
        <w:rPr>
          <w:rFonts w:ascii="Calibri" w:hAnsi="Calibri"/>
          <w:b/>
          <w:bCs/>
          <w:i/>
          <w:iCs/>
        </w:rPr>
      </w:pPr>
    </w:p>
    <w:p w:rsidR="00646A15" w:rsidRPr="00F42A16" w:rsidRDefault="00646A15">
      <w:pPr>
        <w:pStyle w:val="Standard"/>
        <w:jc w:val="center"/>
        <w:rPr>
          <w:rFonts w:ascii="Calibri" w:eastAsia="Calibri" w:hAnsi="Calibri"/>
          <w:b/>
          <w:lang w:eastAsia="en-US"/>
        </w:rPr>
      </w:pPr>
    </w:p>
    <w:p w:rsidR="00646A15" w:rsidRPr="00F42A16" w:rsidRDefault="00646A15">
      <w:pPr>
        <w:pStyle w:val="Standard"/>
        <w:jc w:val="center"/>
        <w:rPr>
          <w:rFonts w:ascii="Calibri" w:eastAsia="Calibri" w:hAnsi="Calibri"/>
          <w:b/>
          <w:lang w:eastAsia="en-US"/>
        </w:rPr>
      </w:pPr>
    </w:p>
    <w:p w:rsidR="00646A15" w:rsidRPr="00F42A16" w:rsidRDefault="00646A15">
      <w:pPr>
        <w:pStyle w:val="Standard"/>
        <w:jc w:val="center"/>
        <w:rPr>
          <w:rFonts w:ascii="Calibri" w:eastAsia="Calibri" w:hAnsi="Calibri"/>
          <w:b/>
          <w:lang w:eastAsia="en-US"/>
        </w:rPr>
      </w:pPr>
    </w:p>
    <w:p w:rsidR="00646A15" w:rsidRPr="00F42A16" w:rsidRDefault="00646A15">
      <w:pPr>
        <w:pStyle w:val="Standard"/>
        <w:jc w:val="center"/>
        <w:rPr>
          <w:rFonts w:ascii="Calibri" w:eastAsia="Calibri" w:hAnsi="Calibri"/>
          <w:b/>
          <w:lang w:eastAsia="en-US"/>
        </w:rPr>
      </w:pPr>
    </w:p>
    <w:p w:rsidR="00646A15" w:rsidRPr="00F42A16" w:rsidRDefault="00646A15">
      <w:pPr>
        <w:pStyle w:val="Standard"/>
        <w:jc w:val="center"/>
        <w:rPr>
          <w:rFonts w:ascii="Calibri" w:eastAsia="Calibri" w:hAnsi="Calibri"/>
          <w:b/>
          <w:lang w:eastAsia="en-US"/>
        </w:rPr>
      </w:pPr>
    </w:p>
    <w:p w:rsidR="00646A15" w:rsidRPr="00F42A16" w:rsidRDefault="00646A15">
      <w:pPr>
        <w:pStyle w:val="Standard"/>
        <w:rPr>
          <w:rFonts w:ascii="Calibri" w:hAnsi="Calibri"/>
        </w:rPr>
      </w:pPr>
    </w:p>
    <w:p w:rsidR="00646A15" w:rsidRPr="00F42A16" w:rsidRDefault="00646A15">
      <w:pPr>
        <w:pStyle w:val="Standard"/>
        <w:rPr>
          <w:rFonts w:ascii="Calibri" w:hAnsi="Calibri"/>
        </w:rPr>
      </w:pPr>
    </w:p>
    <w:sectPr w:rsidR="00646A15" w:rsidRPr="00F42A16" w:rsidSect="00646A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89" w:rsidRDefault="00315A89" w:rsidP="00646A15">
      <w:pPr>
        <w:spacing w:after="0" w:line="240" w:lineRule="auto"/>
      </w:pPr>
      <w:r>
        <w:separator/>
      </w:r>
    </w:p>
  </w:endnote>
  <w:endnote w:type="continuationSeparator" w:id="0">
    <w:p w:rsidR="00315A89" w:rsidRDefault="00315A89" w:rsidP="0064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89" w:rsidRDefault="00315A89" w:rsidP="00646A15">
      <w:pPr>
        <w:spacing w:after="0" w:line="240" w:lineRule="auto"/>
      </w:pPr>
      <w:r w:rsidRPr="00646A15">
        <w:rPr>
          <w:color w:val="000000"/>
        </w:rPr>
        <w:separator/>
      </w:r>
    </w:p>
  </w:footnote>
  <w:footnote w:type="continuationSeparator" w:id="0">
    <w:p w:rsidR="00315A89" w:rsidRDefault="00315A89" w:rsidP="0064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B49"/>
    <w:multiLevelType w:val="multilevel"/>
    <w:tmpl w:val="2FD439B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F09D5"/>
    <w:multiLevelType w:val="multilevel"/>
    <w:tmpl w:val="AB5C527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 w15:restartNumberingAfterBreak="0">
    <w:nsid w:val="03B26805"/>
    <w:multiLevelType w:val="multilevel"/>
    <w:tmpl w:val="9FFE73BE"/>
    <w:styleLink w:val="WWNum25"/>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15:restartNumberingAfterBreak="0">
    <w:nsid w:val="03DB286A"/>
    <w:multiLevelType w:val="multilevel"/>
    <w:tmpl w:val="3B6C00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05E24EEA"/>
    <w:multiLevelType w:val="multilevel"/>
    <w:tmpl w:val="3EF8107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75663F"/>
    <w:multiLevelType w:val="multilevel"/>
    <w:tmpl w:val="80304B30"/>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AE69A8"/>
    <w:multiLevelType w:val="multilevel"/>
    <w:tmpl w:val="20C46250"/>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7" w15:restartNumberingAfterBreak="0">
    <w:nsid w:val="07113C8E"/>
    <w:multiLevelType w:val="hybridMultilevel"/>
    <w:tmpl w:val="A75CF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56CC4"/>
    <w:multiLevelType w:val="multilevel"/>
    <w:tmpl w:val="DF5C4E44"/>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4B7FA9"/>
    <w:multiLevelType w:val="multilevel"/>
    <w:tmpl w:val="9E1AC74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0" w15:restartNumberingAfterBreak="0">
    <w:nsid w:val="1539522E"/>
    <w:multiLevelType w:val="multilevel"/>
    <w:tmpl w:val="E3D2B4EE"/>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658615E"/>
    <w:multiLevelType w:val="multilevel"/>
    <w:tmpl w:val="4FAE370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2" w15:restartNumberingAfterBreak="0">
    <w:nsid w:val="19FE6809"/>
    <w:multiLevelType w:val="multilevel"/>
    <w:tmpl w:val="D02E0E8E"/>
    <w:styleLink w:val="WWNum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DCA089B"/>
    <w:multiLevelType w:val="multilevel"/>
    <w:tmpl w:val="AC187F54"/>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4" w15:restartNumberingAfterBreak="0">
    <w:nsid w:val="26CD2DFC"/>
    <w:multiLevelType w:val="multilevel"/>
    <w:tmpl w:val="BB427A5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C3003F"/>
    <w:multiLevelType w:val="multilevel"/>
    <w:tmpl w:val="3F3C5A84"/>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2D3339B7"/>
    <w:multiLevelType w:val="multilevel"/>
    <w:tmpl w:val="B43A9AD8"/>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4A4B4C"/>
    <w:multiLevelType w:val="multilevel"/>
    <w:tmpl w:val="CD2C92A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15:restartNumberingAfterBreak="0">
    <w:nsid w:val="393319F0"/>
    <w:multiLevelType w:val="multilevel"/>
    <w:tmpl w:val="8B98D7E4"/>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9" w15:restartNumberingAfterBreak="0">
    <w:nsid w:val="3A284649"/>
    <w:multiLevelType w:val="multilevel"/>
    <w:tmpl w:val="677A2A0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2E2E50"/>
    <w:multiLevelType w:val="multilevel"/>
    <w:tmpl w:val="C1A0A15C"/>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3AD82C3B"/>
    <w:multiLevelType w:val="multilevel"/>
    <w:tmpl w:val="29C025F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F32AF6"/>
    <w:multiLevelType w:val="multilevel"/>
    <w:tmpl w:val="D7D6B0F0"/>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46126359"/>
    <w:multiLevelType w:val="multilevel"/>
    <w:tmpl w:val="50E847C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61D1C6A"/>
    <w:multiLevelType w:val="multilevel"/>
    <w:tmpl w:val="9A48670E"/>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5" w15:restartNumberingAfterBreak="0">
    <w:nsid w:val="466D148C"/>
    <w:multiLevelType w:val="multilevel"/>
    <w:tmpl w:val="D278BFF8"/>
    <w:styleLink w:val="WWNum31"/>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6" w15:restartNumberingAfterBreak="0">
    <w:nsid w:val="4B3C7975"/>
    <w:multiLevelType w:val="multilevel"/>
    <w:tmpl w:val="8F065984"/>
    <w:styleLink w:val="WWNum30"/>
    <w:lvl w:ilvl="0">
      <w:numFmt w:val="bullet"/>
      <w:lvlText w:val=""/>
      <w:lvlJc w:val="left"/>
      <w:pPr>
        <w:ind w:left="1800" w:hanging="360"/>
      </w:pPr>
      <w:rPr>
        <w:rFonts w:ascii="Wingdings" w:hAnsi="Wingdings"/>
      </w:rPr>
    </w:lvl>
    <w:lvl w:ilvl="1">
      <w:start w:val="1"/>
      <w:numFmt w:val="lowerLetter"/>
      <w:lvlText w:val="%2."/>
      <w:lvlJc w:val="left"/>
      <w:pPr>
        <w:ind w:left="2520" w:hanging="360"/>
      </w:pPr>
      <w:rPr>
        <w:rFonts w:cs="Times New Roman"/>
      </w:rPr>
    </w:lvl>
    <w:lvl w:ilvl="2">
      <w:start w:val="1"/>
      <w:numFmt w:val="lowerRoman"/>
      <w:lvlText w:val="%1.%2.%3."/>
      <w:lvlJc w:val="right"/>
      <w:pPr>
        <w:ind w:left="3241"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1"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27" w15:restartNumberingAfterBreak="0">
    <w:nsid w:val="4B3F7FD7"/>
    <w:multiLevelType w:val="multilevel"/>
    <w:tmpl w:val="3AA4111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B862B15"/>
    <w:multiLevelType w:val="multilevel"/>
    <w:tmpl w:val="092E78B6"/>
    <w:styleLink w:val="WWNum11"/>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9" w15:restartNumberingAfterBreak="0">
    <w:nsid w:val="4DB72A88"/>
    <w:multiLevelType w:val="multilevel"/>
    <w:tmpl w:val="BAA26AD6"/>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0" w15:restartNumberingAfterBreak="0">
    <w:nsid w:val="4EA3154D"/>
    <w:multiLevelType w:val="multilevel"/>
    <w:tmpl w:val="E2D8FA4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52C63299"/>
    <w:multiLevelType w:val="multilevel"/>
    <w:tmpl w:val="873CA33C"/>
    <w:styleLink w:val="WW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2" w15:restartNumberingAfterBreak="0">
    <w:nsid w:val="58642C8C"/>
    <w:multiLevelType w:val="multilevel"/>
    <w:tmpl w:val="89D051B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93E67D6"/>
    <w:multiLevelType w:val="multilevel"/>
    <w:tmpl w:val="A96AE832"/>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FCE19FB"/>
    <w:multiLevelType w:val="multilevel"/>
    <w:tmpl w:val="B770BCC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5" w15:restartNumberingAfterBreak="0">
    <w:nsid w:val="633073AD"/>
    <w:multiLevelType w:val="multilevel"/>
    <w:tmpl w:val="EC1C9EDA"/>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451335F"/>
    <w:multiLevelType w:val="multilevel"/>
    <w:tmpl w:val="0A1C15B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7" w15:restartNumberingAfterBreak="0">
    <w:nsid w:val="648D4FFA"/>
    <w:multiLevelType w:val="multilevel"/>
    <w:tmpl w:val="D2407D00"/>
    <w:styleLink w:val="WWNum28"/>
    <w:lvl w:ilvl="0">
      <w:numFmt w:val="bullet"/>
      <w:lvlText w:val=""/>
      <w:lvlJc w:val="left"/>
      <w:pPr>
        <w:ind w:left="1800" w:hanging="360"/>
      </w:pPr>
      <w:rPr>
        <w:rFonts w:ascii="Symbol" w:hAnsi="Symbol"/>
      </w:rPr>
    </w:lvl>
    <w:lvl w:ilvl="1">
      <w:start w:val="1"/>
      <w:numFmt w:val="lowerLetter"/>
      <w:lvlText w:val="%2."/>
      <w:lvlJc w:val="left"/>
      <w:pPr>
        <w:ind w:left="2520" w:hanging="360"/>
      </w:pPr>
      <w:rPr>
        <w:rFonts w:cs="Times New Roman"/>
      </w:rPr>
    </w:lvl>
    <w:lvl w:ilvl="2">
      <w:start w:val="1"/>
      <w:numFmt w:val="lowerRoman"/>
      <w:lvlText w:val="%1.%2.%3."/>
      <w:lvlJc w:val="right"/>
      <w:pPr>
        <w:ind w:left="3241"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1"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38" w15:restartNumberingAfterBreak="0">
    <w:nsid w:val="65721A09"/>
    <w:multiLevelType w:val="multilevel"/>
    <w:tmpl w:val="EA487B9C"/>
    <w:styleLink w:val="WWNum46"/>
    <w:lvl w:ilvl="0">
      <w:start w:val="1"/>
      <w:numFmt w:val="lowerLetter"/>
      <w:lvlText w:val="%1)"/>
      <w:lvlJc w:val="left"/>
      <w:pPr>
        <w:ind w:left="720" w:hanging="360"/>
      </w:pPr>
      <w:rPr>
        <w:rFonts w:eastAsia="Andale Sans UI" w:cs="Tahoma"/>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9" w15:restartNumberingAfterBreak="0">
    <w:nsid w:val="670A357A"/>
    <w:multiLevelType w:val="multilevel"/>
    <w:tmpl w:val="7A769BF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40" w15:restartNumberingAfterBreak="0">
    <w:nsid w:val="67754787"/>
    <w:multiLevelType w:val="multilevel"/>
    <w:tmpl w:val="8E5E2F88"/>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A07EF5"/>
    <w:multiLevelType w:val="multilevel"/>
    <w:tmpl w:val="B5EA73A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A1F7263"/>
    <w:multiLevelType w:val="multilevel"/>
    <w:tmpl w:val="2CFC2E3A"/>
    <w:styleLink w:val="WW8Num23"/>
    <w:lvl w:ilvl="0">
      <w:start w:val="1"/>
      <w:numFmt w:val="decimal"/>
      <w:lvlText w:val="%1."/>
      <w:lvlJc w:val="left"/>
      <w:rPr>
        <w:rFonts w:ascii="Times New Roman" w:hAnsi="Times New Roman" w:cs="Times New Roman"/>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D761142"/>
    <w:multiLevelType w:val="multilevel"/>
    <w:tmpl w:val="71CC3910"/>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02A49F4"/>
    <w:multiLevelType w:val="multilevel"/>
    <w:tmpl w:val="D01EB726"/>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1006E85"/>
    <w:multiLevelType w:val="multilevel"/>
    <w:tmpl w:val="56964938"/>
    <w:styleLink w:val="WW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6" w15:restartNumberingAfterBreak="0">
    <w:nsid w:val="73943B62"/>
    <w:multiLevelType w:val="multilevel"/>
    <w:tmpl w:val="9C20EAA8"/>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4407CEF"/>
    <w:multiLevelType w:val="multilevel"/>
    <w:tmpl w:val="6C880EF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6240C4E"/>
    <w:multiLevelType w:val="multilevel"/>
    <w:tmpl w:val="6390F3A4"/>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75F538B"/>
    <w:multiLevelType w:val="multilevel"/>
    <w:tmpl w:val="A1860FA2"/>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83A172F"/>
    <w:multiLevelType w:val="multilevel"/>
    <w:tmpl w:val="552258B6"/>
    <w:styleLink w:val="WW8Num28"/>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B025429"/>
    <w:multiLevelType w:val="multilevel"/>
    <w:tmpl w:val="D2801992"/>
    <w:styleLink w:val="WWNum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1"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1"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7C146EEC"/>
    <w:multiLevelType w:val="multilevel"/>
    <w:tmpl w:val="5798E858"/>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E4160BB"/>
    <w:multiLevelType w:val="multilevel"/>
    <w:tmpl w:val="85CEBD48"/>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EAB4A06"/>
    <w:multiLevelType w:val="multilevel"/>
    <w:tmpl w:val="36C4784C"/>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55" w15:restartNumberingAfterBreak="0">
    <w:nsid w:val="7EFA01E1"/>
    <w:multiLevelType w:val="multilevel"/>
    <w:tmpl w:val="870430A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9"/>
  </w:num>
  <w:num w:numId="2">
    <w:abstractNumId w:val="10"/>
  </w:num>
  <w:num w:numId="3">
    <w:abstractNumId w:val="34"/>
  </w:num>
  <w:num w:numId="4">
    <w:abstractNumId w:val="54"/>
  </w:num>
  <w:num w:numId="5">
    <w:abstractNumId w:val="29"/>
  </w:num>
  <w:num w:numId="6">
    <w:abstractNumId w:val="9"/>
  </w:num>
  <w:num w:numId="7">
    <w:abstractNumId w:val="19"/>
  </w:num>
  <w:num w:numId="8">
    <w:abstractNumId w:val="32"/>
  </w:num>
  <w:num w:numId="9">
    <w:abstractNumId w:val="0"/>
  </w:num>
  <w:num w:numId="10">
    <w:abstractNumId w:val="47"/>
  </w:num>
  <w:num w:numId="11">
    <w:abstractNumId w:val="28"/>
  </w:num>
  <w:num w:numId="12">
    <w:abstractNumId w:val="14"/>
  </w:num>
  <w:num w:numId="13">
    <w:abstractNumId w:val="27"/>
  </w:num>
  <w:num w:numId="14">
    <w:abstractNumId w:val="4"/>
  </w:num>
  <w:num w:numId="15">
    <w:abstractNumId w:val="55"/>
  </w:num>
  <w:num w:numId="16">
    <w:abstractNumId w:val="43"/>
  </w:num>
  <w:num w:numId="17">
    <w:abstractNumId w:val="20"/>
  </w:num>
  <w:num w:numId="18">
    <w:abstractNumId w:val="41"/>
  </w:num>
  <w:num w:numId="19">
    <w:abstractNumId w:val="21"/>
  </w:num>
  <w:num w:numId="20">
    <w:abstractNumId w:val="24"/>
  </w:num>
  <w:num w:numId="21">
    <w:abstractNumId w:val="45"/>
  </w:num>
  <w:num w:numId="22">
    <w:abstractNumId w:val="15"/>
  </w:num>
  <w:num w:numId="23">
    <w:abstractNumId w:val="40"/>
  </w:num>
  <w:num w:numId="24">
    <w:abstractNumId w:val="53"/>
  </w:num>
  <w:num w:numId="25">
    <w:abstractNumId w:val="2"/>
  </w:num>
  <w:num w:numId="26">
    <w:abstractNumId w:val="35"/>
  </w:num>
  <w:num w:numId="27">
    <w:abstractNumId w:val="31"/>
  </w:num>
  <w:num w:numId="28">
    <w:abstractNumId w:val="37"/>
  </w:num>
  <w:num w:numId="29">
    <w:abstractNumId w:val="3"/>
  </w:num>
  <w:num w:numId="30">
    <w:abstractNumId w:val="26"/>
  </w:num>
  <w:num w:numId="31">
    <w:abstractNumId w:val="25"/>
  </w:num>
  <w:num w:numId="32">
    <w:abstractNumId w:val="1"/>
  </w:num>
  <w:num w:numId="33">
    <w:abstractNumId w:val="16"/>
  </w:num>
  <w:num w:numId="34">
    <w:abstractNumId w:val="49"/>
  </w:num>
  <w:num w:numId="35">
    <w:abstractNumId w:val="8"/>
  </w:num>
  <w:num w:numId="36">
    <w:abstractNumId w:val="46"/>
  </w:num>
  <w:num w:numId="37">
    <w:abstractNumId w:val="52"/>
  </w:num>
  <w:num w:numId="38">
    <w:abstractNumId w:val="6"/>
  </w:num>
  <w:num w:numId="39">
    <w:abstractNumId w:val="48"/>
  </w:num>
  <w:num w:numId="40">
    <w:abstractNumId w:val="23"/>
  </w:num>
  <w:num w:numId="41">
    <w:abstractNumId w:val="44"/>
  </w:num>
  <w:num w:numId="42">
    <w:abstractNumId w:val="33"/>
  </w:num>
  <w:num w:numId="43">
    <w:abstractNumId w:val="22"/>
  </w:num>
  <w:num w:numId="44">
    <w:abstractNumId w:val="30"/>
  </w:num>
  <w:num w:numId="45">
    <w:abstractNumId w:val="5"/>
  </w:num>
  <w:num w:numId="46">
    <w:abstractNumId w:val="38"/>
  </w:num>
  <w:num w:numId="47">
    <w:abstractNumId w:val="18"/>
  </w:num>
  <w:num w:numId="48">
    <w:abstractNumId w:val="51"/>
  </w:num>
  <w:num w:numId="49">
    <w:abstractNumId w:val="13"/>
  </w:num>
  <w:num w:numId="50">
    <w:abstractNumId w:val="12"/>
  </w:num>
  <w:num w:numId="51">
    <w:abstractNumId w:val="42"/>
  </w:num>
  <w:num w:numId="52">
    <w:abstractNumId w:val="50"/>
  </w:num>
  <w:num w:numId="53">
    <w:abstractNumId w:val="13"/>
    <w:lvlOverride w:ilvl="0">
      <w:startOverride w:val="1"/>
    </w:lvlOverride>
  </w:num>
  <w:num w:numId="54">
    <w:abstractNumId w:val="39"/>
    <w:lvlOverride w:ilvl="0">
      <w:startOverride w:val="1"/>
    </w:lvlOverride>
  </w:num>
  <w:num w:numId="55">
    <w:abstractNumId w:val="13"/>
    <w:lvlOverride w:ilvl="0">
      <w:startOverride w:val="1"/>
    </w:lvlOverride>
  </w:num>
  <w:num w:numId="56">
    <w:abstractNumId w:val="12"/>
    <w:lvlOverride w:ilvl="0"/>
  </w:num>
  <w:num w:numId="57">
    <w:abstractNumId w:val="10"/>
    <w:lvlOverride w:ilvl="0"/>
  </w:num>
  <w:num w:numId="58">
    <w:abstractNumId w:val="18"/>
    <w:lvlOverride w:ilvl="0">
      <w:startOverride w:val="1"/>
    </w:lvlOverride>
  </w:num>
  <w:num w:numId="59">
    <w:abstractNumId w:val="19"/>
    <w:lvlOverride w:ilvl="0"/>
  </w:num>
  <w:num w:numId="60">
    <w:abstractNumId w:val="49"/>
    <w:lvlOverride w:ilvl="0"/>
  </w:num>
  <w:num w:numId="61">
    <w:abstractNumId w:val="48"/>
    <w:lvlOverride w:ilvl="0"/>
  </w:num>
  <w:num w:numId="62">
    <w:abstractNumId w:val="23"/>
    <w:lvlOverride w:ilvl="0">
      <w:startOverride w:val="1"/>
    </w:lvlOverride>
  </w:num>
  <w:num w:numId="63">
    <w:abstractNumId w:val="44"/>
    <w:lvlOverride w:ilvl="0">
      <w:startOverride w:val="1"/>
    </w:lvlOverride>
  </w:num>
  <w:num w:numId="64">
    <w:abstractNumId w:val="33"/>
    <w:lvlOverride w:ilvl="0">
      <w:startOverride w:val="1"/>
    </w:lvlOverride>
  </w:num>
  <w:num w:numId="65">
    <w:abstractNumId w:val="22"/>
    <w:lvlOverride w:ilvl="0">
      <w:startOverride w:val="1"/>
    </w:lvlOverride>
  </w:num>
  <w:num w:numId="66">
    <w:abstractNumId w:val="30"/>
    <w:lvlOverride w:ilvl="0">
      <w:startOverride w:val="1"/>
    </w:lvlOverride>
  </w:num>
  <w:num w:numId="67">
    <w:abstractNumId w:val="5"/>
    <w:lvlOverride w:ilvl="0">
      <w:startOverride w:val="1"/>
    </w:lvlOverride>
  </w:num>
  <w:num w:numId="68">
    <w:abstractNumId w:val="38"/>
    <w:lvlOverride w:ilvl="0">
      <w:startOverride w:val="1"/>
    </w:lvlOverride>
  </w:num>
  <w:num w:numId="69">
    <w:abstractNumId w:val="46"/>
    <w:lvlOverride w:ilvl="0"/>
  </w:num>
  <w:num w:numId="70">
    <w:abstractNumId w:val="8"/>
    <w:lvlOverride w:ilvl="0"/>
  </w:num>
  <w:num w:numId="71">
    <w:abstractNumId w:val="52"/>
    <w:lvlOverride w:ilvl="0"/>
  </w:num>
  <w:num w:numId="72">
    <w:abstractNumId w:val="6"/>
    <w:lvlOverride w:ilvl="0">
      <w:startOverride w:val="1"/>
    </w:lvlOverride>
  </w:num>
  <w:num w:numId="73">
    <w:abstractNumId w:val="36"/>
  </w:num>
  <w:num w:numId="74">
    <w:abstractNumId w:val="17"/>
  </w:num>
  <w:num w:numId="75">
    <w:abstractNumId w:val="11"/>
  </w:num>
  <w:num w:numId="76">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A15"/>
    <w:rsid w:val="00024019"/>
    <w:rsid w:val="00047272"/>
    <w:rsid w:val="0006655A"/>
    <w:rsid w:val="000733E5"/>
    <w:rsid w:val="000805A4"/>
    <w:rsid w:val="00121210"/>
    <w:rsid w:val="00130B09"/>
    <w:rsid w:val="00195332"/>
    <w:rsid w:val="002411F5"/>
    <w:rsid w:val="00246CDB"/>
    <w:rsid w:val="00253D57"/>
    <w:rsid w:val="00265E35"/>
    <w:rsid w:val="002A408B"/>
    <w:rsid w:val="002E586C"/>
    <w:rsid w:val="0030573A"/>
    <w:rsid w:val="00312C1C"/>
    <w:rsid w:val="00315A89"/>
    <w:rsid w:val="003337A1"/>
    <w:rsid w:val="00353C41"/>
    <w:rsid w:val="0037439E"/>
    <w:rsid w:val="00382AF3"/>
    <w:rsid w:val="003A22A9"/>
    <w:rsid w:val="003C2781"/>
    <w:rsid w:val="003E5D9C"/>
    <w:rsid w:val="004404AE"/>
    <w:rsid w:val="004B4DB9"/>
    <w:rsid w:val="004B6A06"/>
    <w:rsid w:val="004C5FE5"/>
    <w:rsid w:val="004E27BB"/>
    <w:rsid w:val="00503515"/>
    <w:rsid w:val="00530C61"/>
    <w:rsid w:val="005A64CD"/>
    <w:rsid w:val="005C72FD"/>
    <w:rsid w:val="005D2C8B"/>
    <w:rsid w:val="00617959"/>
    <w:rsid w:val="00646A15"/>
    <w:rsid w:val="0068362F"/>
    <w:rsid w:val="006C0F66"/>
    <w:rsid w:val="006D4D78"/>
    <w:rsid w:val="006E08F4"/>
    <w:rsid w:val="00721FCD"/>
    <w:rsid w:val="00724F0A"/>
    <w:rsid w:val="007309B4"/>
    <w:rsid w:val="00742504"/>
    <w:rsid w:val="00744F24"/>
    <w:rsid w:val="00774AF0"/>
    <w:rsid w:val="007E4A00"/>
    <w:rsid w:val="007F3881"/>
    <w:rsid w:val="00810811"/>
    <w:rsid w:val="008307D4"/>
    <w:rsid w:val="008768C8"/>
    <w:rsid w:val="00897D5A"/>
    <w:rsid w:val="008B166C"/>
    <w:rsid w:val="009059F2"/>
    <w:rsid w:val="00927EEC"/>
    <w:rsid w:val="00963ED2"/>
    <w:rsid w:val="00964F77"/>
    <w:rsid w:val="00976E31"/>
    <w:rsid w:val="00985353"/>
    <w:rsid w:val="00991DD1"/>
    <w:rsid w:val="009B5C1B"/>
    <w:rsid w:val="009D15AC"/>
    <w:rsid w:val="00A1715A"/>
    <w:rsid w:val="00A461B9"/>
    <w:rsid w:val="00A767F4"/>
    <w:rsid w:val="00A76D1B"/>
    <w:rsid w:val="00AA42D7"/>
    <w:rsid w:val="00B02148"/>
    <w:rsid w:val="00B13713"/>
    <w:rsid w:val="00B33048"/>
    <w:rsid w:val="00B4428B"/>
    <w:rsid w:val="00B577F9"/>
    <w:rsid w:val="00B6527D"/>
    <w:rsid w:val="00BF3429"/>
    <w:rsid w:val="00BF3438"/>
    <w:rsid w:val="00C02E03"/>
    <w:rsid w:val="00C1384B"/>
    <w:rsid w:val="00C237DD"/>
    <w:rsid w:val="00C600CE"/>
    <w:rsid w:val="00C77805"/>
    <w:rsid w:val="00C8730C"/>
    <w:rsid w:val="00CA5440"/>
    <w:rsid w:val="00CA6DFA"/>
    <w:rsid w:val="00CA6E4D"/>
    <w:rsid w:val="00D1044C"/>
    <w:rsid w:val="00D56189"/>
    <w:rsid w:val="00D9321E"/>
    <w:rsid w:val="00D95D33"/>
    <w:rsid w:val="00DC11B5"/>
    <w:rsid w:val="00E0510B"/>
    <w:rsid w:val="00E061E8"/>
    <w:rsid w:val="00E54622"/>
    <w:rsid w:val="00E83A32"/>
    <w:rsid w:val="00ED5D25"/>
    <w:rsid w:val="00F063FF"/>
    <w:rsid w:val="00F25708"/>
    <w:rsid w:val="00F42A16"/>
    <w:rsid w:val="00F454CB"/>
    <w:rsid w:val="00FA6681"/>
    <w:rsid w:val="00FB3F6A"/>
    <w:rsid w:val="00FD62A0"/>
    <w:rsid w:val="00FF5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BCE6AE-BC7E-443F-852C-6C366BF4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46A15"/>
    <w:pPr>
      <w:widowControl w:val="0"/>
      <w:suppressAutoHyphens/>
      <w:autoSpaceDN w:val="0"/>
      <w:spacing w:after="160" w:line="254" w:lineRule="auto"/>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46A1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rsid w:val="00646A15"/>
    <w:pPr>
      <w:suppressLineNumbers/>
      <w:tabs>
        <w:tab w:val="center" w:pos="4536"/>
        <w:tab w:val="right" w:pos="9072"/>
      </w:tabs>
    </w:pPr>
  </w:style>
  <w:style w:type="paragraph" w:customStyle="1" w:styleId="Textbody">
    <w:name w:val="Text body"/>
    <w:basedOn w:val="Standard"/>
    <w:rsid w:val="00646A15"/>
    <w:pPr>
      <w:spacing w:after="120"/>
    </w:pPr>
  </w:style>
  <w:style w:type="paragraph" w:customStyle="1" w:styleId="Heading31">
    <w:name w:val="Heading 31"/>
    <w:basedOn w:val="Standard"/>
    <w:next w:val="Textbody"/>
    <w:rsid w:val="00646A15"/>
    <w:pPr>
      <w:spacing w:before="100" w:after="100"/>
      <w:outlineLvl w:val="2"/>
    </w:pPr>
    <w:rPr>
      <w:rFonts w:eastAsia="Times New Roman" w:cs="Times New Roman"/>
      <w:b/>
      <w:bCs/>
      <w:sz w:val="27"/>
      <w:szCs w:val="27"/>
      <w:lang w:eastAsia="pl-PL"/>
    </w:rPr>
  </w:style>
  <w:style w:type="paragraph" w:styleId="Lista">
    <w:name w:val="List"/>
    <w:basedOn w:val="Textbody"/>
    <w:rsid w:val="00646A15"/>
    <w:rPr>
      <w:rFonts w:cs="Mangal"/>
    </w:rPr>
  </w:style>
  <w:style w:type="paragraph" w:styleId="Legenda">
    <w:name w:val="caption"/>
    <w:basedOn w:val="Standard"/>
    <w:rsid w:val="00646A15"/>
    <w:pPr>
      <w:suppressLineNumbers/>
      <w:spacing w:before="120" w:after="120"/>
    </w:pPr>
    <w:rPr>
      <w:rFonts w:cs="Mangal"/>
      <w:i/>
      <w:iCs/>
    </w:rPr>
  </w:style>
  <w:style w:type="paragraph" w:customStyle="1" w:styleId="Index">
    <w:name w:val="Index"/>
    <w:basedOn w:val="Standard"/>
    <w:rsid w:val="00646A15"/>
    <w:pPr>
      <w:suppressLineNumbers/>
    </w:pPr>
    <w:rPr>
      <w:rFonts w:cs="Mangal"/>
    </w:rPr>
  </w:style>
  <w:style w:type="paragraph" w:customStyle="1" w:styleId="Default">
    <w:name w:val="Default"/>
    <w:rsid w:val="00646A15"/>
    <w:pPr>
      <w:suppressAutoHyphens/>
      <w:autoSpaceDN w:val="0"/>
      <w:textAlignment w:val="baseline"/>
    </w:pPr>
    <w:rPr>
      <w:rFonts w:ascii="Times New Roman" w:hAnsi="Times New Roman" w:cs="Times New Roman"/>
      <w:color w:val="000000"/>
      <w:kern w:val="3"/>
      <w:sz w:val="24"/>
      <w:szCs w:val="24"/>
      <w:lang w:eastAsia="en-US"/>
    </w:rPr>
  </w:style>
  <w:style w:type="paragraph" w:styleId="Akapitzlist">
    <w:name w:val="List Paragraph"/>
    <w:basedOn w:val="Standard"/>
    <w:rsid w:val="00646A15"/>
    <w:pPr>
      <w:ind w:left="720"/>
    </w:pPr>
  </w:style>
  <w:style w:type="paragraph" w:customStyle="1" w:styleId="Footer1">
    <w:name w:val="Footer1"/>
    <w:basedOn w:val="Standard"/>
    <w:rsid w:val="00646A15"/>
    <w:pPr>
      <w:suppressLineNumbers/>
      <w:tabs>
        <w:tab w:val="center" w:pos="4536"/>
        <w:tab w:val="right" w:pos="9072"/>
      </w:tabs>
    </w:pPr>
  </w:style>
  <w:style w:type="paragraph" w:customStyle="1" w:styleId="Akapitzlist1">
    <w:name w:val="Akapit z listą1"/>
    <w:basedOn w:val="Standard"/>
    <w:rsid w:val="00646A15"/>
    <w:pPr>
      <w:spacing w:after="200" w:line="276" w:lineRule="auto"/>
      <w:ind w:left="720"/>
    </w:pPr>
    <w:rPr>
      <w:rFonts w:ascii="Calibri" w:eastAsia="Times New Roman" w:hAnsi="Calibri" w:cs="Times New Roman"/>
    </w:rPr>
  </w:style>
  <w:style w:type="paragraph" w:styleId="Tekstdymka">
    <w:name w:val="Balloon Text"/>
    <w:basedOn w:val="Standard"/>
    <w:rsid w:val="00646A15"/>
    <w:rPr>
      <w:rFonts w:ascii="Tahoma" w:hAnsi="Tahoma"/>
      <w:sz w:val="16"/>
      <w:szCs w:val="16"/>
    </w:rPr>
  </w:style>
  <w:style w:type="paragraph" w:customStyle="1" w:styleId="TableContents">
    <w:name w:val="Table Contents"/>
    <w:basedOn w:val="Standard"/>
    <w:rsid w:val="00646A15"/>
    <w:pPr>
      <w:suppressLineNumbers/>
    </w:pPr>
  </w:style>
  <w:style w:type="character" w:customStyle="1" w:styleId="NagwekZnak">
    <w:name w:val="Nagłówek Znak"/>
    <w:basedOn w:val="Domylnaczcionkaakapitu"/>
    <w:rsid w:val="00646A15"/>
  </w:style>
  <w:style w:type="character" w:customStyle="1" w:styleId="StopkaZnak">
    <w:name w:val="Stopka Znak"/>
    <w:basedOn w:val="Domylnaczcionkaakapitu"/>
    <w:rsid w:val="00646A15"/>
  </w:style>
  <w:style w:type="character" w:customStyle="1" w:styleId="Nagwek3Znak">
    <w:name w:val="Nagłówek 3 Znak"/>
    <w:rsid w:val="00646A15"/>
    <w:rPr>
      <w:rFonts w:ascii="Times New Roman" w:eastAsia="Times New Roman" w:hAnsi="Times New Roman" w:cs="Times New Roman"/>
      <w:b/>
      <w:bCs/>
      <w:sz w:val="27"/>
      <w:szCs w:val="27"/>
      <w:lang w:eastAsia="pl-PL"/>
    </w:rPr>
  </w:style>
  <w:style w:type="character" w:customStyle="1" w:styleId="hps">
    <w:name w:val="hps"/>
    <w:basedOn w:val="Domylnaczcionkaakapitu"/>
    <w:rsid w:val="00646A15"/>
  </w:style>
  <w:style w:type="character" w:customStyle="1" w:styleId="TekstdymkaZnak">
    <w:name w:val="Tekst dymka Znak"/>
    <w:rsid w:val="00646A15"/>
    <w:rPr>
      <w:rFonts w:ascii="Tahoma" w:hAnsi="Tahoma" w:cs="Tahoma"/>
      <w:sz w:val="16"/>
      <w:szCs w:val="16"/>
    </w:rPr>
  </w:style>
  <w:style w:type="character" w:customStyle="1" w:styleId="ListLabel1">
    <w:name w:val="ListLabel 1"/>
    <w:rsid w:val="00646A15"/>
    <w:rPr>
      <w:rFonts w:cs="Courier New"/>
    </w:rPr>
  </w:style>
  <w:style w:type="character" w:customStyle="1" w:styleId="ListLabel2">
    <w:name w:val="ListLabel 2"/>
    <w:rsid w:val="00646A15"/>
    <w:rPr>
      <w:sz w:val="20"/>
    </w:rPr>
  </w:style>
  <w:style w:type="character" w:customStyle="1" w:styleId="ListLabel3">
    <w:name w:val="ListLabel 3"/>
    <w:rsid w:val="00646A15"/>
    <w:rPr>
      <w:rFonts w:eastAsia="Times New Roman" w:cs="Times New Roman"/>
    </w:rPr>
  </w:style>
  <w:style w:type="character" w:customStyle="1" w:styleId="ListLabel4">
    <w:name w:val="ListLabel 4"/>
    <w:rsid w:val="00646A15"/>
    <w:rPr>
      <w:rFonts w:cs="Times New Roman"/>
    </w:rPr>
  </w:style>
  <w:style w:type="character" w:customStyle="1" w:styleId="ListLabel5">
    <w:name w:val="ListLabel 5"/>
    <w:rsid w:val="00646A15"/>
    <w:rPr>
      <w:rFonts w:eastAsia="Andale Sans UI" w:cs="Tahoma"/>
    </w:rPr>
  </w:style>
  <w:style w:type="character" w:customStyle="1" w:styleId="NumberingSymbols">
    <w:name w:val="Numbering Symbols"/>
    <w:rsid w:val="00646A15"/>
  </w:style>
  <w:style w:type="paragraph" w:styleId="Nagwek">
    <w:name w:val="header"/>
    <w:basedOn w:val="Normalny"/>
    <w:link w:val="NagwekZnak1"/>
    <w:uiPriority w:val="99"/>
    <w:semiHidden/>
    <w:unhideWhenUsed/>
    <w:rsid w:val="00B6527D"/>
    <w:pPr>
      <w:tabs>
        <w:tab w:val="center" w:pos="4536"/>
        <w:tab w:val="right" w:pos="9072"/>
      </w:tabs>
    </w:pPr>
    <w:rPr>
      <w:rFonts w:cs="Times New Roman"/>
      <w:lang w:val="x-none"/>
    </w:rPr>
  </w:style>
  <w:style w:type="character" w:customStyle="1" w:styleId="NagwekZnak1">
    <w:name w:val="Nagłówek Znak1"/>
    <w:link w:val="Nagwek"/>
    <w:uiPriority w:val="99"/>
    <w:semiHidden/>
    <w:rsid w:val="00B6527D"/>
    <w:rPr>
      <w:kern w:val="3"/>
      <w:sz w:val="22"/>
      <w:szCs w:val="22"/>
      <w:lang w:eastAsia="en-US"/>
    </w:rPr>
  </w:style>
  <w:style w:type="paragraph" w:styleId="Stopka">
    <w:name w:val="footer"/>
    <w:basedOn w:val="Normalny"/>
    <w:link w:val="StopkaZnak1"/>
    <w:uiPriority w:val="99"/>
    <w:semiHidden/>
    <w:unhideWhenUsed/>
    <w:rsid w:val="00B6527D"/>
    <w:pPr>
      <w:tabs>
        <w:tab w:val="center" w:pos="4536"/>
        <w:tab w:val="right" w:pos="9072"/>
      </w:tabs>
    </w:pPr>
    <w:rPr>
      <w:rFonts w:cs="Times New Roman"/>
      <w:lang w:val="x-none"/>
    </w:rPr>
  </w:style>
  <w:style w:type="character" w:customStyle="1" w:styleId="StopkaZnak1">
    <w:name w:val="Stopka Znak1"/>
    <w:link w:val="Stopka"/>
    <w:uiPriority w:val="99"/>
    <w:semiHidden/>
    <w:rsid w:val="00B6527D"/>
    <w:rPr>
      <w:kern w:val="3"/>
      <w:sz w:val="22"/>
      <w:szCs w:val="22"/>
      <w:lang w:eastAsia="en-US"/>
    </w:rPr>
  </w:style>
  <w:style w:type="character" w:customStyle="1" w:styleId="WW8Num23z0">
    <w:name w:val="WW8Num23z0"/>
    <w:rsid w:val="00646A15"/>
    <w:rPr>
      <w:rFonts w:ascii="Times New Roman" w:hAnsi="Times New Roman" w:cs="Times New Roman"/>
      <w:bCs/>
      <w:sz w:val="24"/>
      <w:szCs w:val="24"/>
    </w:rPr>
  </w:style>
  <w:style w:type="character" w:customStyle="1" w:styleId="WW8Num23z1">
    <w:name w:val="WW8Num23z1"/>
    <w:rsid w:val="00646A15"/>
  </w:style>
  <w:style w:type="character" w:customStyle="1" w:styleId="WW8Num23z2">
    <w:name w:val="WW8Num23z2"/>
    <w:rsid w:val="00646A15"/>
  </w:style>
  <w:style w:type="character" w:customStyle="1" w:styleId="WW8Num23z3">
    <w:name w:val="WW8Num23z3"/>
    <w:rsid w:val="00646A15"/>
  </w:style>
  <w:style w:type="character" w:customStyle="1" w:styleId="WW8Num23z4">
    <w:name w:val="WW8Num23z4"/>
    <w:rsid w:val="00646A15"/>
  </w:style>
  <w:style w:type="character" w:customStyle="1" w:styleId="WW8Num23z5">
    <w:name w:val="WW8Num23z5"/>
    <w:rsid w:val="00646A15"/>
  </w:style>
  <w:style w:type="character" w:customStyle="1" w:styleId="WW8Num23z6">
    <w:name w:val="WW8Num23z6"/>
    <w:rsid w:val="00646A15"/>
  </w:style>
  <w:style w:type="character" w:customStyle="1" w:styleId="WW8Num23z7">
    <w:name w:val="WW8Num23z7"/>
    <w:rsid w:val="00646A15"/>
  </w:style>
  <w:style w:type="character" w:customStyle="1" w:styleId="WW8Num23z8">
    <w:name w:val="WW8Num23z8"/>
    <w:rsid w:val="00646A15"/>
  </w:style>
  <w:style w:type="character" w:customStyle="1" w:styleId="WW8Num28z0">
    <w:name w:val="WW8Num28z0"/>
    <w:rsid w:val="00646A15"/>
    <w:rPr>
      <w:rFonts w:ascii="Times New Roman" w:hAnsi="Times New Roman" w:cs="Times New Roman"/>
      <w:sz w:val="24"/>
      <w:szCs w:val="24"/>
    </w:rPr>
  </w:style>
  <w:style w:type="character" w:customStyle="1" w:styleId="WW8Num28z1">
    <w:name w:val="WW8Num28z1"/>
    <w:rsid w:val="00646A15"/>
  </w:style>
  <w:style w:type="character" w:customStyle="1" w:styleId="WW8Num28z2">
    <w:name w:val="WW8Num28z2"/>
    <w:rsid w:val="00646A15"/>
  </w:style>
  <w:style w:type="character" w:customStyle="1" w:styleId="WW8Num28z3">
    <w:name w:val="WW8Num28z3"/>
    <w:rsid w:val="00646A15"/>
  </w:style>
  <w:style w:type="character" w:customStyle="1" w:styleId="WW8Num28z4">
    <w:name w:val="WW8Num28z4"/>
    <w:rsid w:val="00646A15"/>
  </w:style>
  <w:style w:type="character" w:customStyle="1" w:styleId="WW8Num28z5">
    <w:name w:val="WW8Num28z5"/>
    <w:rsid w:val="00646A15"/>
  </w:style>
  <w:style w:type="character" w:customStyle="1" w:styleId="WW8Num28z6">
    <w:name w:val="WW8Num28z6"/>
    <w:rsid w:val="00646A15"/>
  </w:style>
  <w:style w:type="character" w:customStyle="1" w:styleId="WW8Num28z7">
    <w:name w:val="WW8Num28z7"/>
    <w:rsid w:val="00646A15"/>
  </w:style>
  <w:style w:type="character" w:customStyle="1" w:styleId="WW8Num28z8">
    <w:name w:val="WW8Num28z8"/>
    <w:rsid w:val="00646A15"/>
  </w:style>
  <w:style w:type="character" w:customStyle="1" w:styleId="BulletSymbols">
    <w:name w:val="Bullet Symbols"/>
    <w:rsid w:val="00646A15"/>
    <w:rPr>
      <w:rFonts w:ascii="OpenSymbol" w:eastAsia="OpenSymbol" w:hAnsi="OpenSymbol" w:cs="OpenSymbol"/>
    </w:rPr>
  </w:style>
  <w:style w:type="numbering" w:customStyle="1" w:styleId="WWNum1">
    <w:name w:val="WWNum1"/>
    <w:basedOn w:val="Bezlisty"/>
    <w:rsid w:val="00646A15"/>
    <w:pPr>
      <w:numPr>
        <w:numId w:val="1"/>
      </w:numPr>
    </w:pPr>
  </w:style>
  <w:style w:type="numbering" w:customStyle="1" w:styleId="WWNum2">
    <w:name w:val="WWNum2"/>
    <w:basedOn w:val="Bezlisty"/>
    <w:rsid w:val="00646A15"/>
    <w:pPr>
      <w:numPr>
        <w:numId w:val="2"/>
      </w:numPr>
    </w:pPr>
  </w:style>
  <w:style w:type="numbering" w:customStyle="1" w:styleId="WWNum3">
    <w:name w:val="WWNum3"/>
    <w:basedOn w:val="Bezlisty"/>
    <w:rsid w:val="00646A15"/>
    <w:pPr>
      <w:numPr>
        <w:numId w:val="3"/>
      </w:numPr>
    </w:pPr>
  </w:style>
  <w:style w:type="numbering" w:customStyle="1" w:styleId="WWNum4">
    <w:name w:val="WWNum4"/>
    <w:basedOn w:val="Bezlisty"/>
    <w:rsid w:val="00646A15"/>
    <w:pPr>
      <w:numPr>
        <w:numId w:val="4"/>
      </w:numPr>
    </w:pPr>
  </w:style>
  <w:style w:type="numbering" w:customStyle="1" w:styleId="WWNum5">
    <w:name w:val="WWNum5"/>
    <w:basedOn w:val="Bezlisty"/>
    <w:rsid w:val="00646A15"/>
    <w:pPr>
      <w:numPr>
        <w:numId w:val="5"/>
      </w:numPr>
    </w:pPr>
  </w:style>
  <w:style w:type="numbering" w:customStyle="1" w:styleId="WWNum6">
    <w:name w:val="WWNum6"/>
    <w:basedOn w:val="Bezlisty"/>
    <w:rsid w:val="00646A15"/>
    <w:pPr>
      <w:numPr>
        <w:numId w:val="6"/>
      </w:numPr>
    </w:pPr>
  </w:style>
  <w:style w:type="numbering" w:customStyle="1" w:styleId="WWNum7">
    <w:name w:val="WWNum7"/>
    <w:basedOn w:val="Bezlisty"/>
    <w:rsid w:val="00646A15"/>
    <w:pPr>
      <w:numPr>
        <w:numId w:val="7"/>
      </w:numPr>
    </w:pPr>
  </w:style>
  <w:style w:type="numbering" w:customStyle="1" w:styleId="WWNum8">
    <w:name w:val="WWNum8"/>
    <w:basedOn w:val="Bezlisty"/>
    <w:rsid w:val="00646A15"/>
    <w:pPr>
      <w:numPr>
        <w:numId w:val="8"/>
      </w:numPr>
    </w:pPr>
  </w:style>
  <w:style w:type="numbering" w:customStyle="1" w:styleId="WWNum9">
    <w:name w:val="WWNum9"/>
    <w:basedOn w:val="Bezlisty"/>
    <w:rsid w:val="00646A15"/>
    <w:pPr>
      <w:numPr>
        <w:numId w:val="9"/>
      </w:numPr>
    </w:pPr>
  </w:style>
  <w:style w:type="numbering" w:customStyle="1" w:styleId="WWNum10">
    <w:name w:val="WWNum10"/>
    <w:basedOn w:val="Bezlisty"/>
    <w:rsid w:val="00646A15"/>
    <w:pPr>
      <w:numPr>
        <w:numId w:val="10"/>
      </w:numPr>
    </w:pPr>
  </w:style>
  <w:style w:type="numbering" w:customStyle="1" w:styleId="WWNum11">
    <w:name w:val="WWNum11"/>
    <w:basedOn w:val="Bezlisty"/>
    <w:rsid w:val="00646A15"/>
    <w:pPr>
      <w:numPr>
        <w:numId w:val="11"/>
      </w:numPr>
    </w:pPr>
  </w:style>
  <w:style w:type="numbering" w:customStyle="1" w:styleId="WWNum12">
    <w:name w:val="WWNum12"/>
    <w:basedOn w:val="Bezlisty"/>
    <w:rsid w:val="00646A15"/>
    <w:pPr>
      <w:numPr>
        <w:numId w:val="12"/>
      </w:numPr>
    </w:pPr>
  </w:style>
  <w:style w:type="numbering" w:customStyle="1" w:styleId="WWNum13">
    <w:name w:val="WWNum13"/>
    <w:basedOn w:val="Bezlisty"/>
    <w:rsid w:val="00646A15"/>
    <w:pPr>
      <w:numPr>
        <w:numId w:val="13"/>
      </w:numPr>
    </w:pPr>
  </w:style>
  <w:style w:type="numbering" w:customStyle="1" w:styleId="WWNum14">
    <w:name w:val="WWNum14"/>
    <w:basedOn w:val="Bezlisty"/>
    <w:rsid w:val="00646A15"/>
    <w:pPr>
      <w:numPr>
        <w:numId w:val="14"/>
      </w:numPr>
    </w:pPr>
  </w:style>
  <w:style w:type="numbering" w:customStyle="1" w:styleId="WWNum15">
    <w:name w:val="WWNum15"/>
    <w:basedOn w:val="Bezlisty"/>
    <w:rsid w:val="00646A15"/>
    <w:pPr>
      <w:numPr>
        <w:numId w:val="15"/>
      </w:numPr>
    </w:pPr>
  </w:style>
  <w:style w:type="numbering" w:customStyle="1" w:styleId="WWNum16">
    <w:name w:val="WWNum16"/>
    <w:basedOn w:val="Bezlisty"/>
    <w:rsid w:val="00646A15"/>
    <w:pPr>
      <w:numPr>
        <w:numId w:val="16"/>
      </w:numPr>
    </w:pPr>
  </w:style>
  <w:style w:type="numbering" w:customStyle="1" w:styleId="WWNum17">
    <w:name w:val="WWNum17"/>
    <w:basedOn w:val="Bezlisty"/>
    <w:rsid w:val="00646A15"/>
    <w:pPr>
      <w:numPr>
        <w:numId w:val="17"/>
      </w:numPr>
    </w:pPr>
  </w:style>
  <w:style w:type="numbering" w:customStyle="1" w:styleId="WWNum18">
    <w:name w:val="WWNum18"/>
    <w:basedOn w:val="Bezlisty"/>
    <w:rsid w:val="00646A15"/>
    <w:pPr>
      <w:numPr>
        <w:numId w:val="18"/>
      </w:numPr>
    </w:pPr>
  </w:style>
  <w:style w:type="numbering" w:customStyle="1" w:styleId="WWNum19">
    <w:name w:val="WWNum19"/>
    <w:basedOn w:val="Bezlisty"/>
    <w:rsid w:val="00646A15"/>
    <w:pPr>
      <w:numPr>
        <w:numId w:val="19"/>
      </w:numPr>
    </w:pPr>
  </w:style>
  <w:style w:type="numbering" w:customStyle="1" w:styleId="WWNum20">
    <w:name w:val="WWNum20"/>
    <w:basedOn w:val="Bezlisty"/>
    <w:rsid w:val="00646A15"/>
    <w:pPr>
      <w:numPr>
        <w:numId w:val="20"/>
      </w:numPr>
    </w:pPr>
  </w:style>
  <w:style w:type="numbering" w:customStyle="1" w:styleId="WWNum21">
    <w:name w:val="WWNum21"/>
    <w:basedOn w:val="Bezlisty"/>
    <w:rsid w:val="00646A15"/>
    <w:pPr>
      <w:numPr>
        <w:numId w:val="21"/>
      </w:numPr>
    </w:pPr>
  </w:style>
  <w:style w:type="numbering" w:customStyle="1" w:styleId="WWNum22">
    <w:name w:val="WWNum22"/>
    <w:basedOn w:val="Bezlisty"/>
    <w:rsid w:val="00646A15"/>
    <w:pPr>
      <w:numPr>
        <w:numId w:val="22"/>
      </w:numPr>
    </w:pPr>
  </w:style>
  <w:style w:type="numbering" w:customStyle="1" w:styleId="WWNum23">
    <w:name w:val="WWNum23"/>
    <w:basedOn w:val="Bezlisty"/>
    <w:rsid w:val="00646A15"/>
    <w:pPr>
      <w:numPr>
        <w:numId w:val="23"/>
      </w:numPr>
    </w:pPr>
  </w:style>
  <w:style w:type="numbering" w:customStyle="1" w:styleId="WWNum24">
    <w:name w:val="WWNum24"/>
    <w:basedOn w:val="Bezlisty"/>
    <w:rsid w:val="00646A15"/>
    <w:pPr>
      <w:numPr>
        <w:numId w:val="24"/>
      </w:numPr>
    </w:pPr>
  </w:style>
  <w:style w:type="numbering" w:customStyle="1" w:styleId="WWNum25">
    <w:name w:val="WWNum25"/>
    <w:basedOn w:val="Bezlisty"/>
    <w:rsid w:val="00646A15"/>
    <w:pPr>
      <w:numPr>
        <w:numId w:val="25"/>
      </w:numPr>
    </w:pPr>
  </w:style>
  <w:style w:type="numbering" w:customStyle="1" w:styleId="WWNum26">
    <w:name w:val="WWNum26"/>
    <w:basedOn w:val="Bezlisty"/>
    <w:rsid w:val="00646A15"/>
    <w:pPr>
      <w:numPr>
        <w:numId w:val="26"/>
      </w:numPr>
    </w:pPr>
  </w:style>
  <w:style w:type="numbering" w:customStyle="1" w:styleId="WWNum27">
    <w:name w:val="WWNum27"/>
    <w:basedOn w:val="Bezlisty"/>
    <w:rsid w:val="00646A15"/>
    <w:pPr>
      <w:numPr>
        <w:numId w:val="27"/>
      </w:numPr>
    </w:pPr>
  </w:style>
  <w:style w:type="numbering" w:customStyle="1" w:styleId="WWNum28">
    <w:name w:val="WWNum28"/>
    <w:basedOn w:val="Bezlisty"/>
    <w:rsid w:val="00646A15"/>
    <w:pPr>
      <w:numPr>
        <w:numId w:val="28"/>
      </w:numPr>
    </w:pPr>
  </w:style>
  <w:style w:type="numbering" w:customStyle="1" w:styleId="WWNum29">
    <w:name w:val="WWNum29"/>
    <w:basedOn w:val="Bezlisty"/>
    <w:rsid w:val="00646A15"/>
    <w:pPr>
      <w:numPr>
        <w:numId w:val="29"/>
      </w:numPr>
    </w:pPr>
  </w:style>
  <w:style w:type="numbering" w:customStyle="1" w:styleId="WWNum30">
    <w:name w:val="WWNum30"/>
    <w:basedOn w:val="Bezlisty"/>
    <w:rsid w:val="00646A15"/>
    <w:pPr>
      <w:numPr>
        <w:numId w:val="30"/>
      </w:numPr>
    </w:pPr>
  </w:style>
  <w:style w:type="numbering" w:customStyle="1" w:styleId="WWNum31">
    <w:name w:val="WWNum31"/>
    <w:basedOn w:val="Bezlisty"/>
    <w:rsid w:val="00646A15"/>
    <w:pPr>
      <w:numPr>
        <w:numId w:val="31"/>
      </w:numPr>
    </w:pPr>
  </w:style>
  <w:style w:type="numbering" w:customStyle="1" w:styleId="WWNum32">
    <w:name w:val="WWNum32"/>
    <w:basedOn w:val="Bezlisty"/>
    <w:rsid w:val="00646A15"/>
    <w:pPr>
      <w:numPr>
        <w:numId w:val="32"/>
      </w:numPr>
    </w:pPr>
  </w:style>
  <w:style w:type="numbering" w:customStyle="1" w:styleId="WWNum33">
    <w:name w:val="WWNum33"/>
    <w:basedOn w:val="Bezlisty"/>
    <w:rsid w:val="00646A15"/>
    <w:pPr>
      <w:numPr>
        <w:numId w:val="33"/>
      </w:numPr>
    </w:pPr>
  </w:style>
  <w:style w:type="numbering" w:customStyle="1" w:styleId="WWNum34">
    <w:name w:val="WWNum34"/>
    <w:basedOn w:val="Bezlisty"/>
    <w:rsid w:val="00646A15"/>
    <w:pPr>
      <w:numPr>
        <w:numId w:val="34"/>
      </w:numPr>
    </w:pPr>
  </w:style>
  <w:style w:type="numbering" w:customStyle="1" w:styleId="WWNum35">
    <w:name w:val="WWNum35"/>
    <w:basedOn w:val="Bezlisty"/>
    <w:rsid w:val="00646A15"/>
    <w:pPr>
      <w:numPr>
        <w:numId w:val="35"/>
      </w:numPr>
    </w:pPr>
  </w:style>
  <w:style w:type="numbering" w:customStyle="1" w:styleId="WWNum36">
    <w:name w:val="WWNum36"/>
    <w:basedOn w:val="Bezlisty"/>
    <w:rsid w:val="00646A15"/>
    <w:pPr>
      <w:numPr>
        <w:numId w:val="36"/>
      </w:numPr>
    </w:pPr>
  </w:style>
  <w:style w:type="numbering" w:customStyle="1" w:styleId="WWNum37">
    <w:name w:val="WWNum37"/>
    <w:basedOn w:val="Bezlisty"/>
    <w:rsid w:val="00646A15"/>
    <w:pPr>
      <w:numPr>
        <w:numId w:val="37"/>
      </w:numPr>
    </w:pPr>
  </w:style>
  <w:style w:type="numbering" w:customStyle="1" w:styleId="WWNum38">
    <w:name w:val="WWNum38"/>
    <w:basedOn w:val="Bezlisty"/>
    <w:rsid w:val="00646A15"/>
    <w:pPr>
      <w:numPr>
        <w:numId w:val="38"/>
      </w:numPr>
    </w:pPr>
  </w:style>
  <w:style w:type="numbering" w:customStyle="1" w:styleId="WWNum39">
    <w:name w:val="WWNum39"/>
    <w:basedOn w:val="Bezlisty"/>
    <w:rsid w:val="00646A15"/>
    <w:pPr>
      <w:numPr>
        <w:numId w:val="39"/>
      </w:numPr>
    </w:pPr>
  </w:style>
  <w:style w:type="numbering" w:customStyle="1" w:styleId="WWNum40">
    <w:name w:val="WWNum40"/>
    <w:basedOn w:val="Bezlisty"/>
    <w:rsid w:val="00646A15"/>
    <w:pPr>
      <w:numPr>
        <w:numId w:val="40"/>
      </w:numPr>
    </w:pPr>
  </w:style>
  <w:style w:type="numbering" w:customStyle="1" w:styleId="WWNum41">
    <w:name w:val="WWNum41"/>
    <w:basedOn w:val="Bezlisty"/>
    <w:rsid w:val="00646A15"/>
    <w:pPr>
      <w:numPr>
        <w:numId w:val="41"/>
      </w:numPr>
    </w:pPr>
  </w:style>
  <w:style w:type="numbering" w:customStyle="1" w:styleId="WWNum42">
    <w:name w:val="WWNum42"/>
    <w:basedOn w:val="Bezlisty"/>
    <w:rsid w:val="00646A15"/>
    <w:pPr>
      <w:numPr>
        <w:numId w:val="42"/>
      </w:numPr>
    </w:pPr>
  </w:style>
  <w:style w:type="numbering" w:customStyle="1" w:styleId="WWNum43">
    <w:name w:val="WWNum43"/>
    <w:basedOn w:val="Bezlisty"/>
    <w:rsid w:val="00646A15"/>
    <w:pPr>
      <w:numPr>
        <w:numId w:val="43"/>
      </w:numPr>
    </w:pPr>
  </w:style>
  <w:style w:type="numbering" w:customStyle="1" w:styleId="WWNum44">
    <w:name w:val="WWNum44"/>
    <w:basedOn w:val="Bezlisty"/>
    <w:rsid w:val="00646A15"/>
    <w:pPr>
      <w:numPr>
        <w:numId w:val="44"/>
      </w:numPr>
    </w:pPr>
  </w:style>
  <w:style w:type="numbering" w:customStyle="1" w:styleId="WWNum45">
    <w:name w:val="WWNum45"/>
    <w:basedOn w:val="Bezlisty"/>
    <w:rsid w:val="00646A15"/>
    <w:pPr>
      <w:numPr>
        <w:numId w:val="45"/>
      </w:numPr>
    </w:pPr>
  </w:style>
  <w:style w:type="numbering" w:customStyle="1" w:styleId="WWNum46">
    <w:name w:val="WWNum46"/>
    <w:basedOn w:val="Bezlisty"/>
    <w:rsid w:val="00646A15"/>
    <w:pPr>
      <w:numPr>
        <w:numId w:val="46"/>
      </w:numPr>
    </w:pPr>
  </w:style>
  <w:style w:type="numbering" w:customStyle="1" w:styleId="WWNum47">
    <w:name w:val="WWNum47"/>
    <w:basedOn w:val="Bezlisty"/>
    <w:rsid w:val="00646A15"/>
    <w:pPr>
      <w:numPr>
        <w:numId w:val="47"/>
      </w:numPr>
    </w:pPr>
  </w:style>
  <w:style w:type="numbering" w:customStyle="1" w:styleId="WWNum48">
    <w:name w:val="WWNum48"/>
    <w:basedOn w:val="Bezlisty"/>
    <w:rsid w:val="00646A15"/>
    <w:pPr>
      <w:numPr>
        <w:numId w:val="48"/>
      </w:numPr>
    </w:pPr>
  </w:style>
  <w:style w:type="numbering" w:customStyle="1" w:styleId="WWNum49">
    <w:name w:val="WWNum49"/>
    <w:basedOn w:val="Bezlisty"/>
    <w:rsid w:val="00646A15"/>
    <w:pPr>
      <w:numPr>
        <w:numId w:val="49"/>
      </w:numPr>
    </w:pPr>
  </w:style>
  <w:style w:type="numbering" w:customStyle="1" w:styleId="WWNum50">
    <w:name w:val="WWNum50"/>
    <w:basedOn w:val="Bezlisty"/>
    <w:rsid w:val="00646A15"/>
    <w:pPr>
      <w:numPr>
        <w:numId w:val="50"/>
      </w:numPr>
    </w:pPr>
  </w:style>
  <w:style w:type="numbering" w:customStyle="1" w:styleId="WW8Num23">
    <w:name w:val="WW8Num23"/>
    <w:basedOn w:val="Bezlisty"/>
    <w:rsid w:val="00646A15"/>
    <w:pPr>
      <w:numPr>
        <w:numId w:val="51"/>
      </w:numPr>
    </w:pPr>
  </w:style>
  <w:style w:type="numbering" w:customStyle="1" w:styleId="WW8Num28">
    <w:name w:val="WW8Num28"/>
    <w:basedOn w:val="Bezlisty"/>
    <w:rsid w:val="00646A1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emf"/><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6.emf"/><Relationship Id="rId30" Type="http://schemas.openxmlformats.org/officeDocument/2006/relationships/image" Target="media/image18.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9F8E-95CA-43A2-99E5-D7E3FA8C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8478</Words>
  <Characters>50871</Characters>
  <Application>Microsoft Office Word</Application>
  <DocSecurity>0</DocSecurity>
  <Lines>423</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cp:lastModifiedBy>Acer-PC</cp:lastModifiedBy>
  <cp:revision>2</cp:revision>
  <dcterms:created xsi:type="dcterms:W3CDTF">2016-08-29T21:09:00Z</dcterms:created>
  <dcterms:modified xsi:type="dcterms:W3CDTF">2016-08-29T21:09:00Z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